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77" w:rsidRDefault="00BA3477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88133F" w:rsidRDefault="0088133F">
      <w:pPr>
        <w:pStyle w:val="a3"/>
        <w:rPr>
          <w:spacing w:val="0"/>
        </w:rPr>
      </w:pPr>
    </w:p>
    <w:p w:rsidR="00D42CD1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別記様式第４号（</w:t>
      </w:r>
      <w:r>
        <w:rPr>
          <w:rFonts w:ascii="ＭＳ 明朝" w:hAnsi="ＭＳ 明朝" w:hint="eastAsia"/>
        </w:rPr>
        <w:t>第10条関係）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 w:line="480" w:lineRule="auto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ばい煙、粉じん、汚水、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8929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4.35pt;margin-top:8.1pt;width:66pt;height:1in;z-index:25165824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名　称</w:t>
      </w: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住　所　　　変更届出書</w:t>
      </w:r>
      <w:r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所在地</w:t>
      </w:r>
      <w:r>
        <w:rPr>
          <w:rFonts w:ascii="ＭＳ 明朝" w:hAnsi="ＭＳ 明朝" w:hint="eastAsia"/>
          <w:spacing w:val="-7"/>
        </w:rPr>
        <w:t xml:space="preserve">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</w:t>
      </w:r>
      <w:r>
        <w:rPr>
          <w:rFonts w:ascii="ＭＳ 明朝" w:hAnsi="ＭＳ 明朝" w:hint="eastAsia"/>
        </w:rPr>
        <w:t>設置の場所</w:t>
      </w:r>
      <w:r>
        <w:rPr>
          <w:rFonts w:ascii="ＭＳ 明朝" w:hAnsi="ＭＳ 明朝" w:hint="eastAsia"/>
          <w:spacing w:val="-7"/>
        </w:rPr>
        <w:t xml:space="preserve">                                           </w:t>
      </w:r>
      <w:r w:rsidR="00CE46CC"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CE46CC" w:rsidRDefault="00CE46CC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栃木県知事　　　　　　　様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の所在地）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者の氏名）</w:t>
      </w:r>
      <w:bookmarkStart w:id="0" w:name="_GoBack"/>
      <w:bookmarkEnd w:id="0"/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89298B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27" type="#_x0000_t185" style="position:absolute;left:0;text-align:left;margin-left:286.35pt;margin-top:10.2pt;width:168pt;height:42pt;z-index:251659264">
            <v:textbox inset="5.85pt,.7pt,5.85pt,.7pt"/>
          </v:shape>
        </w:pic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第10条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氏名等を変更したので、栃木県生活環境の保全等に関する条例　　第28条において準用する第10条　　　　の規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第39条の６において準用する第10条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定により、次のとおり届け出ます。</w:t>
      </w:r>
      <w:r>
        <w:rPr>
          <w:rFonts w:ascii="ＭＳ 明朝" w:hAnsi="ＭＳ 明朝" w:hint="eastAsia"/>
          <w:spacing w:val="-7"/>
        </w:rPr>
        <w:t xml:space="preserve">   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380"/>
        <w:gridCol w:w="1288"/>
        <w:gridCol w:w="2760"/>
        <w:gridCol w:w="1472"/>
        <w:gridCol w:w="230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910670">
              <w:rPr>
                <w:rFonts w:ascii="ＭＳ 明朝" w:hAnsi="ＭＳ 明朝" w:hint="eastAsia"/>
                <w:spacing w:val="15"/>
                <w:fitText w:val="1134" w:id="336759808"/>
              </w:rPr>
              <w:t>変更の内</w:t>
            </w:r>
            <w:r w:rsidRPr="00910670">
              <w:rPr>
                <w:rFonts w:ascii="ＭＳ 明朝" w:hAnsi="ＭＳ 明朝" w:hint="eastAsia"/>
                <w:spacing w:val="-22"/>
                <w:fitText w:val="1134" w:id="336759808"/>
              </w:rPr>
              <w:t>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4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4"/>
              </w:rPr>
              <w:t>前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30"/>
                <w:fitText w:val="1050" w:id="336759556"/>
              </w:rPr>
              <w:t>整理番</w:t>
            </w:r>
            <w:r w:rsidRPr="00032C85">
              <w:rPr>
                <w:rFonts w:ascii="ＭＳ 明朝" w:hAnsi="ＭＳ 明朝" w:hint="eastAsia"/>
                <w:spacing w:val="15"/>
                <w:fitText w:val="1050" w:id="336759556"/>
              </w:rPr>
              <w:t>号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5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5"/>
              </w:rPr>
              <w:t>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7"/>
              </w:rPr>
              <w:t>受理年月日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95" w:right="19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4"/>
              </w:rPr>
              <w:t>変更年月</w:t>
            </w:r>
            <w:r w:rsidRPr="00032C85">
              <w:rPr>
                <w:rFonts w:ascii="ＭＳ 明朝" w:hAnsi="ＭＳ 明朝" w:hint="eastAsia"/>
                <w:spacing w:val="15"/>
                <w:fitText w:val="2520" w:id="336759304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21" w:right="254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番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8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5"/>
              </w:rPr>
              <w:t>変更の理</w:t>
            </w:r>
            <w:r w:rsidRPr="00032C85">
              <w:rPr>
                <w:rFonts w:ascii="ＭＳ 明朝" w:hAnsi="ＭＳ 明朝" w:hint="eastAsia"/>
                <w:spacing w:val="15"/>
                <w:fitText w:val="2520" w:id="336759305"/>
              </w:rPr>
              <w:t>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備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9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</w:t>
      </w:r>
    </w:p>
    <w:p w:rsidR="00BA3477" w:rsidRDefault="00BA3477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sectPr w:rsidR="00CC217B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8B" w:rsidRDefault="0089298B" w:rsidP="0088133F">
      <w:r>
        <w:separator/>
      </w:r>
    </w:p>
  </w:endnote>
  <w:endnote w:type="continuationSeparator" w:id="0">
    <w:p w:rsidR="0089298B" w:rsidRDefault="0089298B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8B" w:rsidRDefault="0089298B" w:rsidP="0088133F">
      <w:r>
        <w:separator/>
      </w:r>
    </w:p>
  </w:footnote>
  <w:footnote w:type="continuationSeparator" w:id="0">
    <w:p w:rsidR="0089298B" w:rsidRDefault="0089298B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10637"/>
    <w:rsid w:val="00032C85"/>
    <w:rsid w:val="00482DFE"/>
    <w:rsid w:val="005220A8"/>
    <w:rsid w:val="005A28CA"/>
    <w:rsid w:val="006C71A2"/>
    <w:rsid w:val="0088133F"/>
    <w:rsid w:val="0089298B"/>
    <w:rsid w:val="00910670"/>
    <w:rsid w:val="009D5B26"/>
    <w:rsid w:val="00A84B10"/>
    <w:rsid w:val="00BA3477"/>
    <w:rsid w:val="00BF519D"/>
    <w:rsid w:val="00CC217B"/>
    <w:rsid w:val="00CE46CC"/>
    <w:rsid w:val="00D42CD1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D6BE3-E801-4DF5-9DF0-DE868578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28CA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07;&#12540;&#12512;&#12506;&#12540;&#12472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cp:lastPrinted>2013-04-20T05:34:00Z</cp:lastPrinted>
  <dcterms:created xsi:type="dcterms:W3CDTF">2013-04-20T05:33:00Z</dcterms:created>
  <dcterms:modified xsi:type="dcterms:W3CDTF">2021-04-01T01:06:00Z</dcterms:modified>
</cp:coreProperties>
</file>