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C7" w:rsidRDefault="009739C7">
      <w:pPr>
        <w:pStyle w:val="a3"/>
        <w:rPr>
          <w:rFonts w:ascii="ＭＳ 明朝" w:hAnsi="ＭＳ 明朝"/>
          <w:spacing w:val="-7"/>
        </w:rPr>
      </w:pP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 w:rsidP="00705F32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ゴシック" w:eastAsia="ＭＳ ゴシック" w:hAnsi="ＭＳ ゴシック" w:cs="ＭＳ ゴシック" w:hint="eastAsia"/>
        </w:rPr>
        <w:t>別記様式第８号の３</w:t>
      </w:r>
      <w:r>
        <w:rPr>
          <w:rFonts w:ascii="ＭＳ 明朝" w:hAnsi="ＭＳ 明朝" w:hint="eastAsia"/>
        </w:rPr>
        <w:t>（第29条の４関係）</w:t>
      </w:r>
      <w:r>
        <w:rPr>
          <w:rFonts w:ascii="ＭＳ 明朝" w:hAnsi="ＭＳ 明朝" w:hint="eastAsia"/>
          <w:spacing w:val="-7"/>
        </w:rPr>
        <w:t xml:space="preserve">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指定揚水施設の構造等変更届出書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　　　　　　　　年　　　月　　　日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栃木県知事　　　　　　　様</w:t>
      </w:r>
      <w:r>
        <w:rPr>
          <w:rFonts w:ascii="ＭＳ 明朝" w:hAnsi="ＭＳ 明朝" w:hint="eastAsia"/>
          <w:spacing w:val="-7"/>
        </w:rPr>
        <w:t xml:space="preserve">               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705F3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BA3477">
        <w:rPr>
          <w:rFonts w:ascii="ＭＳ 明朝" w:hAnsi="ＭＳ 明朝" w:hint="eastAsia"/>
        </w:rPr>
        <w:t>届出者</w:t>
      </w:r>
      <w:r w:rsidR="00BA3477">
        <w:rPr>
          <w:rFonts w:ascii="ＭＳ 明朝" w:hAnsi="ＭＳ 明朝" w:hint="eastAsia"/>
          <w:spacing w:val="-7"/>
        </w:rPr>
        <w:t xml:space="preserve"> </w:t>
      </w:r>
      <w:r w:rsidR="00BA3477">
        <w:rPr>
          <w:rFonts w:ascii="ＭＳ 明朝" w:hAnsi="ＭＳ 明朝" w:hint="eastAsia"/>
        </w:rPr>
        <w:t>住　所（法人にあっては、主たる事務所</w:t>
      </w:r>
      <w:r w:rsidR="00BA3477"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705F3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の所在地）</w:t>
      </w:r>
      <w:r>
        <w:rPr>
          <w:rFonts w:ascii="ＭＳ 明朝" w:hAnsi="ＭＳ 明朝" w:hint="eastAsia"/>
          <w:spacing w:val="-7"/>
        </w:rPr>
        <w:t xml:space="preserve">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氏　名（法人にあっては、名称及び代表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者の氏名）</w:t>
      </w:r>
      <w:r>
        <w:rPr>
          <w:rFonts w:ascii="ＭＳ 明朝" w:hAnsi="ＭＳ 明朝" w:hint="eastAsia"/>
          <w:spacing w:val="-7"/>
        </w:rPr>
        <w:t xml:space="preserve">                </w:t>
      </w:r>
      <w:bookmarkStart w:id="0" w:name="_GoBack"/>
      <w:bookmarkEnd w:id="0"/>
      <w:r>
        <w:rPr>
          <w:rFonts w:ascii="ＭＳ 明朝" w:hAnsi="ＭＳ 明朝" w:hint="eastAsia"/>
          <w:spacing w:val="-7"/>
        </w:rPr>
        <w:t xml:space="preserve">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</w:t>
      </w:r>
      <w:r>
        <w:rPr>
          <w:rFonts w:ascii="ＭＳ 明朝" w:hAnsi="ＭＳ 明朝" w:hint="eastAsia"/>
        </w:rPr>
        <w:t>構造</w:t>
      </w:r>
      <w:r>
        <w:rPr>
          <w:rFonts w:ascii="ＭＳ 明朝" w:hAnsi="ＭＳ 明朝" w:hint="eastAsia"/>
          <w:spacing w:val="-7"/>
        </w:rPr>
        <w:t xml:space="preserve">               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</w:t>
      </w:r>
      <w:r>
        <w:rPr>
          <w:rFonts w:ascii="ＭＳ 明朝" w:hAnsi="ＭＳ 明朝" w:hint="eastAsia"/>
        </w:rPr>
        <w:t xml:space="preserve">　　　　　　　　ストレーナーの位置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指定揚水施設の　　揚水機の吐出口の断面積　　を変更したいので、栃木県生活環境の保全等に関する条例第39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　地下水の採取予定量　</w:t>
      </w:r>
      <w:r>
        <w:rPr>
          <w:rFonts w:ascii="ＭＳ 明朝" w:hAnsi="ＭＳ 明朝" w:hint="eastAsia"/>
          <w:spacing w:val="-7"/>
        </w:rPr>
        <w:t xml:space="preserve">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>条の５第１項の規定により、次のとおり届け出ます。</w:t>
      </w:r>
      <w:r>
        <w:rPr>
          <w:rFonts w:ascii="ＭＳ 明朝" w:hAnsi="ＭＳ 明朝" w:hint="eastAsia"/>
          <w:spacing w:val="-7"/>
        </w:rPr>
        <w:t xml:space="preserve">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            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8"/>
        <w:gridCol w:w="1288"/>
        <w:gridCol w:w="1380"/>
        <w:gridCol w:w="1104"/>
        <w:gridCol w:w="552"/>
        <w:gridCol w:w="1104"/>
        <w:gridCol w:w="368"/>
        <w:gridCol w:w="1104"/>
        <w:gridCol w:w="184"/>
        <w:gridCol w:w="1012"/>
        <w:gridCol w:w="1104"/>
        <w:gridCol w:w="552"/>
      </w:tblGrid>
      <w:tr w:rsidR="00BA3477">
        <w:trPr>
          <w:cantSplit/>
          <w:trHeight w:hRule="exact" w:val="996"/>
        </w:trPr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指定揚水施設の名称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2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指定揚水施設の設置の場所</w:t>
            </w:r>
          </w:p>
        </w:tc>
        <w:tc>
          <w:tcPr>
            <w:tcW w:w="653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△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指定揚水施設の構造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△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指定揚水施設の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ストレーナーの位置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△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揚水機の吐出口の断面積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△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地下水の採取予定量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753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受理年月日</w:t>
            </w:r>
          </w:p>
        </w:tc>
        <w:tc>
          <w:tcPr>
            <w:tcW w:w="30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69" w:right="145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備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考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>備考</w:t>
      </w: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 xml:space="preserve">　１　△印の欄の記載については、別紙によることとし、かつ、できる限り図面、表等を利用すること。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 xml:space="preserve">　２　※印の欄には、記載しないこと。</w:t>
      </w:r>
      <w:r>
        <w:rPr>
          <w:rFonts w:ascii="ＭＳ 明朝" w:hAnsi="ＭＳ 明朝" w:hint="eastAsia"/>
          <w:spacing w:val="-7"/>
        </w:rPr>
        <w:t xml:space="preserve">  </w:t>
      </w:r>
      <w:r w:rsidR="00D42CD1">
        <w:rPr>
          <w:rFonts w:ascii="ＭＳ 明朝" w:hAnsi="ＭＳ 明朝" w:hint="eastAsia"/>
          <w:spacing w:val="-7"/>
        </w:rPr>
        <w:t xml:space="preserve">                     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 xml:space="preserve">　３　該当のない欄には、斜線を引くこと。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</w:t>
      </w:r>
    </w:p>
    <w:sectPr w:rsidR="00BA3477" w:rsidSect="00705F32">
      <w:pgSz w:w="11906" w:h="16838" w:code="9"/>
      <w:pgMar w:top="851" w:right="1134" w:bottom="85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21" w:rsidRDefault="00230721" w:rsidP="0088133F">
      <w:r>
        <w:separator/>
      </w:r>
    </w:p>
  </w:endnote>
  <w:endnote w:type="continuationSeparator" w:id="0">
    <w:p w:rsidR="00230721" w:rsidRDefault="00230721" w:rsidP="008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21" w:rsidRDefault="00230721" w:rsidP="0088133F">
      <w:r>
        <w:separator/>
      </w:r>
    </w:p>
  </w:footnote>
  <w:footnote w:type="continuationSeparator" w:id="0">
    <w:p w:rsidR="00230721" w:rsidRDefault="00230721" w:rsidP="0088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477"/>
    <w:rsid w:val="000D648D"/>
    <w:rsid w:val="00212F67"/>
    <w:rsid w:val="00230721"/>
    <w:rsid w:val="00241436"/>
    <w:rsid w:val="005220A8"/>
    <w:rsid w:val="005C388F"/>
    <w:rsid w:val="005C4C40"/>
    <w:rsid w:val="00705F32"/>
    <w:rsid w:val="008422A6"/>
    <w:rsid w:val="0088133F"/>
    <w:rsid w:val="00913431"/>
    <w:rsid w:val="009739C7"/>
    <w:rsid w:val="009D1614"/>
    <w:rsid w:val="00BA3477"/>
    <w:rsid w:val="00CC217B"/>
    <w:rsid w:val="00CE46CC"/>
    <w:rsid w:val="00D163D7"/>
    <w:rsid w:val="00D42CD1"/>
    <w:rsid w:val="00E06DBE"/>
    <w:rsid w:val="00E2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6812A"/>
  <w15:docId w15:val="{C621F3E7-8125-4EF6-B15D-9D6479F3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6DBE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-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133F"/>
  </w:style>
  <w:style w:type="paragraph" w:styleId="a6">
    <w:name w:val="footer"/>
    <w:basedOn w:val="a"/>
    <w:link w:val="a7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9679;&#26465;&#20363;&#26908;&#35342;\H24\&#23398;&#20107;&#35506;&#21332;&#35696;\&#35215;&#21063;\&#25991;&#26360;&#35506;&#22238;&#3157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A52D-6985-4506-ADA7-112F141F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4</cp:revision>
  <cp:lastPrinted>2013-04-20T05:37:00Z</cp:lastPrinted>
  <dcterms:created xsi:type="dcterms:W3CDTF">2013-04-20T05:37:00Z</dcterms:created>
  <dcterms:modified xsi:type="dcterms:W3CDTF">2021-04-01T01:04:00Z</dcterms:modified>
</cp:coreProperties>
</file>