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4B62" w14:textId="77777777" w:rsidR="00E33E17" w:rsidRPr="00E33E17" w:rsidRDefault="00E33E17" w:rsidP="00E33E17">
      <w:pPr>
        <w:jc w:val="center"/>
        <w:rPr>
          <w:rFonts w:ascii="ＭＳ ゴシック" w:eastAsia="ＭＳ ゴシック" w:hAnsi="ＭＳ ゴシック"/>
        </w:rPr>
      </w:pPr>
      <w:r w:rsidRPr="00E33E17">
        <w:rPr>
          <w:rFonts w:ascii="ＭＳ ゴシック" w:eastAsia="ＭＳ ゴシック" w:hAnsi="ＭＳ ゴシック" w:hint="eastAsia"/>
        </w:rPr>
        <w:t>乳がん検診精密検査医療機関登録申請書</w:t>
      </w:r>
    </w:p>
    <w:p w14:paraId="2BF7C48C" w14:textId="77777777" w:rsidR="00482550" w:rsidRPr="00A9476C" w:rsidRDefault="00482550" w:rsidP="00A9476C"/>
    <w:p w14:paraId="5B3BEF72" w14:textId="77777777" w:rsidR="0099524F" w:rsidRPr="00A9476C" w:rsidRDefault="00A9476C" w:rsidP="00A9476C">
      <w:pPr>
        <w:wordWrap w:val="0"/>
        <w:jc w:val="right"/>
      </w:pPr>
      <w:r>
        <w:rPr>
          <w:rFonts w:hint="eastAsia"/>
        </w:rPr>
        <w:t>年</w:t>
      </w:r>
      <w:r>
        <w:rPr>
          <w:rFonts w:hint="eastAsia"/>
        </w:rPr>
        <w:t xml:space="preserve">      </w:t>
      </w:r>
      <w:r>
        <w:rPr>
          <w:rFonts w:hint="eastAsia"/>
        </w:rPr>
        <w:t>月</w:t>
      </w:r>
      <w:r>
        <w:rPr>
          <w:rFonts w:hint="eastAsia"/>
        </w:rPr>
        <w:t xml:space="preserve">      </w:t>
      </w:r>
      <w:r w:rsidR="0099524F" w:rsidRPr="00A9476C">
        <w:rPr>
          <w:rFonts w:hint="eastAsia"/>
        </w:rPr>
        <w:t>日</w:t>
      </w:r>
      <w:r>
        <w:rPr>
          <w:rFonts w:hint="eastAsia"/>
        </w:rPr>
        <w:t xml:space="preserve"> </w:t>
      </w:r>
      <w:r>
        <w:t xml:space="preserve"> </w:t>
      </w:r>
    </w:p>
    <w:p w14:paraId="255DD849" w14:textId="77777777" w:rsidR="0099524F" w:rsidRPr="00A9476C" w:rsidRDefault="00A9476C" w:rsidP="00A9476C">
      <w:r>
        <w:rPr>
          <w:rFonts w:hint="eastAsia"/>
        </w:rPr>
        <w:t xml:space="preserve">  </w:t>
      </w:r>
      <w:r w:rsidR="0099524F" w:rsidRPr="00A9476C">
        <w:rPr>
          <w:rFonts w:hint="eastAsia"/>
        </w:rPr>
        <w:t>栃木県知事</w:t>
      </w:r>
      <w:r>
        <w:rPr>
          <w:rFonts w:hint="eastAsia"/>
        </w:rPr>
        <w:t xml:space="preserve">  </w:t>
      </w:r>
      <w:r w:rsidR="0099524F" w:rsidRPr="00A9476C">
        <w:rPr>
          <w:rFonts w:hint="eastAsia"/>
        </w:rPr>
        <w:t>様</w:t>
      </w:r>
    </w:p>
    <w:p w14:paraId="1C3F2344" w14:textId="77777777" w:rsidR="00AF0642" w:rsidRPr="00651540" w:rsidRDefault="00AF0642" w:rsidP="00A9476C">
      <w:pPr>
        <w:wordWrap w:val="0"/>
        <w:jc w:val="right"/>
      </w:pPr>
      <w:r w:rsidRPr="00E33E17">
        <w:rPr>
          <w:rFonts w:hint="eastAsia"/>
          <w:w w:val="80"/>
          <w:kern w:val="0"/>
          <w:u w:val="single"/>
          <w:fitText w:val="840" w:id="-2076401408"/>
        </w:rPr>
        <w:t>医療機関名</w:t>
      </w:r>
      <w:r w:rsidR="00A9476C" w:rsidRPr="00E33E17">
        <w:rPr>
          <w:rFonts w:hint="eastAsia"/>
          <w:kern w:val="0"/>
          <w:u w:val="single"/>
        </w:rPr>
        <w:t xml:space="preserve"> </w:t>
      </w:r>
      <w:r w:rsidR="00A9476C" w:rsidRPr="00E33E17">
        <w:rPr>
          <w:kern w:val="0"/>
          <w:u w:val="single"/>
        </w:rPr>
        <w:t xml:space="preserve">                           </w:t>
      </w:r>
      <w:r w:rsidR="00A9476C" w:rsidRPr="00651540">
        <w:rPr>
          <w:kern w:val="0"/>
        </w:rPr>
        <w:t xml:space="preserve">  </w:t>
      </w:r>
    </w:p>
    <w:p w14:paraId="3D38AAC4" w14:textId="77777777" w:rsidR="00740359" w:rsidRPr="00651540" w:rsidRDefault="0099524F" w:rsidP="00A9476C">
      <w:pPr>
        <w:wordWrap w:val="0"/>
        <w:jc w:val="right"/>
      </w:pPr>
      <w:r w:rsidRPr="00E33E17">
        <w:rPr>
          <w:rFonts w:hint="eastAsia"/>
          <w:u w:val="single"/>
        </w:rPr>
        <w:t>代表者名</w:t>
      </w:r>
      <w:r w:rsidR="00A9476C" w:rsidRPr="00E33E17">
        <w:rPr>
          <w:rFonts w:hint="eastAsia"/>
          <w:u w:val="single"/>
        </w:rPr>
        <w:t xml:space="preserve"> </w:t>
      </w:r>
      <w:r w:rsidR="00A9476C" w:rsidRPr="00E33E17">
        <w:rPr>
          <w:u w:val="single"/>
        </w:rPr>
        <w:t xml:space="preserve">                           </w:t>
      </w:r>
      <w:r w:rsidR="00A9476C" w:rsidRPr="00651540">
        <w:t xml:space="preserve">  </w:t>
      </w:r>
    </w:p>
    <w:p w14:paraId="41FBEA7C" w14:textId="77777777" w:rsidR="0099524F" w:rsidRPr="00651540" w:rsidRDefault="00634FA1" w:rsidP="00A9476C">
      <w:pPr>
        <w:wordWrap w:val="0"/>
        <w:jc w:val="right"/>
      </w:pPr>
      <w:r w:rsidRPr="00E33E17">
        <w:rPr>
          <w:rFonts w:hint="eastAsia"/>
          <w:u w:val="single"/>
        </w:rPr>
        <w:t>住</w:t>
      </w:r>
      <w:r w:rsidR="00A9476C" w:rsidRPr="00E33E17">
        <w:rPr>
          <w:rFonts w:hint="eastAsia"/>
          <w:u w:val="single"/>
        </w:rPr>
        <w:t xml:space="preserve">    </w:t>
      </w:r>
      <w:r w:rsidR="0099524F" w:rsidRPr="00E33E17">
        <w:rPr>
          <w:rFonts w:hint="eastAsia"/>
          <w:u w:val="single"/>
        </w:rPr>
        <w:t>所</w:t>
      </w:r>
      <w:r w:rsidR="00A9476C" w:rsidRPr="00E33E17">
        <w:rPr>
          <w:rFonts w:hint="eastAsia"/>
          <w:u w:val="single"/>
        </w:rPr>
        <w:t xml:space="preserve"> </w:t>
      </w:r>
      <w:r w:rsidR="00A9476C" w:rsidRPr="00E33E17">
        <w:rPr>
          <w:u w:val="single"/>
        </w:rPr>
        <w:t xml:space="preserve">                           </w:t>
      </w:r>
      <w:r w:rsidR="00A9476C" w:rsidRPr="00651540">
        <w:t xml:space="preserve">  </w:t>
      </w:r>
    </w:p>
    <w:p w14:paraId="785F633F" w14:textId="77777777" w:rsidR="0099524F" w:rsidRPr="00651540" w:rsidRDefault="0099524F" w:rsidP="00A9476C">
      <w:pPr>
        <w:wordWrap w:val="0"/>
        <w:jc w:val="right"/>
      </w:pPr>
      <w:r w:rsidRPr="00E33E17">
        <w:rPr>
          <w:rFonts w:hint="eastAsia"/>
          <w:u w:val="single"/>
        </w:rPr>
        <w:t>電話番号</w:t>
      </w:r>
      <w:r w:rsidR="00A9476C" w:rsidRPr="00E33E17">
        <w:rPr>
          <w:rFonts w:hint="eastAsia"/>
          <w:u w:val="single"/>
        </w:rPr>
        <w:t xml:space="preserve"> </w:t>
      </w:r>
      <w:r w:rsidR="00A9476C" w:rsidRPr="00E33E17">
        <w:rPr>
          <w:u w:val="single"/>
        </w:rPr>
        <w:t xml:space="preserve">                           </w:t>
      </w:r>
      <w:r w:rsidR="00A9476C" w:rsidRPr="00651540">
        <w:t xml:space="preserve">  </w:t>
      </w:r>
    </w:p>
    <w:p w14:paraId="11697E02" w14:textId="45024C81" w:rsidR="0099524F" w:rsidRPr="00571127" w:rsidRDefault="00571127" w:rsidP="00A9476C">
      <w:pPr>
        <w:rPr>
          <w:u w:val="single"/>
        </w:rPr>
      </w:pPr>
      <w:r>
        <w:rPr>
          <w:rFonts w:hint="eastAsia"/>
        </w:rPr>
        <w:t xml:space="preserve">　　　　　　　　　　　　　　　　　　　　　　　　　　　</w:t>
      </w:r>
      <w:r w:rsidRPr="00571127">
        <w:rPr>
          <w:rFonts w:hint="eastAsia"/>
          <w:u w:val="single"/>
        </w:rPr>
        <w:t xml:space="preserve">担当部署　　　　　　　　　　　　　　</w:t>
      </w:r>
    </w:p>
    <w:p w14:paraId="71D7797A" w14:textId="440A8182" w:rsidR="00571127" w:rsidRPr="00571127" w:rsidRDefault="00571127" w:rsidP="00A9476C">
      <w:pPr>
        <w:rPr>
          <w:u w:val="single"/>
        </w:rPr>
      </w:pPr>
      <w:r>
        <w:rPr>
          <w:rFonts w:hint="eastAsia"/>
        </w:rPr>
        <w:t xml:space="preserve">　　　　　　　　　　　　　　　　　　　　　　　　　　</w:t>
      </w:r>
      <w:r w:rsidRPr="00571127">
        <w:rPr>
          <w:rFonts w:hint="eastAsia"/>
        </w:rPr>
        <w:t xml:space="preserve">　</w:t>
      </w:r>
      <w:r w:rsidRPr="00571127">
        <w:rPr>
          <w:rFonts w:hint="eastAsia"/>
          <w:u w:val="single"/>
        </w:rPr>
        <w:t xml:space="preserve">担当者名　　　　　　　　　　　　　　</w:t>
      </w:r>
    </w:p>
    <w:p w14:paraId="704D9997" w14:textId="6C0A1FBA" w:rsidR="00571127" w:rsidRDefault="00571127" w:rsidP="00A9476C"/>
    <w:p w14:paraId="5B7015BC" w14:textId="77777777" w:rsidR="00571127" w:rsidRPr="00A9476C" w:rsidRDefault="00571127" w:rsidP="00A9476C"/>
    <w:p w14:paraId="1713C335" w14:textId="77777777" w:rsidR="0099524F" w:rsidRDefault="00A9476C" w:rsidP="00A9476C">
      <w:r>
        <w:rPr>
          <w:rFonts w:hint="eastAsia"/>
        </w:rPr>
        <w:t xml:space="preserve">  </w:t>
      </w:r>
      <w:r w:rsidR="0099524F" w:rsidRPr="00A9476C">
        <w:rPr>
          <w:rFonts w:hint="eastAsia"/>
        </w:rPr>
        <w:t>乳がん検診精密検査医療機関の登録について、下記により申請します。</w:t>
      </w:r>
    </w:p>
    <w:p w14:paraId="6C348FBC" w14:textId="77777777" w:rsidR="00AC6601" w:rsidRDefault="00AC6601" w:rsidP="00A9476C"/>
    <w:p w14:paraId="377B0414" w14:textId="77777777" w:rsidR="0099524F" w:rsidRPr="00A9476C" w:rsidRDefault="0099524F" w:rsidP="00A9476C">
      <w:pPr>
        <w:jc w:val="center"/>
      </w:pPr>
      <w:r w:rsidRPr="00A9476C">
        <w:rPr>
          <w:rFonts w:hint="eastAsia"/>
        </w:rPr>
        <w:t>記</w:t>
      </w:r>
    </w:p>
    <w:p w14:paraId="05583295"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１</w:t>
      </w:r>
      <w:r w:rsidR="00E33E17">
        <w:rPr>
          <w:rFonts w:ascii="ＭＳ ゴシック" w:eastAsia="ＭＳ ゴシック" w:hAnsi="ＭＳ ゴシック" w:hint="eastAsia"/>
        </w:rPr>
        <w:t xml:space="preserve">  </w:t>
      </w:r>
      <w:r w:rsidRPr="00E33E17">
        <w:rPr>
          <w:rFonts w:ascii="ＭＳ ゴシック" w:eastAsia="ＭＳ ゴシック" w:hAnsi="ＭＳ ゴシック" w:hint="eastAsia"/>
        </w:rPr>
        <w:t>乳がん精密検査を担当する医師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79"/>
        <w:gridCol w:w="1755"/>
        <w:gridCol w:w="4054"/>
      </w:tblGrid>
      <w:tr w:rsidR="00A978DC" w14:paraId="4EACA61F" w14:textId="77777777" w:rsidTr="00A978DC">
        <w:trPr>
          <w:trHeight w:val="425"/>
        </w:trPr>
        <w:tc>
          <w:tcPr>
            <w:tcW w:w="1767" w:type="dxa"/>
            <w:tcBorders>
              <w:top w:val="single" w:sz="12" w:space="0" w:color="auto"/>
              <w:left w:val="single" w:sz="12" w:space="0" w:color="auto"/>
            </w:tcBorders>
            <w:shd w:val="clear" w:color="auto" w:fill="auto"/>
            <w:vAlign w:val="center"/>
          </w:tcPr>
          <w:p w14:paraId="23994444" w14:textId="77777777" w:rsidR="00AC6AEB" w:rsidRDefault="00AC6AEB" w:rsidP="00A978DC">
            <w:pPr>
              <w:jc w:val="center"/>
            </w:pPr>
            <w:r>
              <w:rPr>
                <w:rFonts w:hint="eastAsia"/>
              </w:rPr>
              <w:t>医師名</w:t>
            </w:r>
          </w:p>
        </w:tc>
        <w:tc>
          <w:tcPr>
            <w:tcW w:w="1779" w:type="dxa"/>
            <w:tcBorders>
              <w:top w:val="single" w:sz="12" w:space="0" w:color="auto"/>
            </w:tcBorders>
            <w:shd w:val="clear" w:color="auto" w:fill="auto"/>
            <w:vAlign w:val="center"/>
          </w:tcPr>
          <w:p w14:paraId="49DC98C7" w14:textId="77777777" w:rsidR="00AC6AEB" w:rsidRDefault="00AC6AEB" w:rsidP="00A978DC">
            <w:pPr>
              <w:jc w:val="center"/>
            </w:pPr>
            <w:r>
              <w:rPr>
                <w:rFonts w:hint="eastAsia"/>
              </w:rPr>
              <w:t>常勤・非常勤別</w:t>
            </w:r>
          </w:p>
        </w:tc>
        <w:tc>
          <w:tcPr>
            <w:tcW w:w="1755" w:type="dxa"/>
            <w:tcBorders>
              <w:top w:val="single" w:sz="12" w:space="0" w:color="auto"/>
            </w:tcBorders>
            <w:shd w:val="clear" w:color="auto" w:fill="auto"/>
            <w:vAlign w:val="center"/>
          </w:tcPr>
          <w:p w14:paraId="2EDDED59" w14:textId="77777777" w:rsidR="00AC6AEB" w:rsidRDefault="00AC6AEB" w:rsidP="00A978DC">
            <w:pPr>
              <w:jc w:val="center"/>
            </w:pPr>
            <w:r>
              <w:rPr>
                <w:rFonts w:hint="eastAsia"/>
              </w:rPr>
              <w:t>専門科</w:t>
            </w:r>
          </w:p>
        </w:tc>
        <w:tc>
          <w:tcPr>
            <w:tcW w:w="4054" w:type="dxa"/>
            <w:tcBorders>
              <w:top w:val="single" w:sz="12" w:space="0" w:color="auto"/>
              <w:right w:val="single" w:sz="12" w:space="0" w:color="auto"/>
            </w:tcBorders>
            <w:shd w:val="clear" w:color="auto" w:fill="auto"/>
            <w:vAlign w:val="center"/>
          </w:tcPr>
          <w:p w14:paraId="12E74E1F" w14:textId="77777777" w:rsidR="00AC6AEB" w:rsidRDefault="00AC6AEB" w:rsidP="00A978DC">
            <w:pPr>
              <w:jc w:val="center"/>
            </w:pPr>
            <w:r>
              <w:rPr>
                <w:rFonts w:hint="eastAsia"/>
              </w:rPr>
              <w:t>乳がんに関する専門の状況</w:t>
            </w:r>
          </w:p>
        </w:tc>
      </w:tr>
      <w:tr w:rsidR="00A978DC" w14:paraId="4D0DE689" w14:textId="77777777" w:rsidTr="00A978DC">
        <w:trPr>
          <w:trHeight w:val="567"/>
        </w:trPr>
        <w:tc>
          <w:tcPr>
            <w:tcW w:w="1767" w:type="dxa"/>
            <w:tcBorders>
              <w:left w:val="single" w:sz="12" w:space="0" w:color="auto"/>
            </w:tcBorders>
            <w:shd w:val="clear" w:color="auto" w:fill="F7CAAC"/>
            <w:vAlign w:val="center"/>
          </w:tcPr>
          <w:p w14:paraId="506DC934" w14:textId="77777777" w:rsidR="00AC6AEB" w:rsidRDefault="00AC6AEB" w:rsidP="000853D9">
            <w:r>
              <w:rPr>
                <w:rFonts w:hint="eastAsia"/>
              </w:rPr>
              <w:t>【記載例】</w:t>
            </w:r>
          </w:p>
          <w:p w14:paraId="1ECCB6D8" w14:textId="77777777" w:rsidR="00AC6AEB" w:rsidRDefault="00AC6AEB" w:rsidP="000853D9">
            <w:r>
              <w:rPr>
                <w:rFonts w:hint="eastAsia"/>
              </w:rPr>
              <w:t xml:space="preserve">    </w:t>
            </w:r>
            <w:r>
              <w:rPr>
                <w:rFonts w:hint="eastAsia"/>
              </w:rPr>
              <w:t>○○</w:t>
            </w:r>
            <w:r>
              <w:rPr>
                <w:rFonts w:hint="eastAsia"/>
              </w:rPr>
              <w:t xml:space="preserve">  </w:t>
            </w:r>
            <w:r>
              <w:rPr>
                <w:rFonts w:hint="eastAsia"/>
              </w:rPr>
              <w:t>○○</w:t>
            </w:r>
          </w:p>
        </w:tc>
        <w:tc>
          <w:tcPr>
            <w:tcW w:w="1779" w:type="dxa"/>
            <w:shd w:val="clear" w:color="auto" w:fill="F7CAAC"/>
            <w:vAlign w:val="center"/>
          </w:tcPr>
          <w:p w14:paraId="2E8F45FA" w14:textId="77777777" w:rsidR="00AC6AEB" w:rsidRPr="00A11A87" w:rsidRDefault="00AC6AEB" w:rsidP="00A978DC">
            <w:pPr>
              <w:jc w:val="center"/>
            </w:pPr>
            <w:r w:rsidRPr="00A978DC">
              <w:rPr>
                <w:rFonts w:hint="eastAsia"/>
                <w:bdr w:val="single" w:sz="4" w:space="0" w:color="auto"/>
              </w:rPr>
              <w:t xml:space="preserve"> </w:t>
            </w:r>
            <w:r w:rsidRPr="00A978DC">
              <w:rPr>
                <w:rFonts w:hint="eastAsia"/>
                <w:bdr w:val="single" w:sz="4" w:space="0" w:color="auto"/>
              </w:rPr>
              <w:t>常</w:t>
            </w:r>
            <w:r w:rsidRPr="00A978DC">
              <w:rPr>
                <w:rFonts w:hint="eastAsia"/>
                <w:bdr w:val="single" w:sz="4" w:space="0" w:color="auto"/>
              </w:rPr>
              <w:t xml:space="preserve"> </w:t>
            </w:r>
            <w:r>
              <w:rPr>
                <w:rFonts w:hint="eastAsia"/>
              </w:rPr>
              <w:t xml:space="preserve"> </w:t>
            </w:r>
            <w:r>
              <w:rPr>
                <w:rFonts w:hint="eastAsia"/>
              </w:rPr>
              <w:t>・</w:t>
            </w:r>
            <w:r>
              <w:rPr>
                <w:rFonts w:hint="eastAsia"/>
              </w:rPr>
              <w:t xml:space="preserve">  </w:t>
            </w:r>
            <w:r>
              <w:rPr>
                <w:rFonts w:hint="eastAsia"/>
              </w:rPr>
              <w:t>非</w:t>
            </w:r>
            <w:r>
              <w:rPr>
                <w:rFonts w:hint="eastAsia"/>
              </w:rPr>
              <w:t xml:space="preserve"> </w:t>
            </w:r>
          </w:p>
        </w:tc>
        <w:tc>
          <w:tcPr>
            <w:tcW w:w="1755" w:type="dxa"/>
            <w:shd w:val="clear" w:color="auto" w:fill="F7CAAC"/>
            <w:vAlign w:val="center"/>
          </w:tcPr>
          <w:p w14:paraId="497C4290" w14:textId="77777777" w:rsidR="00AC6AEB" w:rsidRDefault="00AC6AEB" w:rsidP="00A978DC">
            <w:pPr>
              <w:jc w:val="center"/>
            </w:pPr>
            <w:r w:rsidRPr="00A9476C">
              <w:rPr>
                <w:rFonts w:hint="eastAsia"/>
              </w:rPr>
              <w:t>乳腺</w:t>
            </w:r>
            <w:r>
              <w:rPr>
                <w:rFonts w:hint="eastAsia"/>
              </w:rPr>
              <w:t>外科</w:t>
            </w:r>
          </w:p>
          <w:p w14:paraId="3F1277BD" w14:textId="77777777" w:rsidR="00AC6AEB" w:rsidRDefault="00AC6AEB" w:rsidP="00A978DC">
            <w:pPr>
              <w:jc w:val="center"/>
            </w:pPr>
            <w:r w:rsidRPr="00A9476C">
              <w:rPr>
                <w:rFonts w:hint="eastAsia"/>
              </w:rPr>
              <w:t>一般外科</w:t>
            </w:r>
          </w:p>
        </w:tc>
        <w:tc>
          <w:tcPr>
            <w:tcW w:w="4054" w:type="dxa"/>
            <w:tcBorders>
              <w:right w:val="single" w:sz="12" w:space="0" w:color="auto"/>
            </w:tcBorders>
            <w:shd w:val="clear" w:color="auto" w:fill="F7CAAC"/>
            <w:vAlign w:val="center"/>
          </w:tcPr>
          <w:p w14:paraId="428856F1" w14:textId="77777777" w:rsidR="00AC6AEB" w:rsidRDefault="00AC6AEB" w:rsidP="000853D9">
            <w:r>
              <w:rPr>
                <w:rFonts w:hint="eastAsia"/>
              </w:rPr>
              <w:t>・日本</w:t>
            </w:r>
            <w:r w:rsidRPr="00A9476C">
              <w:rPr>
                <w:rFonts w:hint="eastAsia"/>
              </w:rPr>
              <w:t>乳</w:t>
            </w:r>
            <w:r w:rsidRPr="0001653C">
              <w:rPr>
                <w:rFonts w:hint="eastAsia"/>
              </w:rPr>
              <w:t>癌</w:t>
            </w:r>
            <w:r>
              <w:rPr>
                <w:rFonts w:hint="eastAsia"/>
              </w:rPr>
              <w:t>学会（専門医）</w:t>
            </w:r>
          </w:p>
          <w:p w14:paraId="037C27C2" w14:textId="77777777" w:rsidR="00AC6AEB" w:rsidRDefault="00AC6AEB" w:rsidP="00AF7ED3">
            <w:r>
              <w:rPr>
                <w:rFonts w:hint="eastAsia"/>
              </w:rPr>
              <w:t>・</w:t>
            </w:r>
            <w:r w:rsidR="00AF7ED3" w:rsidRPr="00AF7ED3">
              <w:rPr>
                <w:rFonts w:hint="eastAsia"/>
              </w:rPr>
              <w:t>精度管理中央機構</w:t>
            </w:r>
            <w:r w:rsidR="00AF7ED3">
              <w:rPr>
                <w:rFonts w:hint="eastAsia"/>
              </w:rPr>
              <w:t>（</w:t>
            </w:r>
            <w:r w:rsidR="00AF7ED3" w:rsidRPr="00A9476C">
              <w:rPr>
                <w:rFonts w:hint="eastAsia"/>
              </w:rPr>
              <w:t>読影医</w:t>
            </w:r>
            <w:r w:rsidRPr="00A9476C">
              <w:rPr>
                <w:rFonts w:hint="eastAsia"/>
              </w:rPr>
              <w:t>Ａ判定）</w:t>
            </w:r>
          </w:p>
        </w:tc>
      </w:tr>
      <w:tr w:rsidR="00A978DC" w14:paraId="5A88E2E6" w14:textId="77777777" w:rsidTr="00A978DC">
        <w:trPr>
          <w:trHeight w:val="425"/>
        </w:trPr>
        <w:tc>
          <w:tcPr>
            <w:tcW w:w="1767" w:type="dxa"/>
            <w:tcBorders>
              <w:left w:val="single" w:sz="12" w:space="0" w:color="auto"/>
            </w:tcBorders>
            <w:shd w:val="clear" w:color="auto" w:fill="auto"/>
            <w:vAlign w:val="center"/>
          </w:tcPr>
          <w:p w14:paraId="2952044A" w14:textId="77777777" w:rsidR="00AC6AEB" w:rsidRDefault="00AC6AEB" w:rsidP="000853D9"/>
        </w:tc>
        <w:tc>
          <w:tcPr>
            <w:tcW w:w="1779" w:type="dxa"/>
            <w:shd w:val="clear" w:color="auto" w:fill="auto"/>
            <w:vAlign w:val="center"/>
          </w:tcPr>
          <w:p w14:paraId="4A7B61A6" w14:textId="77777777" w:rsidR="00AC6AEB" w:rsidRDefault="00AC6AEB" w:rsidP="00A978DC">
            <w:pPr>
              <w:jc w:val="center"/>
            </w:pPr>
            <w:r w:rsidRPr="00392944">
              <w:rPr>
                <w:rFonts w:hint="eastAsia"/>
              </w:rPr>
              <w:t>常</w:t>
            </w:r>
            <w:r w:rsidRPr="00392944">
              <w:rPr>
                <w:rFonts w:hint="eastAsia"/>
              </w:rPr>
              <w:t xml:space="preserve">  </w:t>
            </w:r>
            <w:r w:rsidRPr="00392944">
              <w:rPr>
                <w:rFonts w:hint="eastAsia"/>
              </w:rPr>
              <w:t>・</w:t>
            </w:r>
            <w:r w:rsidRPr="00392944">
              <w:rPr>
                <w:rFonts w:hint="eastAsia"/>
              </w:rPr>
              <w:t xml:space="preserve">  </w:t>
            </w:r>
            <w:r w:rsidRPr="00392944">
              <w:rPr>
                <w:rFonts w:hint="eastAsia"/>
              </w:rPr>
              <w:t>非</w:t>
            </w:r>
          </w:p>
        </w:tc>
        <w:tc>
          <w:tcPr>
            <w:tcW w:w="1755" w:type="dxa"/>
            <w:shd w:val="clear" w:color="auto" w:fill="auto"/>
            <w:vAlign w:val="center"/>
          </w:tcPr>
          <w:p w14:paraId="7A5E042E" w14:textId="77777777" w:rsidR="00AC6AEB" w:rsidRDefault="00AC6AEB" w:rsidP="00A978DC">
            <w:pPr>
              <w:jc w:val="center"/>
            </w:pPr>
          </w:p>
        </w:tc>
        <w:tc>
          <w:tcPr>
            <w:tcW w:w="4054" w:type="dxa"/>
            <w:tcBorders>
              <w:right w:val="single" w:sz="12" w:space="0" w:color="auto"/>
            </w:tcBorders>
            <w:shd w:val="clear" w:color="auto" w:fill="auto"/>
            <w:vAlign w:val="center"/>
          </w:tcPr>
          <w:p w14:paraId="03D3419D" w14:textId="77777777" w:rsidR="00AC6AEB" w:rsidRDefault="00AC6AEB" w:rsidP="000853D9"/>
        </w:tc>
      </w:tr>
      <w:tr w:rsidR="00A978DC" w14:paraId="6711670F" w14:textId="77777777" w:rsidTr="00A978DC">
        <w:trPr>
          <w:trHeight w:val="425"/>
        </w:trPr>
        <w:tc>
          <w:tcPr>
            <w:tcW w:w="1767" w:type="dxa"/>
            <w:tcBorders>
              <w:left w:val="single" w:sz="12" w:space="0" w:color="auto"/>
            </w:tcBorders>
            <w:shd w:val="clear" w:color="auto" w:fill="auto"/>
            <w:vAlign w:val="center"/>
          </w:tcPr>
          <w:p w14:paraId="50757A9A" w14:textId="77777777" w:rsidR="00E33E17" w:rsidRDefault="00E33E17" w:rsidP="000853D9"/>
        </w:tc>
        <w:tc>
          <w:tcPr>
            <w:tcW w:w="1779" w:type="dxa"/>
            <w:shd w:val="clear" w:color="auto" w:fill="auto"/>
            <w:vAlign w:val="center"/>
          </w:tcPr>
          <w:p w14:paraId="45ED591C" w14:textId="77777777" w:rsidR="00E33E17" w:rsidRPr="00392944" w:rsidRDefault="00E33E17" w:rsidP="00A978DC">
            <w:pPr>
              <w:jc w:val="center"/>
            </w:pPr>
          </w:p>
        </w:tc>
        <w:tc>
          <w:tcPr>
            <w:tcW w:w="1755" w:type="dxa"/>
            <w:shd w:val="clear" w:color="auto" w:fill="auto"/>
            <w:vAlign w:val="center"/>
          </w:tcPr>
          <w:p w14:paraId="3D8067FB" w14:textId="77777777" w:rsidR="00E33E17" w:rsidRDefault="00E33E17" w:rsidP="00A978DC">
            <w:pPr>
              <w:jc w:val="center"/>
            </w:pPr>
          </w:p>
        </w:tc>
        <w:tc>
          <w:tcPr>
            <w:tcW w:w="4054" w:type="dxa"/>
            <w:tcBorders>
              <w:right w:val="single" w:sz="12" w:space="0" w:color="auto"/>
            </w:tcBorders>
            <w:shd w:val="clear" w:color="auto" w:fill="auto"/>
            <w:vAlign w:val="center"/>
          </w:tcPr>
          <w:p w14:paraId="0221D5BD" w14:textId="77777777" w:rsidR="00E33E17" w:rsidRDefault="00E33E17" w:rsidP="000853D9"/>
        </w:tc>
      </w:tr>
      <w:tr w:rsidR="00A978DC" w14:paraId="391E0FC0" w14:textId="77777777" w:rsidTr="00A978DC">
        <w:trPr>
          <w:trHeight w:val="425"/>
        </w:trPr>
        <w:tc>
          <w:tcPr>
            <w:tcW w:w="1767" w:type="dxa"/>
            <w:tcBorders>
              <w:left w:val="single" w:sz="12" w:space="0" w:color="auto"/>
              <w:bottom w:val="single" w:sz="12" w:space="0" w:color="auto"/>
            </w:tcBorders>
            <w:shd w:val="clear" w:color="auto" w:fill="auto"/>
            <w:vAlign w:val="center"/>
          </w:tcPr>
          <w:p w14:paraId="21AB9B85" w14:textId="77777777" w:rsidR="00E33E17" w:rsidRDefault="00E33E17" w:rsidP="000853D9"/>
        </w:tc>
        <w:tc>
          <w:tcPr>
            <w:tcW w:w="1779" w:type="dxa"/>
            <w:tcBorders>
              <w:bottom w:val="single" w:sz="12" w:space="0" w:color="auto"/>
            </w:tcBorders>
            <w:shd w:val="clear" w:color="auto" w:fill="auto"/>
            <w:vAlign w:val="center"/>
          </w:tcPr>
          <w:p w14:paraId="4F7A0B77" w14:textId="77777777" w:rsidR="00E33E17" w:rsidRPr="00392944" w:rsidRDefault="00E33E17" w:rsidP="00A978DC">
            <w:pPr>
              <w:jc w:val="center"/>
            </w:pPr>
          </w:p>
        </w:tc>
        <w:tc>
          <w:tcPr>
            <w:tcW w:w="1755" w:type="dxa"/>
            <w:tcBorders>
              <w:bottom w:val="single" w:sz="12" w:space="0" w:color="auto"/>
            </w:tcBorders>
            <w:shd w:val="clear" w:color="auto" w:fill="auto"/>
            <w:vAlign w:val="center"/>
          </w:tcPr>
          <w:p w14:paraId="1816BF61" w14:textId="77777777" w:rsidR="00E33E17" w:rsidRDefault="00E33E17" w:rsidP="00A978DC">
            <w:pPr>
              <w:jc w:val="center"/>
            </w:pPr>
          </w:p>
        </w:tc>
        <w:tc>
          <w:tcPr>
            <w:tcW w:w="4054" w:type="dxa"/>
            <w:tcBorders>
              <w:bottom w:val="single" w:sz="12" w:space="0" w:color="auto"/>
              <w:right w:val="single" w:sz="12" w:space="0" w:color="auto"/>
            </w:tcBorders>
            <w:shd w:val="clear" w:color="auto" w:fill="auto"/>
            <w:vAlign w:val="center"/>
          </w:tcPr>
          <w:p w14:paraId="3BB8BC56" w14:textId="77777777" w:rsidR="00E33E17" w:rsidRDefault="00E33E17" w:rsidP="000853D9"/>
        </w:tc>
      </w:tr>
    </w:tbl>
    <w:p w14:paraId="514F10CA" w14:textId="77777777" w:rsidR="0099524F" w:rsidRPr="00A9476C" w:rsidRDefault="0099524F" w:rsidP="00AC6AEB">
      <w:pPr>
        <w:ind w:left="420" w:hangingChars="200" w:hanging="420"/>
      </w:pPr>
      <w:r w:rsidRPr="00A9476C">
        <w:rPr>
          <w:rFonts w:hint="eastAsia"/>
        </w:rPr>
        <w:t xml:space="preserve">  </w:t>
      </w:r>
      <w:r w:rsidRPr="00A9476C">
        <w:rPr>
          <w:rFonts w:hint="eastAsia"/>
        </w:rPr>
        <w:t>＊「乳がんに関する専門の</w:t>
      </w:r>
      <w:r w:rsidR="0041241C" w:rsidRPr="00A9476C">
        <w:rPr>
          <w:rFonts w:hint="eastAsia"/>
        </w:rPr>
        <w:t>状況」は、日本乳癌学会の専門医及び日本乳がん検診精度管理中央機構（精中機構</w:t>
      </w:r>
      <w:r w:rsidRPr="00A9476C">
        <w:rPr>
          <w:rFonts w:hint="eastAsia"/>
        </w:rPr>
        <w:t>）によるマンモグラフィ読影認定医</w:t>
      </w:r>
      <w:r w:rsidR="0041241C" w:rsidRPr="00E33E17">
        <w:rPr>
          <w:rFonts w:hint="eastAsia"/>
          <w:u w:val="double"/>
        </w:rPr>
        <w:t>（評価</w:t>
      </w:r>
      <w:r w:rsidR="005D0E2F" w:rsidRPr="00E33E17">
        <w:rPr>
          <w:rFonts w:hint="eastAsia"/>
          <w:u w:val="double"/>
        </w:rPr>
        <w:t>ＡまたはＢ</w:t>
      </w:r>
      <w:r w:rsidR="0041241C" w:rsidRPr="00E33E17">
        <w:rPr>
          <w:rFonts w:hint="eastAsia"/>
          <w:u w:val="double"/>
        </w:rPr>
        <w:t>）</w:t>
      </w:r>
      <w:r w:rsidRPr="00E33E17">
        <w:rPr>
          <w:rFonts w:hint="eastAsia"/>
          <w:u w:val="double"/>
        </w:rPr>
        <w:t>を具体的に記載</w:t>
      </w:r>
      <w:r w:rsidR="0041241C" w:rsidRPr="00E33E17">
        <w:rPr>
          <w:rFonts w:hint="eastAsia"/>
          <w:u w:val="double"/>
        </w:rPr>
        <w:t>してください</w:t>
      </w:r>
      <w:r w:rsidRPr="00A9476C">
        <w:rPr>
          <w:rFonts w:hint="eastAsia"/>
        </w:rPr>
        <w:t>。</w:t>
      </w:r>
    </w:p>
    <w:p w14:paraId="6143FFA1" w14:textId="77777777" w:rsidR="004B795E" w:rsidRPr="00A9476C" w:rsidRDefault="004B795E" w:rsidP="00A9476C"/>
    <w:p w14:paraId="08B2B30F"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２</w:t>
      </w:r>
      <w:r w:rsidR="00E33E17">
        <w:rPr>
          <w:rFonts w:ascii="ＭＳ ゴシック" w:eastAsia="ＭＳ ゴシック" w:hAnsi="ＭＳ ゴシック" w:hint="eastAsia"/>
        </w:rPr>
        <w:t xml:space="preserve">  </w:t>
      </w:r>
      <w:r w:rsidRPr="00E33E17">
        <w:rPr>
          <w:rFonts w:ascii="ＭＳ ゴシック" w:eastAsia="ＭＳ ゴシック" w:hAnsi="ＭＳ ゴシック" w:hint="eastAsia"/>
        </w:rPr>
        <w:t>乳房エックス線検査</w:t>
      </w:r>
    </w:p>
    <w:p w14:paraId="4A8C0BAF"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 xml:space="preserve">  </w:t>
      </w:r>
      <w:r w:rsidR="00AC6AEB" w:rsidRPr="00E33E17">
        <w:rPr>
          <w:rFonts w:ascii="ＭＳ ゴシック" w:eastAsia="ＭＳ ゴシック" w:hAnsi="ＭＳ ゴシック"/>
        </w:rPr>
        <w:t xml:space="preserve">(1) </w:t>
      </w:r>
      <w:r w:rsidRPr="00E33E17">
        <w:rPr>
          <w:rFonts w:ascii="ＭＳ ゴシック" w:eastAsia="ＭＳ ゴシック" w:hAnsi="ＭＳ ゴシック" w:hint="eastAsia"/>
        </w:rPr>
        <w:t>乳房専用のエックス線撮影装置</w:t>
      </w:r>
    </w:p>
    <w:p w14:paraId="79A90C1E" w14:textId="77777777" w:rsidR="0099524F" w:rsidRPr="00A9476C" w:rsidRDefault="0099524F" w:rsidP="00A9476C">
      <w:r w:rsidRPr="00A9476C">
        <w:rPr>
          <w:rFonts w:hint="eastAsia"/>
        </w:rPr>
        <w:t xml:space="preserve">  </w:t>
      </w:r>
      <w:r w:rsidR="00AC6AEB">
        <w:rPr>
          <w:rFonts w:hint="eastAsia"/>
        </w:rPr>
        <w:t xml:space="preserve">  </w:t>
      </w:r>
      <w:r w:rsidR="00E33E17">
        <w:rPr>
          <w:rFonts w:hint="eastAsia"/>
        </w:rPr>
        <w:t>ア</w:t>
      </w:r>
      <w:r w:rsidR="00E33E17">
        <w:rPr>
          <w:rFonts w:hint="eastAsia"/>
        </w:rPr>
        <w:t xml:space="preserve">  </w:t>
      </w:r>
      <w:r w:rsidRPr="00A9476C">
        <w:rPr>
          <w:rFonts w:hint="eastAsia"/>
        </w:rPr>
        <w:t>有（</w:t>
      </w:r>
      <w:r w:rsidR="00E33E17" w:rsidRPr="00E33E17">
        <w:rPr>
          <w:rFonts w:hint="eastAsia"/>
        </w:rPr>
        <w:t>機種：</w:t>
      </w:r>
      <w:r w:rsidR="00E33E17" w:rsidRPr="00E33E17">
        <w:rPr>
          <w:rFonts w:hint="eastAsia"/>
        </w:rPr>
        <w:t xml:space="preserve">                    </w:t>
      </w:r>
      <w:r w:rsidR="00E33E17" w:rsidRPr="00E33E17">
        <w:rPr>
          <w:rFonts w:hint="eastAsia"/>
        </w:rPr>
        <w:t>会社名：</w:t>
      </w:r>
      <w:r w:rsidR="00E33E17" w:rsidRPr="00E33E17">
        <w:rPr>
          <w:rFonts w:hint="eastAsia"/>
        </w:rPr>
        <w:t xml:space="preserve">               </w:t>
      </w:r>
      <w:r w:rsidR="00E33E17" w:rsidRPr="00E33E17">
        <w:rPr>
          <w:rFonts w:hint="eastAsia"/>
        </w:rPr>
        <w:t>購入年月：</w:t>
      </w:r>
      <w:r w:rsidR="00E33E17" w:rsidRPr="00E33E17">
        <w:rPr>
          <w:rFonts w:hint="eastAsia"/>
        </w:rPr>
        <w:t xml:space="preserve">               </w:t>
      </w:r>
      <w:r w:rsidRPr="00A9476C">
        <w:rPr>
          <w:rFonts w:hint="eastAsia"/>
        </w:rPr>
        <w:t>）</w:t>
      </w:r>
    </w:p>
    <w:p w14:paraId="6542C90B" w14:textId="77777777" w:rsidR="0099524F" w:rsidRPr="00A9476C" w:rsidRDefault="00AC6AEB" w:rsidP="00A9476C">
      <w:r>
        <w:rPr>
          <w:rFonts w:hint="eastAsia"/>
        </w:rPr>
        <w:t xml:space="preserve">  </w:t>
      </w:r>
      <w:r w:rsidR="0099524F" w:rsidRPr="00A9476C">
        <w:rPr>
          <w:rFonts w:hint="eastAsia"/>
        </w:rPr>
        <w:t xml:space="preserve">  </w:t>
      </w:r>
      <w:r w:rsidR="0099524F" w:rsidRPr="00A9476C">
        <w:rPr>
          <w:rFonts w:hint="eastAsia"/>
        </w:rPr>
        <w:t>イ</w:t>
      </w:r>
      <w:r w:rsidR="00E33E17">
        <w:rPr>
          <w:rFonts w:hint="eastAsia"/>
        </w:rPr>
        <w:t xml:space="preserve">  </w:t>
      </w:r>
      <w:r w:rsidR="0099524F" w:rsidRPr="00A9476C">
        <w:rPr>
          <w:rFonts w:hint="eastAsia"/>
        </w:rPr>
        <w:t>無</w:t>
      </w:r>
    </w:p>
    <w:p w14:paraId="4E27856F" w14:textId="77777777" w:rsidR="0099524F" w:rsidRPr="00A9476C" w:rsidRDefault="0099524F" w:rsidP="00A9476C"/>
    <w:p w14:paraId="5D36D661"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 xml:space="preserve">  </w:t>
      </w:r>
      <w:r w:rsidR="00AC6AEB" w:rsidRPr="00E33E17">
        <w:rPr>
          <w:rFonts w:ascii="ＭＳ ゴシック" w:eastAsia="ＭＳ ゴシック" w:hAnsi="ＭＳ ゴシック"/>
        </w:rPr>
        <w:t xml:space="preserve">(2) </w:t>
      </w:r>
      <w:r w:rsidRPr="00E33E17">
        <w:rPr>
          <w:rFonts w:ascii="ＭＳ ゴシック" w:eastAsia="ＭＳ ゴシック" w:hAnsi="ＭＳ ゴシック" w:hint="eastAsia"/>
        </w:rPr>
        <w:t>マンモグラフィを撮影する放射線技師</w:t>
      </w:r>
    </w:p>
    <w:p w14:paraId="1BCB2606" w14:textId="77777777" w:rsidR="0099524F" w:rsidRPr="00A9476C" w:rsidRDefault="0099524F" w:rsidP="00A9476C">
      <w:r w:rsidRPr="00A9476C">
        <w:rPr>
          <w:rFonts w:hint="eastAsia"/>
        </w:rPr>
        <w:t xml:space="preserve">      </w:t>
      </w:r>
      <w:r w:rsidR="00AC6AEB">
        <w:t xml:space="preserve">    </w:t>
      </w:r>
      <w:r w:rsidRPr="00A9476C">
        <w:rPr>
          <w:rFonts w:hint="eastAsia"/>
        </w:rPr>
        <w:t>常</w:t>
      </w:r>
      <w:r w:rsidRPr="00A9476C">
        <w:rPr>
          <w:rFonts w:hint="eastAsia"/>
        </w:rPr>
        <w:t xml:space="preserve">  </w:t>
      </w:r>
      <w:r w:rsidRPr="00A9476C">
        <w:rPr>
          <w:rFonts w:hint="eastAsia"/>
        </w:rPr>
        <w:t>勤</w:t>
      </w:r>
      <w:r w:rsidR="000916B9" w:rsidRPr="00A9476C">
        <w:rPr>
          <w:rFonts w:hint="eastAsia"/>
        </w:rPr>
        <w:t xml:space="preserve">          </w:t>
      </w:r>
      <w:r w:rsidR="0041241C" w:rsidRPr="00A9476C">
        <w:rPr>
          <w:rFonts w:hint="eastAsia"/>
        </w:rPr>
        <w:t>人（うち精中機構</w:t>
      </w:r>
      <w:r w:rsidRPr="00A9476C">
        <w:rPr>
          <w:rFonts w:hint="eastAsia"/>
        </w:rPr>
        <w:t>Ａ・Ｂ認定有の者：</w:t>
      </w:r>
      <w:r w:rsidR="00AC6AEB">
        <w:rPr>
          <w:rFonts w:hint="eastAsia"/>
        </w:rPr>
        <w:t xml:space="preserve">          </w:t>
      </w:r>
      <w:r w:rsidRPr="00A9476C">
        <w:rPr>
          <w:rFonts w:hint="eastAsia"/>
        </w:rPr>
        <w:t>人）</w:t>
      </w:r>
    </w:p>
    <w:p w14:paraId="5B7E8567" w14:textId="77777777" w:rsidR="0099524F" w:rsidRPr="00A9476C" w:rsidRDefault="0099524F" w:rsidP="00A9476C">
      <w:r w:rsidRPr="00A9476C">
        <w:rPr>
          <w:rFonts w:hint="eastAsia"/>
        </w:rPr>
        <w:t xml:space="preserve">          </w:t>
      </w:r>
      <w:r w:rsidRPr="00A9476C">
        <w:rPr>
          <w:rFonts w:hint="eastAsia"/>
        </w:rPr>
        <w:t>非常勤</w:t>
      </w:r>
      <w:r w:rsidR="00AC6AEB">
        <w:rPr>
          <w:rFonts w:hint="eastAsia"/>
        </w:rPr>
        <w:t xml:space="preserve">   </w:t>
      </w:r>
      <w:r w:rsidR="000916B9" w:rsidRPr="00A9476C">
        <w:rPr>
          <w:rFonts w:hint="eastAsia"/>
        </w:rPr>
        <w:t xml:space="preserve">       </w:t>
      </w:r>
      <w:r w:rsidR="0041241C" w:rsidRPr="00A9476C">
        <w:rPr>
          <w:rFonts w:hint="eastAsia"/>
        </w:rPr>
        <w:t>人（うち精中機構</w:t>
      </w:r>
      <w:r w:rsidRPr="00A9476C">
        <w:rPr>
          <w:rFonts w:hint="eastAsia"/>
        </w:rPr>
        <w:t>Ａ・</w:t>
      </w:r>
      <w:r w:rsidR="00AC6AEB">
        <w:rPr>
          <w:rFonts w:hint="eastAsia"/>
        </w:rPr>
        <w:t>Ｂ認定有の者：</w:t>
      </w:r>
      <w:r w:rsidR="00AC6AEB">
        <w:rPr>
          <w:rFonts w:hint="eastAsia"/>
        </w:rPr>
        <w:t xml:space="preserve">          </w:t>
      </w:r>
      <w:r w:rsidRPr="00A9476C">
        <w:rPr>
          <w:rFonts w:hint="eastAsia"/>
        </w:rPr>
        <w:t>人）</w:t>
      </w:r>
    </w:p>
    <w:p w14:paraId="1FD0965D" w14:textId="77777777" w:rsidR="00917D7C" w:rsidRPr="00A9476C" w:rsidRDefault="00917D7C" w:rsidP="00A9476C"/>
    <w:p w14:paraId="20252E60" w14:textId="77777777" w:rsidR="00917D7C" w:rsidRPr="00E33E17" w:rsidRDefault="007C16DD" w:rsidP="00A9476C">
      <w:pPr>
        <w:rPr>
          <w:rFonts w:ascii="ＭＳ ゴシック" w:eastAsia="ＭＳ ゴシック" w:hAnsi="ＭＳ ゴシック"/>
        </w:rPr>
      </w:pPr>
      <w:r w:rsidRPr="00E33E17">
        <w:rPr>
          <w:rFonts w:ascii="ＭＳ ゴシック" w:eastAsia="ＭＳ ゴシック" w:hAnsi="ＭＳ ゴシック" w:hint="eastAsia"/>
        </w:rPr>
        <w:t xml:space="preserve"> </w:t>
      </w:r>
      <w:r w:rsidR="00917D7C" w:rsidRPr="00E33E17">
        <w:rPr>
          <w:rFonts w:ascii="ＭＳ ゴシック" w:eastAsia="ＭＳ ゴシック" w:hAnsi="ＭＳ ゴシック" w:hint="eastAsia"/>
        </w:rPr>
        <w:t xml:space="preserve"> </w:t>
      </w:r>
      <w:r w:rsidR="00AC6AEB" w:rsidRPr="00E33E17">
        <w:rPr>
          <w:rFonts w:ascii="ＭＳ ゴシック" w:eastAsia="ＭＳ ゴシック" w:hAnsi="ＭＳ ゴシック"/>
        </w:rPr>
        <w:t xml:space="preserve">(3) </w:t>
      </w:r>
      <w:r w:rsidR="0041241C" w:rsidRPr="00E33E17">
        <w:rPr>
          <w:rFonts w:ascii="ＭＳ ゴシック" w:eastAsia="ＭＳ ゴシック" w:hAnsi="ＭＳ ゴシック" w:hint="eastAsia"/>
        </w:rPr>
        <w:t>日本乳がん検診精度管理中央機構</w:t>
      </w:r>
      <w:r w:rsidR="00917D7C" w:rsidRPr="00E33E17">
        <w:rPr>
          <w:rFonts w:ascii="ＭＳ ゴシック" w:eastAsia="ＭＳ ゴシック" w:hAnsi="ＭＳ ゴシック" w:hint="eastAsia"/>
        </w:rPr>
        <w:t>の施設画像評価</w:t>
      </w:r>
    </w:p>
    <w:p w14:paraId="4D70E261" w14:textId="77777777" w:rsidR="00917D7C" w:rsidRPr="00A9476C" w:rsidRDefault="00AC6AEB" w:rsidP="00A9476C">
      <w:r>
        <w:rPr>
          <w:rFonts w:hint="eastAsia"/>
        </w:rPr>
        <w:t xml:space="preserve">  </w:t>
      </w:r>
      <w:r>
        <w:t xml:space="preserve">        </w:t>
      </w:r>
      <w:r w:rsidR="00917D7C" w:rsidRPr="00A9476C">
        <w:rPr>
          <w:rFonts w:hint="eastAsia"/>
        </w:rPr>
        <w:t>合格年月：</w:t>
      </w:r>
      <w:r>
        <w:rPr>
          <w:rFonts w:hint="eastAsia"/>
        </w:rPr>
        <w:t xml:space="preserve">      </w:t>
      </w:r>
      <w:r w:rsidR="0041241C" w:rsidRPr="00A9476C">
        <w:t>年</w:t>
      </w:r>
      <w:r>
        <w:rPr>
          <w:rFonts w:hint="eastAsia"/>
        </w:rPr>
        <w:t xml:space="preserve">      </w:t>
      </w:r>
      <w:r w:rsidR="0041241C" w:rsidRPr="00A9476C">
        <w:rPr>
          <w:rFonts w:hint="eastAsia"/>
        </w:rPr>
        <w:t>月</w:t>
      </w:r>
    </w:p>
    <w:p w14:paraId="7EA98458" w14:textId="77777777" w:rsidR="00444A17" w:rsidRPr="00A9476C" w:rsidRDefault="00AC6AEB" w:rsidP="00A9476C">
      <w:r>
        <w:rPr>
          <w:rFonts w:hint="eastAsia"/>
        </w:rPr>
        <w:t xml:space="preserve">  </w:t>
      </w:r>
      <w:r>
        <w:t xml:space="preserve">        </w:t>
      </w:r>
      <w:r w:rsidR="00444A17" w:rsidRPr="00A9476C">
        <w:t>（</w:t>
      </w:r>
      <w:r w:rsidR="00444A17" w:rsidRPr="00A9476C">
        <w:rPr>
          <w:rFonts w:hint="eastAsia"/>
        </w:rPr>
        <w:t>合格していない場合の申請（予定）年月：</w:t>
      </w:r>
      <w:r>
        <w:rPr>
          <w:rFonts w:hint="eastAsia"/>
        </w:rPr>
        <w:t xml:space="preserve">      </w:t>
      </w:r>
      <w:r>
        <w:t>年</w:t>
      </w:r>
      <w:r>
        <w:t xml:space="preserve">      </w:t>
      </w:r>
      <w:r w:rsidR="00444A17" w:rsidRPr="00A9476C">
        <w:t>月）</w:t>
      </w:r>
    </w:p>
    <w:p w14:paraId="48470D65" w14:textId="77777777" w:rsidR="0099524F" w:rsidRPr="00A9476C" w:rsidRDefault="0099524F" w:rsidP="00A9476C"/>
    <w:p w14:paraId="68D9A50B"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３</w:t>
      </w:r>
      <w:r w:rsidR="00E33E17">
        <w:rPr>
          <w:rFonts w:ascii="ＭＳ ゴシック" w:eastAsia="ＭＳ ゴシック" w:hAnsi="ＭＳ ゴシック" w:hint="eastAsia"/>
        </w:rPr>
        <w:t xml:space="preserve">  </w:t>
      </w:r>
      <w:r w:rsidRPr="00E33E17">
        <w:rPr>
          <w:rFonts w:ascii="ＭＳ ゴシック" w:eastAsia="ＭＳ ゴシック" w:hAnsi="ＭＳ ゴシック" w:hint="eastAsia"/>
        </w:rPr>
        <w:t>乳腺超音波検査</w:t>
      </w:r>
    </w:p>
    <w:p w14:paraId="009D9089" w14:textId="77777777" w:rsidR="00AC6AEB" w:rsidRPr="00E33E17" w:rsidRDefault="00AC6AEB" w:rsidP="00A9476C">
      <w:pPr>
        <w:rPr>
          <w:rFonts w:ascii="ＭＳ ゴシック" w:eastAsia="ＭＳ ゴシック" w:hAnsi="ＭＳ ゴシック"/>
        </w:rPr>
      </w:pPr>
      <w:r w:rsidRPr="00E33E17">
        <w:rPr>
          <w:rFonts w:ascii="ＭＳ ゴシック" w:eastAsia="ＭＳ ゴシック" w:hAnsi="ＭＳ ゴシック" w:hint="eastAsia"/>
        </w:rPr>
        <w:t xml:space="preserve">  </w:t>
      </w:r>
      <w:r w:rsidRPr="00E33E17">
        <w:rPr>
          <w:rFonts w:ascii="ＭＳ ゴシック" w:eastAsia="ＭＳ ゴシック" w:hAnsi="ＭＳ ゴシック"/>
        </w:rPr>
        <w:t xml:space="preserve">(1) </w:t>
      </w:r>
      <w:r w:rsidR="0099524F" w:rsidRPr="00E33E17">
        <w:rPr>
          <w:rFonts w:ascii="ＭＳ ゴシック" w:eastAsia="ＭＳ ゴシック" w:hAnsi="ＭＳ ゴシック" w:hint="eastAsia"/>
        </w:rPr>
        <w:t>乳腺超音波検査装置</w:t>
      </w:r>
    </w:p>
    <w:p w14:paraId="37BE7CB6" w14:textId="77777777" w:rsidR="0099524F" w:rsidRPr="00A9476C" w:rsidRDefault="00AC6AEB" w:rsidP="00A9476C">
      <w:r>
        <w:rPr>
          <w:rFonts w:hint="eastAsia"/>
        </w:rPr>
        <w:t xml:space="preserve"> </w:t>
      </w:r>
      <w:r>
        <w:t xml:space="preserve">   </w:t>
      </w:r>
      <w:r w:rsidR="0099524F" w:rsidRPr="00A9476C">
        <w:rPr>
          <w:rFonts w:hint="eastAsia"/>
        </w:rPr>
        <w:t>ア</w:t>
      </w:r>
      <w:r w:rsidR="00E33E17">
        <w:rPr>
          <w:rFonts w:hint="eastAsia"/>
        </w:rPr>
        <w:t xml:space="preserve">  </w:t>
      </w:r>
      <w:r w:rsidR="0099524F" w:rsidRPr="00A9476C">
        <w:rPr>
          <w:rFonts w:hint="eastAsia"/>
        </w:rPr>
        <w:t>有（機種：</w:t>
      </w:r>
      <w:r>
        <w:rPr>
          <w:rFonts w:hint="eastAsia"/>
        </w:rPr>
        <w:t xml:space="preserve">                    </w:t>
      </w:r>
      <w:r w:rsidR="0099524F" w:rsidRPr="00A9476C">
        <w:rPr>
          <w:rFonts w:hint="eastAsia"/>
        </w:rPr>
        <w:t>会社名：</w:t>
      </w:r>
      <w:r>
        <w:rPr>
          <w:rFonts w:hint="eastAsia"/>
        </w:rPr>
        <w:t xml:space="preserve">               </w:t>
      </w:r>
      <w:r w:rsidR="0099524F" w:rsidRPr="00A9476C">
        <w:rPr>
          <w:rFonts w:hint="eastAsia"/>
        </w:rPr>
        <w:t>購入年月：</w:t>
      </w:r>
      <w:r w:rsidR="0099524F" w:rsidRPr="00A9476C">
        <w:rPr>
          <w:rFonts w:hint="eastAsia"/>
        </w:rPr>
        <w:t xml:space="preserve">  </w:t>
      </w:r>
      <w:r>
        <w:t xml:space="preserve">             </w:t>
      </w:r>
      <w:r w:rsidR="0099524F" w:rsidRPr="00A9476C">
        <w:rPr>
          <w:rFonts w:hint="eastAsia"/>
        </w:rPr>
        <w:t>）</w:t>
      </w:r>
    </w:p>
    <w:p w14:paraId="21C31AA7" w14:textId="77777777" w:rsidR="0099524F" w:rsidRPr="00A9476C" w:rsidRDefault="0099524F" w:rsidP="00A9476C">
      <w:r w:rsidRPr="00A9476C">
        <w:rPr>
          <w:rFonts w:hint="eastAsia"/>
        </w:rPr>
        <w:t xml:space="preserve">    </w:t>
      </w:r>
      <w:r w:rsidR="00AC6AEB">
        <w:rPr>
          <w:rFonts w:hint="eastAsia"/>
        </w:rPr>
        <w:t xml:space="preserve">  </w:t>
      </w:r>
      <w:r w:rsidR="00AC6AEB">
        <w:t xml:space="preserve">      </w:t>
      </w:r>
      <w:r w:rsidR="00AC6AEB">
        <w:rPr>
          <w:rFonts w:hint="eastAsia"/>
        </w:rPr>
        <w:t>プローブ</w:t>
      </w:r>
      <w:r w:rsidR="00AC6AEB">
        <w:rPr>
          <w:rFonts w:hint="eastAsia"/>
        </w:rPr>
        <w:t xml:space="preserve">    </w:t>
      </w:r>
      <w:r w:rsidRPr="00A9476C">
        <w:rPr>
          <w:rFonts w:hint="eastAsia"/>
        </w:rPr>
        <w:t>・電子リニアスキャナー（</w:t>
      </w:r>
      <w:r w:rsidR="00AC6AEB">
        <w:rPr>
          <w:rFonts w:hint="eastAsia"/>
        </w:rPr>
        <w:t xml:space="preserve">      </w:t>
      </w:r>
      <w:r w:rsidRPr="00A9476C">
        <w:rPr>
          <w:rFonts w:hint="eastAsia"/>
        </w:rPr>
        <w:t>Ｍ</w:t>
      </w:r>
      <w:r w:rsidRPr="00A9476C">
        <w:rPr>
          <w:rFonts w:hint="eastAsia"/>
        </w:rPr>
        <w:t>Hz</w:t>
      </w:r>
      <w:r w:rsidRPr="00A9476C">
        <w:rPr>
          <w:rFonts w:hint="eastAsia"/>
        </w:rPr>
        <w:t>）</w:t>
      </w:r>
    </w:p>
    <w:p w14:paraId="54E23103" w14:textId="77777777" w:rsidR="0099524F" w:rsidRPr="00A9476C" w:rsidRDefault="00AC6AEB" w:rsidP="00A9476C">
      <w:r>
        <w:rPr>
          <w:rFonts w:hint="eastAsia"/>
        </w:rPr>
        <w:t xml:space="preserve">     </w:t>
      </w:r>
      <w:r>
        <w:t xml:space="preserve">                   </w:t>
      </w:r>
      <w:r w:rsidR="0099524F" w:rsidRPr="00A9476C">
        <w:rPr>
          <w:rFonts w:hint="eastAsia"/>
        </w:rPr>
        <w:t>・メカニカルセクタスキャナー（</w:t>
      </w:r>
      <w:r>
        <w:rPr>
          <w:rFonts w:hint="eastAsia"/>
        </w:rPr>
        <w:t xml:space="preserve">      </w:t>
      </w:r>
      <w:r w:rsidR="0099524F" w:rsidRPr="00A9476C">
        <w:rPr>
          <w:rFonts w:hint="eastAsia"/>
        </w:rPr>
        <w:t>Ｍ</w:t>
      </w:r>
      <w:r w:rsidR="0099524F" w:rsidRPr="00A9476C">
        <w:rPr>
          <w:rFonts w:hint="eastAsia"/>
        </w:rPr>
        <w:t>Hz</w:t>
      </w:r>
      <w:r w:rsidR="0099524F" w:rsidRPr="00A9476C">
        <w:rPr>
          <w:rFonts w:hint="eastAsia"/>
        </w:rPr>
        <w:t>）</w:t>
      </w:r>
    </w:p>
    <w:p w14:paraId="047F30B6" w14:textId="77777777" w:rsidR="0099524F" w:rsidRDefault="0099524F" w:rsidP="00A9476C">
      <w:r w:rsidRPr="00A9476C">
        <w:rPr>
          <w:rFonts w:hint="eastAsia"/>
        </w:rPr>
        <w:t xml:space="preserve">             </w:t>
      </w:r>
      <w:r w:rsidR="00AC6AEB">
        <w:rPr>
          <w:rFonts w:hint="eastAsia"/>
        </w:rPr>
        <w:t xml:space="preserve">               </w:t>
      </w:r>
      <w:r w:rsidR="00AC6AEB">
        <w:rPr>
          <w:rFonts w:hint="eastAsia"/>
        </w:rPr>
        <w:t>→アニュラアレイ（</w:t>
      </w:r>
      <w:r w:rsidR="00AC6AEB">
        <w:rPr>
          <w:rFonts w:hint="eastAsia"/>
        </w:rPr>
        <w:t xml:space="preserve">      </w:t>
      </w:r>
      <w:r w:rsidRPr="00A9476C">
        <w:rPr>
          <w:rFonts w:hint="eastAsia"/>
        </w:rPr>
        <w:t>Ｍ</w:t>
      </w:r>
      <w:r w:rsidRPr="00A9476C">
        <w:rPr>
          <w:rFonts w:hint="eastAsia"/>
        </w:rPr>
        <w:t>Hz</w:t>
      </w:r>
      <w:r w:rsidRPr="00A9476C">
        <w:rPr>
          <w:rFonts w:hint="eastAsia"/>
        </w:rPr>
        <w:t>）</w:t>
      </w:r>
    </w:p>
    <w:p w14:paraId="1E7C69D2" w14:textId="77777777" w:rsidR="0099524F" w:rsidRPr="00A9476C" w:rsidRDefault="00AC6AEB" w:rsidP="00A9476C">
      <w:r>
        <w:rPr>
          <w:rFonts w:hint="eastAsia"/>
        </w:rPr>
        <w:t xml:space="preserve">    </w:t>
      </w:r>
      <w:r>
        <w:rPr>
          <w:rFonts w:hint="eastAsia"/>
        </w:rPr>
        <w:t>イ</w:t>
      </w:r>
      <w:r w:rsidR="00E33E17">
        <w:rPr>
          <w:rFonts w:hint="eastAsia"/>
        </w:rPr>
        <w:t xml:space="preserve">  </w:t>
      </w:r>
      <w:r w:rsidR="0099524F" w:rsidRPr="00A9476C">
        <w:rPr>
          <w:rFonts w:hint="eastAsia"/>
        </w:rPr>
        <w:t>無</w:t>
      </w:r>
    </w:p>
    <w:p w14:paraId="25F45D81" w14:textId="77777777" w:rsidR="007C16DD" w:rsidRPr="00A9476C" w:rsidRDefault="007C16DD" w:rsidP="00A9476C"/>
    <w:p w14:paraId="2AB3EAE4" w14:textId="77777777" w:rsidR="0099524F" w:rsidRPr="00E33E17" w:rsidRDefault="00AC6AEB" w:rsidP="00A9476C">
      <w:pPr>
        <w:rPr>
          <w:rFonts w:ascii="ＭＳ ゴシック" w:eastAsia="ＭＳ ゴシック" w:hAnsi="ＭＳ ゴシック"/>
        </w:rPr>
      </w:pPr>
      <w:r w:rsidRPr="00E33E17">
        <w:rPr>
          <w:rFonts w:ascii="ＭＳ ゴシック" w:eastAsia="ＭＳ ゴシック" w:hAnsi="ＭＳ ゴシック" w:hint="eastAsia"/>
        </w:rPr>
        <w:t xml:space="preserve">  </w:t>
      </w:r>
      <w:r w:rsidRPr="00E33E17">
        <w:rPr>
          <w:rFonts w:ascii="ＭＳ ゴシック" w:eastAsia="ＭＳ ゴシック" w:hAnsi="ＭＳ ゴシック"/>
        </w:rPr>
        <w:t xml:space="preserve">(2) </w:t>
      </w:r>
      <w:r w:rsidR="0099524F" w:rsidRPr="00E33E17">
        <w:rPr>
          <w:rFonts w:ascii="ＭＳ ゴシック" w:eastAsia="ＭＳ ゴシック" w:hAnsi="ＭＳ ゴシック" w:hint="eastAsia"/>
        </w:rPr>
        <w:t>乳腺超音波検査を行う放射線技師・臨床検査技師</w:t>
      </w:r>
    </w:p>
    <w:p w14:paraId="5346FC2D" w14:textId="77777777" w:rsidR="0099524F" w:rsidRPr="00A9476C" w:rsidRDefault="00AC6AEB" w:rsidP="00A9476C">
      <w:r>
        <w:rPr>
          <w:rFonts w:hint="eastAsia"/>
        </w:rPr>
        <w:t xml:space="preserve">  </w:t>
      </w:r>
      <w:r>
        <w:t xml:space="preserve">        </w:t>
      </w:r>
      <w:r>
        <w:rPr>
          <w:rFonts w:hint="eastAsia"/>
        </w:rPr>
        <w:t>常</w:t>
      </w:r>
      <w:r>
        <w:rPr>
          <w:rFonts w:hint="eastAsia"/>
        </w:rPr>
        <w:t xml:space="preserve">  </w:t>
      </w:r>
      <w:r w:rsidR="0099524F" w:rsidRPr="00A9476C">
        <w:rPr>
          <w:rFonts w:hint="eastAsia"/>
        </w:rPr>
        <w:t>勤</w:t>
      </w:r>
      <w:r>
        <w:rPr>
          <w:rFonts w:hint="eastAsia"/>
        </w:rPr>
        <w:t xml:space="preserve">    </w:t>
      </w:r>
      <w:r>
        <w:t xml:space="preserve">    </w:t>
      </w:r>
      <w:r>
        <w:rPr>
          <w:rFonts w:hint="eastAsia"/>
        </w:rPr>
        <w:t xml:space="preserve">  </w:t>
      </w:r>
      <w:r w:rsidR="0099524F" w:rsidRPr="00A9476C">
        <w:rPr>
          <w:rFonts w:hint="eastAsia"/>
        </w:rPr>
        <w:t>人（うち日本超音波医学会の認定検査士（体表領域）：</w:t>
      </w:r>
      <w:r>
        <w:rPr>
          <w:rFonts w:hint="eastAsia"/>
        </w:rPr>
        <w:t xml:space="preserve">          </w:t>
      </w:r>
      <w:r w:rsidR="0099524F" w:rsidRPr="00A9476C">
        <w:rPr>
          <w:rFonts w:hint="eastAsia"/>
        </w:rPr>
        <w:t>人）</w:t>
      </w:r>
    </w:p>
    <w:p w14:paraId="654531E6" w14:textId="77777777" w:rsidR="0099524F" w:rsidRPr="00A9476C" w:rsidRDefault="0099524F" w:rsidP="00A9476C">
      <w:r w:rsidRPr="00A9476C">
        <w:rPr>
          <w:rFonts w:hint="eastAsia"/>
        </w:rPr>
        <w:t xml:space="preserve">          </w:t>
      </w:r>
      <w:r w:rsidR="00AC6AEB">
        <w:rPr>
          <w:rFonts w:hint="eastAsia"/>
        </w:rPr>
        <w:t>非常勤</w:t>
      </w:r>
      <w:r w:rsidR="00AC6AEB">
        <w:rPr>
          <w:rFonts w:hint="eastAsia"/>
        </w:rPr>
        <w:t xml:space="preserve">   </w:t>
      </w:r>
      <w:r w:rsidR="00AC6AEB">
        <w:t xml:space="preserve">    </w:t>
      </w:r>
      <w:r w:rsidR="00AC6AEB">
        <w:rPr>
          <w:rFonts w:hint="eastAsia"/>
        </w:rPr>
        <w:t xml:space="preserve">   </w:t>
      </w:r>
      <w:r w:rsidRPr="00A9476C">
        <w:rPr>
          <w:rFonts w:hint="eastAsia"/>
        </w:rPr>
        <w:t>人（うち日本超音波医学会の認定検査士（体表領域）：</w:t>
      </w:r>
      <w:r w:rsidR="00AC6AEB">
        <w:rPr>
          <w:rFonts w:hint="eastAsia"/>
        </w:rPr>
        <w:t xml:space="preserve">          </w:t>
      </w:r>
      <w:r w:rsidRPr="00A9476C">
        <w:rPr>
          <w:rFonts w:hint="eastAsia"/>
        </w:rPr>
        <w:t>人）</w:t>
      </w:r>
    </w:p>
    <w:p w14:paraId="2A981F72" w14:textId="77777777" w:rsidR="004B795E" w:rsidRPr="00A9476C" w:rsidRDefault="004B795E" w:rsidP="00A9476C"/>
    <w:p w14:paraId="28FB188E"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４</w:t>
      </w:r>
      <w:r w:rsidR="00E33E17">
        <w:rPr>
          <w:rFonts w:ascii="ＭＳ ゴシック" w:eastAsia="ＭＳ ゴシック" w:hAnsi="ＭＳ ゴシック" w:hint="eastAsia"/>
        </w:rPr>
        <w:t xml:space="preserve">  </w:t>
      </w:r>
      <w:r w:rsidRPr="00E33E17">
        <w:rPr>
          <w:rFonts w:ascii="ＭＳ ゴシック" w:eastAsia="ＭＳ ゴシック" w:hAnsi="ＭＳ ゴシック" w:hint="eastAsia"/>
        </w:rPr>
        <w:t>その他乳がん診断に使用している機器</w:t>
      </w:r>
    </w:p>
    <w:p w14:paraId="43E9C5A5" w14:textId="77777777" w:rsidR="00917D7C" w:rsidRPr="00A9476C" w:rsidRDefault="00AC6AEB" w:rsidP="00A9476C">
      <w:r>
        <w:rPr>
          <w:rFonts w:hint="eastAsia"/>
        </w:rPr>
        <w:t xml:space="preserve">    </w:t>
      </w:r>
      <w:r w:rsidR="00E33E17">
        <w:rPr>
          <w:rFonts w:hint="eastAsia"/>
        </w:rPr>
        <w:t>ア</w:t>
      </w:r>
      <w:r w:rsidR="00E33E17">
        <w:rPr>
          <w:rFonts w:hint="eastAsia"/>
        </w:rPr>
        <w:t xml:space="preserve">  </w:t>
      </w:r>
      <w:r w:rsidRPr="00651540">
        <w:rPr>
          <w:rFonts w:hint="eastAsia"/>
          <w:u w:val="single"/>
        </w:rPr>
        <w:t xml:space="preserve">  </w:t>
      </w:r>
      <w:r w:rsidRPr="00651540">
        <w:rPr>
          <w:u w:val="single"/>
        </w:rPr>
        <w:t xml:space="preserve">                  </w:t>
      </w:r>
      <w:r w:rsidR="0099524F" w:rsidRPr="00A9476C">
        <w:rPr>
          <w:rFonts w:hint="eastAsia"/>
        </w:rPr>
        <w:t>（機種：</w:t>
      </w:r>
      <w:r>
        <w:rPr>
          <w:rFonts w:hint="eastAsia"/>
        </w:rPr>
        <w:t xml:space="preserve">               </w:t>
      </w:r>
      <w:r w:rsidR="0099524F" w:rsidRPr="00A9476C">
        <w:rPr>
          <w:rFonts w:hint="eastAsia"/>
        </w:rPr>
        <w:t>会社名：</w:t>
      </w:r>
      <w:r>
        <w:rPr>
          <w:rFonts w:hint="eastAsia"/>
        </w:rPr>
        <w:t xml:space="preserve">               </w:t>
      </w:r>
      <w:r w:rsidR="0099524F" w:rsidRPr="00A9476C">
        <w:rPr>
          <w:rFonts w:hint="eastAsia"/>
        </w:rPr>
        <w:t>）</w:t>
      </w:r>
    </w:p>
    <w:p w14:paraId="7A501E69" w14:textId="77777777" w:rsidR="0099524F" w:rsidRPr="00A9476C" w:rsidRDefault="00AC6AEB" w:rsidP="00A9476C">
      <w:r>
        <w:rPr>
          <w:rFonts w:hint="eastAsia"/>
        </w:rPr>
        <w:t xml:space="preserve">    </w:t>
      </w:r>
      <w:r w:rsidR="00E33E17">
        <w:rPr>
          <w:rFonts w:hint="eastAsia"/>
        </w:rPr>
        <w:t>イ</w:t>
      </w:r>
      <w:r w:rsidR="00E33E17">
        <w:rPr>
          <w:rFonts w:hint="eastAsia"/>
        </w:rPr>
        <w:t xml:space="preserve">  </w:t>
      </w:r>
      <w:r w:rsidRPr="00651540">
        <w:rPr>
          <w:rFonts w:hint="eastAsia"/>
          <w:u w:val="single"/>
        </w:rPr>
        <w:t xml:space="preserve">  </w:t>
      </w:r>
      <w:r w:rsidRPr="00651540">
        <w:rPr>
          <w:u w:val="single"/>
        </w:rPr>
        <w:t xml:space="preserve">                  </w:t>
      </w:r>
      <w:r w:rsidR="0099524F" w:rsidRPr="00A9476C">
        <w:rPr>
          <w:rFonts w:hint="eastAsia"/>
        </w:rPr>
        <w:t>（機種：</w:t>
      </w:r>
      <w:r>
        <w:rPr>
          <w:rFonts w:hint="eastAsia"/>
        </w:rPr>
        <w:t xml:space="preserve">               </w:t>
      </w:r>
      <w:r w:rsidR="0099524F" w:rsidRPr="00A9476C">
        <w:rPr>
          <w:rFonts w:hint="eastAsia"/>
        </w:rPr>
        <w:t>会社名：</w:t>
      </w:r>
      <w:r>
        <w:rPr>
          <w:rFonts w:hint="eastAsia"/>
        </w:rPr>
        <w:t xml:space="preserve">               </w:t>
      </w:r>
      <w:r w:rsidR="0099524F" w:rsidRPr="00A9476C">
        <w:rPr>
          <w:rFonts w:hint="eastAsia"/>
        </w:rPr>
        <w:t>）</w:t>
      </w:r>
    </w:p>
    <w:p w14:paraId="45BFED46" w14:textId="77777777" w:rsidR="0099524F" w:rsidRPr="00E33E17" w:rsidRDefault="00E33E17" w:rsidP="00A9476C">
      <w:pPr>
        <w:rPr>
          <w:rFonts w:ascii="ＭＳ ゴシック" w:eastAsia="ＭＳ ゴシック" w:hAnsi="ＭＳ ゴシック"/>
        </w:rPr>
      </w:pPr>
      <w:r>
        <w:rPr>
          <w:rFonts w:ascii="ＭＳ ゴシック" w:eastAsia="ＭＳ ゴシック" w:hAnsi="ＭＳ ゴシック" w:hint="eastAsia"/>
        </w:rPr>
        <w:lastRenderedPageBreak/>
        <w:t xml:space="preserve">５  </w:t>
      </w:r>
      <w:r w:rsidR="0099524F" w:rsidRPr="00E33E17">
        <w:rPr>
          <w:rFonts w:ascii="ＭＳ ゴシック" w:eastAsia="ＭＳ ゴシック" w:hAnsi="ＭＳ ゴシック" w:hint="eastAsia"/>
        </w:rPr>
        <w:t>細胞診実施体制</w:t>
      </w:r>
    </w:p>
    <w:p w14:paraId="6EFE7237" w14:textId="77777777" w:rsidR="0099524F" w:rsidRPr="00A9476C" w:rsidRDefault="00AC6AEB" w:rsidP="00A9476C">
      <w:r>
        <w:rPr>
          <w:rFonts w:hint="eastAsia"/>
        </w:rPr>
        <w:t xml:space="preserve">    </w:t>
      </w:r>
      <w:r w:rsidR="00E33E17">
        <w:rPr>
          <w:rFonts w:hint="eastAsia"/>
        </w:rPr>
        <w:t>ア</w:t>
      </w:r>
      <w:r w:rsidR="00E33E17">
        <w:rPr>
          <w:rFonts w:hint="eastAsia"/>
        </w:rPr>
        <w:t xml:space="preserve">  </w:t>
      </w:r>
      <w:r w:rsidR="0099524F" w:rsidRPr="00A9476C">
        <w:rPr>
          <w:rFonts w:hint="eastAsia"/>
        </w:rPr>
        <w:t>自院において実施する</w:t>
      </w:r>
    </w:p>
    <w:p w14:paraId="32709560" w14:textId="77777777" w:rsidR="0099524F" w:rsidRPr="00A9476C" w:rsidRDefault="0099524F" w:rsidP="00A9476C">
      <w:r w:rsidRPr="00A9476C">
        <w:rPr>
          <w:rFonts w:hint="eastAsia"/>
        </w:rPr>
        <w:t xml:space="preserve">      </w:t>
      </w:r>
      <w:r w:rsidR="0098314A">
        <w:rPr>
          <w:rFonts w:hint="eastAsia"/>
        </w:rPr>
        <w:t>(</w:t>
      </w:r>
      <w:r w:rsidR="0098314A" w:rsidRPr="00A9476C">
        <w:rPr>
          <w:rFonts w:hint="eastAsia"/>
        </w:rPr>
        <w:t>ｱ</w:t>
      </w:r>
      <w:r w:rsidR="0098314A" w:rsidRPr="00A9476C">
        <w:rPr>
          <w:rFonts w:hint="eastAsia"/>
        </w:rPr>
        <w:t>)</w:t>
      </w:r>
      <w:r w:rsidR="0098314A">
        <w:t xml:space="preserve"> </w:t>
      </w:r>
      <w:r w:rsidR="00837E00">
        <w:rPr>
          <w:rFonts w:hint="eastAsia"/>
        </w:rPr>
        <w:t>スクリーナー</w:t>
      </w:r>
      <w:r w:rsidRPr="00A9476C">
        <w:rPr>
          <w:rFonts w:hint="eastAsia"/>
        </w:rPr>
        <w:t xml:space="preserve"> </w:t>
      </w:r>
      <w:r w:rsidR="00837E00">
        <w:t xml:space="preserve">   </w:t>
      </w:r>
      <w:r w:rsidR="00837E00">
        <w:rPr>
          <w:rFonts w:hint="eastAsia"/>
        </w:rPr>
        <w:t>常</w:t>
      </w:r>
      <w:r w:rsidR="00837E00">
        <w:rPr>
          <w:rFonts w:hint="eastAsia"/>
        </w:rPr>
        <w:t xml:space="preserve">  </w:t>
      </w:r>
      <w:r w:rsidR="00837E00">
        <w:rPr>
          <w:rFonts w:hint="eastAsia"/>
        </w:rPr>
        <w:t>勤（</w:t>
      </w:r>
      <w:r w:rsidR="00837E00">
        <w:rPr>
          <w:rFonts w:hint="eastAsia"/>
        </w:rPr>
        <w:t xml:space="preserve">          </w:t>
      </w:r>
      <w:r w:rsidRPr="00A9476C">
        <w:rPr>
          <w:rFonts w:hint="eastAsia"/>
        </w:rPr>
        <w:t>名）</w:t>
      </w:r>
    </w:p>
    <w:p w14:paraId="241F6535" w14:textId="77777777" w:rsidR="0099524F" w:rsidRPr="00A9476C" w:rsidRDefault="0099524F" w:rsidP="00A9476C">
      <w:r w:rsidRPr="00A9476C">
        <w:rPr>
          <w:rFonts w:hint="eastAsia"/>
        </w:rPr>
        <w:t xml:space="preserve">     </w:t>
      </w:r>
      <w:r w:rsidR="00837E00">
        <w:t xml:space="preserve">       </w:t>
      </w:r>
      <w:r w:rsidRPr="00A9476C">
        <w:rPr>
          <w:rFonts w:hint="eastAsia"/>
        </w:rPr>
        <w:t xml:space="preserve"> </w:t>
      </w:r>
      <w:r w:rsidR="00837E00">
        <w:t xml:space="preserve">         </w:t>
      </w:r>
      <w:r w:rsidRPr="00A9476C">
        <w:rPr>
          <w:rFonts w:hint="eastAsia"/>
        </w:rPr>
        <w:t xml:space="preserve"> </w:t>
      </w:r>
      <w:r w:rsidR="00837E00">
        <w:t xml:space="preserve"> </w:t>
      </w:r>
      <w:r w:rsidRPr="00A9476C">
        <w:rPr>
          <w:rFonts w:hint="eastAsia"/>
        </w:rPr>
        <w:t xml:space="preserve"> </w:t>
      </w:r>
      <w:r w:rsidR="0098314A">
        <w:t xml:space="preserve"> </w:t>
      </w:r>
      <w:r w:rsidR="00837E00">
        <w:rPr>
          <w:rFonts w:hint="eastAsia"/>
        </w:rPr>
        <w:t>非常勤（</w:t>
      </w:r>
      <w:r w:rsidR="00837E00">
        <w:rPr>
          <w:rFonts w:hint="eastAsia"/>
        </w:rPr>
        <w:t xml:space="preserve">          </w:t>
      </w:r>
      <w:r w:rsidRPr="00A9476C">
        <w:rPr>
          <w:rFonts w:hint="eastAsia"/>
        </w:rPr>
        <w:t>名）</w:t>
      </w:r>
    </w:p>
    <w:p w14:paraId="637A7A38" w14:textId="77777777" w:rsidR="0099524F" w:rsidRPr="00A9476C" w:rsidRDefault="0099524F" w:rsidP="00A9476C">
      <w:r w:rsidRPr="00A9476C">
        <w:rPr>
          <w:rFonts w:hint="eastAsia"/>
        </w:rPr>
        <w:t xml:space="preserve">  </w:t>
      </w:r>
      <w:r w:rsidR="00837E00">
        <w:t xml:space="preserve">    </w:t>
      </w:r>
      <w:r w:rsidR="0098314A">
        <w:rPr>
          <w:rFonts w:hint="eastAsia"/>
        </w:rPr>
        <w:t>(</w:t>
      </w:r>
      <w:r w:rsidR="0098314A" w:rsidRPr="00A9476C">
        <w:rPr>
          <w:rFonts w:hint="eastAsia"/>
        </w:rPr>
        <w:t>ｲ</w:t>
      </w:r>
      <w:r w:rsidR="0098314A" w:rsidRPr="00A9476C">
        <w:rPr>
          <w:rFonts w:hint="eastAsia"/>
        </w:rPr>
        <w:t xml:space="preserve">) </w:t>
      </w:r>
      <w:r w:rsidRPr="00A9476C">
        <w:rPr>
          <w:rFonts w:hint="eastAsia"/>
        </w:rPr>
        <w:t>細胞診専門医</w:t>
      </w:r>
      <w:r w:rsidRPr="00A9476C">
        <w:rPr>
          <w:rFonts w:hint="eastAsia"/>
        </w:rPr>
        <w:t xml:space="preserve"> </w:t>
      </w:r>
      <w:r w:rsidR="00837E00">
        <w:t xml:space="preserve"> </w:t>
      </w:r>
      <w:r w:rsidRPr="00A9476C">
        <w:rPr>
          <w:rFonts w:hint="eastAsia"/>
        </w:rPr>
        <w:t xml:space="preserve">  </w:t>
      </w:r>
      <w:r w:rsidR="00837E00">
        <w:rPr>
          <w:rFonts w:hint="eastAsia"/>
        </w:rPr>
        <w:t>常</w:t>
      </w:r>
      <w:r w:rsidR="00837E00">
        <w:rPr>
          <w:rFonts w:hint="eastAsia"/>
        </w:rPr>
        <w:t xml:space="preserve">  </w:t>
      </w:r>
      <w:r w:rsidRPr="00A9476C">
        <w:rPr>
          <w:rFonts w:hint="eastAsia"/>
        </w:rPr>
        <w:t>勤</w:t>
      </w:r>
    </w:p>
    <w:p w14:paraId="6CAF999F" w14:textId="77777777" w:rsidR="0099524F" w:rsidRPr="00A9476C" w:rsidRDefault="0099524F" w:rsidP="00A9476C">
      <w:r w:rsidRPr="00A9476C">
        <w:rPr>
          <w:rFonts w:hint="eastAsia"/>
        </w:rPr>
        <w:t xml:space="preserve">  </w:t>
      </w:r>
      <w:r w:rsidR="00837E00">
        <w:t xml:space="preserve">                      </w:t>
      </w:r>
      <w:r w:rsidR="0098314A">
        <w:rPr>
          <w:rFonts w:hint="eastAsia"/>
        </w:rPr>
        <w:t xml:space="preserve"> </w:t>
      </w:r>
      <w:r w:rsidRPr="00A9476C">
        <w:rPr>
          <w:rFonts w:hint="eastAsia"/>
        </w:rPr>
        <w:t xml:space="preserve"> </w:t>
      </w:r>
      <w:r w:rsidRPr="00A9476C">
        <w:rPr>
          <w:rFonts w:hint="eastAsia"/>
        </w:rPr>
        <w:t>非常勤</w:t>
      </w:r>
    </w:p>
    <w:p w14:paraId="27A55C74" w14:textId="77777777" w:rsidR="0099524F" w:rsidRPr="00A9476C" w:rsidRDefault="00E33E17" w:rsidP="00A9476C">
      <w:r>
        <w:rPr>
          <w:rFonts w:hint="eastAsia"/>
        </w:rPr>
        <w:t xml:space="preserve">　　イ</w:t>
      </w:r>
      <w:r>
        <w:rPr>
          <w:rFonts w:hint="eastAsia"/>
        </w:rPr>
        <w:t xml:space="preserve">  </w:t>
      </w:r>
      <w:r w:rsidR="0099524F" w:rsidRPr="00A9476C">
        <w:rPr>
          <w:rFonts w:hint="eastAsia"/>
        </w:rPr>
        <w:t>外注する（外注先：</w:t>
      </w:r>
      <w:r w:rsidR="00837E00">
        <w:rPr>
          <w:rFonts w:hint="eastAsia"/>
        </w:rPr>
        <w:t xml:space="preserve">                    </w:t>
      </w:r>
      <w:r w:rsidR="00837E00">
        <w:t xml:space="preserve">                              </w:t>
      </w:r>
      <w:r w:rsidR="0099524F" w:rsidRPr="00A9476C">
        <w:rPr>
          <w:rFonts w:hint="eastAsia"/>
        </w:rPr>
        <w:t>）</w:t>
      </w:r>
    </w:p>
    <w:p w14:paraId="0DD89301" w14:textId="77777777" w:rsidR="0099524F" w:rsidRPr="00E33E17" w:rsidRDefault="0099524F" w:rsidP="00A9476C"/>
    <w:p w14:paraId="488C3E11" w14:textId="77777777" w:rsidR="0099524F" w:rsidRPr="00E33E17" w:rsidRDefault="0099524F" w:rsidP="00A9476C">
      <w:pPr>
        <w:rPr>
          <w:rFonts w:ascii="ＭＳ ゴシック" w:eastAsia="ＭＳ ゴシック" w:hAnsi="ＭＳ ゴシック"/>
        </w:rPr>
      </w:pPr>
      <w:r w:rsidRPr="00E33E17">
        <w:rPr>
          <w:rFonts w:ascii="ＭＳ ゴシック" w:eastAsia="ＭＳ ゴシック" w:hAnsi="ＭＳ ゴシック" w:hint="eastAsia"/>
        </w:rPr>
        <w:t>６</w:t>
      </w:r>
      <w:r w:rsidR="00837E00" w:rsidRPr="00E33E17">
        <w:rPr>
          <w:rFonts w:ascii="ＭＳ ゴシック" w:eastAsia="ＭＳ ゴシック" w:hAnsi="ＭＳ ゴシック" w:hint="eastAsia"/>
        </w:rPr>
        <w:t xml:space="preserve">  </w:t>
      </w:r>
      <w:r w:rsidRPr="00E33E17">
        <w:rPr>
          <w:rFonts w:ascii="ＭＳ ゴシック" w:eastAsia="ＭＳ ゴシック" w:hAnsi="ＭＳ ゴシック" w:hint="eastAsia"/>
        </w:rPr>
        <w:t>病理組織診断実施体制</w:t>
      </w:r>
    </w:p>
    <w:p w14:paraId="4735EE90" w14:textId="77777777" w:rsidR="0099524F" w:rsidRPr="00A9476C" w:rsidRDefault="00837E00" w:rsidP="00A9476C">
      <w:r>
        <w:rPr>
          <w:rFonts w:hint="eastAsia"/>
        </w:rPr>
        <w:t xml:space="preserve">  </w:t>
      </w:r>
      <w:r>
        <w:t xml:space="preserve">  </w:t>
      </w:r>
      <w:r w:rsidR="00E33E17">
        <w:rPr>
          <w:rFonts w:hint="eastAsia"/>
        </w:rPr>
        <w:t>ア</w:t>
      </w:r>
      <w:r w:rsidR="00E33E17">
        <w:rPr>
          <w:rFonts w:hint="eastAsia"/>
        </w:rPr>
        <w:t xml:space="preserve">  </w:t>
      </w:r>
      <w:r w:rsidR="0099524F" w:rsidRPr="00A9476C">
        <w:rPr>
          <w:rFonts w:hint="eastAsia"/>
        </w:rPr>
        <w:t>自院において実施する</w:t>
      </w:r>
    </w:p>
    <w:p w14:paraId="7B0DE2B9" w14:textId="77777777" w:rsidR="0099524F" w:rsidRPr="00A9476C" w:rsidRDefault="0099524F" w:rsidP="00A9476C">
      <w:r w:rsidRPr="00A9476C">
        <w:rPr>
          <w:rFonts w:hint="eastAsia"/>
        </w:rPr>
        <w:t xml:space="preserve">          </w:t>
      </w:r>
      <w:r w:rsidR="00837E00">
        <w:t xml:space="preserve">  </w:t>
      </w:r>
      <w:r w:rsidR="004A434F">
        <w:rPr>
          <w:rFonts w:hint="eastAsia"/>
        </w:rPr>
        <w:t>病理医の状況</w:t>
      </w:r>
      <w:r w:rsidRPr="00A9476C">
        <w:rPr>
          <w:rFonts w:hint="eastAsia"/>
        </w:rPr>
        <w:t xml:space="preserve"> </w:t>
      </w:r>
      <w:r w:rsidR="00837E00">
        <w:t xml:space="preserve">  </w:t>
      </w:r>
      <w:r w:rsidRPr="00A9476C">
        <w:rPr>
          <w:rFonts w:hint="eastAsia"/>
        </w:rPr>
        <w:t xml:space="preserve"> </w:t>
      </w:r>
      <w:r w:rsidRPr="00A9476C">
        <w:rPr>
          <w:rFonts w:hint="eastAsia"/>
        </w:rPr>
        <w:t>常</w:t>
      </w:r>
      <w:r w:rsidR="00837E00">
        <w:rPr>
          <w:rFonts w:hint="eastAsia"/>
        </w:rPr>
        <w:t xml:space="preserve">  </w:t>
      </w:r>
      <w:r w:rsidR="00837E00">
        <w:rPr>
          <w:rFonts w:hint="eastAsia"/>
        </w:rPr>
        <w:t>勤</w:t>
      </w:r>
      <w:r w:rsidRPr="00A9476C">
        <w:rPr>
          <w:rFonts w:hint="eastAsia"/>
        </w:rPr>
        <w:t>（</w:t>
      </w:r>
      <w:r w:rsidR="00837E00">
        <w:rPr>
          <w:rFonts w:hint="eastAsia"/>
        </w:rPr>
        <w:t xml:space="preserve">          </w:t>
      </w:r>
      <w:r w:rsidRPr="00A9476C">
        <w:rPr>
          <w:rFonts w:hint="eastAsia"/>
        </w:rPr>
        <w:t>人）</w:t>
      </w:r>
    </w:p>
    <w:p w14:paraId="5EBFE04C" w14:textId="77777777" w:rsidR="0099524F" w:rsidRPr="00A9476C" w:rsidRDefault="0099524F" w:rsidP="00A9476C">
      <w:r w:rsidRPr="00A9476C">
        <w:rPr>
          <w:rFonts w:hint="eastAsia"/>
        </w:rPr>
        <w:t xml:space="preserve"> </w:t>
      </w:r>
      <w:r w:rsidR="00837E00">
        <w:t xml:space="preserve">                      </w:t>
      </w:r>
      <w:r w:rsidR="004A434F">
        <w:rPr>
          <w:rFonts w:hint="eastAsia"/>
        </w:rPr>
        <w:t xml:space="preserve"> </w:t>
      </w:r>
      <w:r w:rsidR="004A434F">
        <w:t xml:space="preserve">   </w:t>
      </w:r>
      <w:r w:rsidRPr="00A9476C">
        <w:rPr>
          <w:rFonts w:hint="eastAsia"/>
        </w:rPr>
        <w:t xml:space="preserve"> </w:t>
      </w:r>
      <w:r w:rsidRPr="00A9476C">
        <w:rPr>
          <w:rFonts w:hint="eastAsia"/>
        </w:rPr>
        <w:t>非常勤（</w:t>
      </w:r>
      <w:r w:rsidR="00837E00">
        <w:rPr>
          <w:rFonts w:hint="eastAsia"/>
        </w:rPr>
        <w:t xml:space="preserve">          </w:t>
      </w:r>
      <w:r w:rsidRPr="00A9476C">
        <w:rPr>
          <w:rFonts w:hint="eastAsia"/>
        </w:rPr>
        <w:t>人）</w:t>
      </w:r>
    </w:p>
    <w:p w14:paraId="020C9EA7" w14:textId="77777777" w:rsidR="0099524F" w:rsidRPr="00A9476C" w:rsidRDefault="00837E00" w:rsidP="00A9476C">
      <w:r>
        <w:rPr>
          <w:rFonts w:hint="eastAsia"/>
        </w:rPr>
        <w:t xml:space="preserve"> </w:t>
      </w:r>
      <w:r>
        <w:t xml:space="preserve">   </w:t>
      </w:r>
      <w:r w:rsidR="00E33E17">
        <w:rPr>
          <w:rFonts w:hint="eastAsia"/>
        </w:rPr>
        <w:t>イ</w:t>
      </w:r>
      <w:r w:rsidR="00E33E17">
        <w:rPr>
          <w:rFonts w:hint="eastAsia"/>
        </w:rPr>
        <w:t xml:space="preserve">  </w:t>
      </w:r>
      <w:r w:rsidR="0099524F" w:rsidRPr="00A9476C">
        <w:rPr>
          <w:rFonts w:hint="eastAsia"/>
        </w:rPr>
        <w:t>外注する（外注先：</w:t>
      </w:r>
      <w:r>
        <w:rPr>
          <w:rFonts w:hint="eastAsia"/>
        </w:rPr>
        <w:t xml:space="preserve">                                                  </w:t>
      </w:r>
      <w:r w:rsidR="0099524F" w:rsidRPr="00A9476C">
        <w:rPr>
          <w:rFonts w:hint="eastAsia"/>
        </w:rPr>
        <w:t>）</w:t>
      </w:r>
    </w:p>
    <w:p w14:paraId="392F1461" w14:textId="77777777" w:rsidR="00837E00" w:rsidRPr="00E33E17" w:rsidRDefault="00837E00" w:rsidP="00A9476C"/>
    <w:p w14:paraId="5E2DB16B" w14:textId="77777777" w:rsidR="0098314A" w:rsidRDefault="00837E00" w:rsidP="00A9476C">
      <w:pPr>
        <w:rPr>
          <w:rFonts w:ascii="ＭＳ ゴシック" w:eastAsia="ＭＳ ゴシック" w:hAnsi="ＭＳ ゴシック"/>
        </w:rPr>
      </w:pPr>
      <w:r w:rsidRPr="00E33E17">
        <w:rPr>
          <w:rFonts w:ascii="ＭＳ ゴシック" w:eastAsia="ＭＳ ゴシック" w:hAnsi="ＭＳ ゴシック" w:hint="eastAsia"/>
        </w:rPr>
        <w:t xml:space="preserve">７  </w:t>
      </w:r>
      <w:r w:rsidR="0099524F" w:rsidRPr="00E33E17">
        <w:rPr>
          <w:rFonts w:ascii="ＭＳ ゴシック" w:eastAsia="ＭＳ ゴシック" w:hAnsi="ＭＳ ゴシック" w:hint="eastAsia"/>
        </w:rPr>
        <w:t>乳腺精密検査実施件数</w:t>
      </w:r>
    </w:p>
    <w:p w14:paraId="19FC4119" w14:textId="77777777" w:rsidR="0099524F" w:rsidRPr="0098314A" w:rsidRDefault="0098314A" w:rsidP="00A9476C">
      <w:pPr>
        <w:rPr>
          <w:rFonts w:ascii="ＭＳ 明朝" w:hAnsi="ＭＳ 明朝"/>
        </w:rPr>
      </w:pPr>
      <w:r w:rsidRPr="0098314A">
        <w:rPr>
          <w:rFonts w:ascii="ＭＳ 明朝" w:hAnsi="ＭＳ 明朝" w:hint="eastAsia"/>
        </w:rPr>
        <w:t xml:space="preserve">  </w:t>
      </w:r>
      <w:r>
        <w:rPr>
          <w:rFonts w:ascii="ＭＳ 明朝" w:hAnsi="ＭＳ 明朝"/>
        </w:rPr>
        <w:t xml:space="preserve">  </w:t>
      </w:r>
      <w:r w:rsidR="00596BF2" w:rsidRPr="0098314A">
        <w:rPr>
          <w:rFonts w:ascii="ＭＳ 明朝" w:hAnsi="ＭＳ 明朝" w:hint="eastAsia"/>
        </w:rPr>
        <w:t>（精密検査としての実施件数が把握できない場合は、全検査数を</w:t>
      </w:r>
      <w:r w:rsidR="001F6318" w:rsidRPr="0098314A">
        <w:rPr>
          <w:rFonts w:ascii="ＭＳ 明朝" w:hAnsi="ＭＳ 明朝" w:hint="eastAsia"/>
        </w:rPr>
        <w:t>下段</w:t>
      </w:r>
      <w:r w:rsidR="00596BF2" w:rsidRPr="0098314A">
        <w:rPr>
          <w:rFonts w:ascii="ＭＳ 明朝" w:hAnsi="ＭＳ 明朝" w:hint="eastAsia"/>
        </w:rPr>
        <w:t>に</w:t>
      </w:r>
      <w:r w:rsidR="00163737" w:rsidRPr="0098314A">
        <w:rPr>
          <w:rFonts w:ascii="ＭＳ 明朝" w:hAnsi="ＭＳ 明朝" w:hint="eastAsia"/>
        </w:rPr>
        <w:t>記載）</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417"/>
        <w:gridCol w:w="709"/>
        <w:gridCol w:w="1417"/>
        <w:gridCol w:w="709"/>
        <w:gridCol w:w="1418"/>
        <w:gridCol w:w="708"/>
      </w:tblGrid>
      <w:tr w:rsidR="00A13285" w14:paraId="7F470822" w14:textId="77777777" w:rsidTr="00DD476D">
        <w:trPr>
          <w:trHeight w:val="425"/>
        </w:trPr>
        <w:tc>
          <w:tcPr>
            <w:tcW w:w="2977" w:type="dxa"/>
            <w:gridSpan w:val="2"/>
            <w:tcBorders>
              <w:top w:val="single" w:sz="12" w:space="0" w:color="auto"/>
              <w:left w:val="single" w:sz="12" w:space="0" w:color="auto"/>
            </w:tcBorders>
            <w:shd w:val="clear" w:color="auto" w:fill="auto"/>
            <w:vAlign w:val="center"/>
          </w:tcPr>
          <w:p w14:paraId="7D5A0CC8" w14:textId="77777777" w:rsidR="00A13285" w:rsidRPr="00D930FF" w:rsidRDefault="00A13285" w:rsidP="00A13285">
            <w:pPr>
              <w:jc w:val="center"/>
            </w:pPr>
            <w:r>
              <w:rPr>
                <w:rFonts w:hint="eastAsia"/>
              </w:rPr>
              <w:t>検</w:t>
            </w:r>
            <w:r>
              <w:rPr>
                <w:rFonts w:hint="eastAsia"/>
              </w:rPr>
              <w:t xml:space="preserve">  </w:t>
            </w:r>
            <w:r>
              <w:rPr>
                <w:rFonts w:hint="eastAsia"/>
              </w:rPr>
              <w:t>査</w:t>
            </w:r>
            <w:r>
              <w:rPr>
                <w:rFonts w:hint="eastAsia"/>
              </w:rPr>
              <w:t xml:space="preserve">  </w:t>
            </w:r>
            <w:r>
              <w:rPr>
                <w:rFonts w:hint="eastAsia"/>
              </w:rPr>
              <w:t>方</w:t>
            </w:r>
            <w:r>
              <w:rPr>
                <w:rFonts w:hint="eastAsia"/>
              </w:rPr>
              <w:t xml:space="preserve">  </w:t>
            </w:r>
            <w:r w:rsidRPr="00D930FF">
              <w:rPr>
                <w:rFonts w:hint="eastAsia"/>
              </w:rPr>
              <w:t>法</w:t>
            </w:r>
          </w:p>
        </w:tc>
        <w:tc>
          <w:tcPr>
            <w:tcW w:w="1417" w:type="dxa"/>
            <w:tcBorders>
              <w:top w:val="single" w:sz="12" w:space="0" w:color="auto"/>
              <w:left w:val="single" w:sz="4" w:space="0" w:color="auto"/>
              <w:bottom w:val="single" w:sz="4" w:space="0" w:color="auto"/>
              <w:right w:val="nil"/>
            </w:tcBorders>
            <w:vAlign w:val="center"/>
          </w:tcPr>
          <w:p w14:paraId="02A95769" w14:textId="2170D943" w:rsidR="00A13285" w:rsidRDefault="00344136" w:rsidP="0098444A">
            <w:pPr>
              <w:jc w:val="right"/>
            </w:pPr>
            <w:r>
              <w:rPr>
                <w:rFonts w:hint="eastAsia"/>
              </w:rPr>
              <w:t>令和</w:t>
            </w:r>
            <w:r w:rsidR="003C253B">
              <w:rPr>
                <w:rFonts w:hint="eastAsia"/>
              </w:rPr>
              <w:t>３</w:t>
            </w:r>
            <w:r>
              <w:rPr>
                <w:rFonts w:hint="eastAsia"/>
              </w:rPr>
              <w:t>年度</w:t>
            </w:r>
          </w:p>
        </w:tc>
        <w:tc>
          <w:tcPr>
            <w:tcW w:w="709" w:type="dxa"/>
            <w:tcBorders>
              <w:top w:val="single" w:sz="12" w:space="0" w:color="auto"/>
              <w:left w:val="nil"/>
              <w:bottom w:val="single" w:sz="4" w:space="0" w:color="auto"/>
              <w:right w:val="single" w:sz="4" w:space="0" w:color="auto"/>
            </w:tcBorders>
            <w:vAlign w:val="center"/>
          </w:tcPr>
          <w:p w14:paraId="358B0946" w14:textId="77777777" w:rsidR="00A13285" w:rsidRDefault="00A13285" w:rsidP="0098444A">
            <w:pPr>
              <w:jc w:val="right"/>
            </w:pPr>
          </w:p>
        </w:tc>
        <w:tc>
          <w:tcPr>
            <w:tcW w:w="1417" w:type="dxa"/>
            <w:tcBorders>
              <w:top w:val="single" w:sz="12" w:space="0" w:color="auto"/>
              <w:left w:val="single" w:sz="4" w:space="0" w:color="auto"/>
              <w:bottom w:val="single" w:sz="4" w:space="0" w:color="auto"/>
              <w:right w:val="nil"/>
            </w:tcBorders>
            <w:vAlign w:val="center"/>
          </w:tcPr>
          <w:p w14:paraId="31EF89C4" w14:textId="70CFD821" w:rsidR="00A13285" w:rsidRDefault="00A13285" w:rsidP="0098444A">
            <w:pPr>
              <w:jc w:val="right"/>
            </w:pPr>
            <w:r>
              <w:rPr>
                <w:rFonts w:hint="eastAsia"/>
              </w:rPr>
              <w:t>令和</w:t>
            </w:r>
            <w:r w:rsidR="003C253B">
              <w:rPr>
                <w:rFonts w:hint="eastAsia"/>
              </w:rPr>
              <w:t>４</w:t>
            </w:r>
            <w:r>
              <w:rPr>
                <w:rFonts w:hint="eastAsia"/>
              </w:rPr>
              <w:t>年度</w:t>
            </w:r>
          </w:p>
        </w:tc>
        <w:tc>
          <w:tcPr>
            <w:tcW w:w="709" w:type="dxa"/>
            <w:tcBorders>
              <w:top w:val="single" w:sz="12" w:space="0" w:color="auto"/>
              <w:left w:val="nil"/>
              <w:bottom w:val="single" w:sz="4" w:space="0" w:color="auto"/>
              <w:right w:val="single" w:sz="4" w:space="0" w:color="auto"/>
            </w:tcBorders>
            <w:vAlign w:val="center"/>
          </w:tcPr>
          <w:p w14:paraId="4D84EBAF" w14:textId="77777777" w:rsidR="00A13285" w:rsidRDefault="00A13285" w:rsidP="0098444A">
            <w:pPr>
              <w:jc w:val="right"/>
            </w:pPr>
          </w:p>
        </w:tc>
        <w:tc>
          <w:tcPr>
            <w:tcW w:w="1418" w:type="dxa"/>
            <w:tcBorders>
              <w:top w:val="single" w:sz="12" w:space="0" w:color="auto"/>
              <w:left w:val="single" w:sz="4" w:space="0" w:color="auto"/>
              <w:bottom w:val="single" w:sz="4" w:space="0" w:color="auto"/>
              <w:right w:val="nil"/>
            </w:tcBorders>
            <w:vAlign w:val="center"/>
          </w:tcPr>
          <w:p w14:paraId="7F527D59" w14:textId="48108293" w:rsidR="00A13285" w:rsidRDefault="00A13285" w:rsidP="0098444A">
            <w:pPr>
              <w:jc w:val="right"/>
            </w:pPr>
            <w:r>
              <w:rPr>
                <w:rFonts w:hint="eastAsia"/>
              </w:rPr>
              <w:t>令和</w:t>
            </w:r>
            <w:r w:rsidR="003C253B">
              <w:rPr>
                <w:rFonts w:hint="eastAsia"/>
              </w:rPr>
              <w:t>５</w:t>
            </w:r>
            <w:r>
              <w:rPr>
                <w:rFonts w:hint="eastAsia"/>
              </w:rPr>
              <w:t>年度</w:t>
            </w:r>
          </w:p>
        </w:tc>
        <w:tc>
          <w:tcPr>
            <w:tcW w:w="708" w:type="dxa"/>
            <w:tcBorders>
              <w:top w:val="single" w:sz="12" w:space="0" w:color="auto"/>
              <w:left w:val="nil"/>
              <w:right w:val="single" w:sz="12" w:space="0" w:color="auto"/>
            </w:tcBorders>
            <w:shd w:val="clear" w:color="auto" w:fill="auto"/>
            <w:vAlign w:val="center"/>
          </w:tcPr>
          <w:p w14:paraId="1A9FCB4D" w14:textId="77777777" w:rsidR="00A13285" w:rsidRPr="00D930FF" w:rsidRDefault="00A13285" w:rsidP="00A13285">
            <w:pPr>
              <w:jc w:val="center"/>
            </w:pPr>
          </w:p>
        </w:tc>
      </w:tr>
      <w:tr w:rsidR="00A978DC" w14:paraId="6BB2C841" w14:textId="77777777" w:rsidTr="00A978DC">
        <w:trPr>
          <w:trHeight w:val="425"/>
        </w:trPr>
        <w:tc>
          <w:tcPr>
            <w:tcW w:w="2977" w:type="dxa"/>
            <w:gridSpan w:val="2"/>
            <w:tcBorders>
              <w:left w:val="single" w:sz="12" w:space="0" w:color="auto"/>
              <w:bottom w:val="nil"/>
            </w:tcBorders>
            <w:shd w:val="clear" w:color="auto" w:fill="auto"/>
            <w:vAlign w:val="center"/>
          </w:tcPr>
          <w:p w14:paraId="63100546" w14:textId="77777777" w:rsidR="00837E00" w:rsidRPr="00D930FF" w:rsidRDefault="00837E00" w:rsidP="0098314A">
            <w:r w:rsidRPr="00837E00">
              <w:rPr>
                <w:rFonts w:hint="eastAsia"/>
              </w:rPr>
              <w:t>乳房エックス線撮影検査</w:t>
            </w:r>
          </w:p>
        </w:tc>
        <w:tc>
          <w:tcPr>
            <w:tcW w:w="1417" w:type="dxa"/>
            <w:tcBorders>
              <w:right w:val="nil"/>
            </w:tcBorders>
            <w:shd w:val="clear" w:color="auto" w:fill="auto"/>
            <w:vAlign w:val="center"/>
          </w:tcPr>
          <w:p w14:paraId="78A73142" w14:textId="77777777" w:rsidR="00837E00" w:rsidRPr="00D930FF" w:rsidRDefault="00837E00" w:rsidP="00A978DC">
            <w:pPr>
              <w:jc w:val="center"/>
            </w:pPr>
          </w:p>
        </w:tc>
        <w:tc>
          <w:tcPr>
            <w:tcW w:w="709" w:type="dxa"/>
            <w:tcBorders>
              <w:left w:val="nil"/>
            </w:tcBorders>
            <w:shd w:val="clear" w:color="auto" w:fill="auto"/>
            <w:vAlign w:val="center"/>
          </w:tcPr>
          <w:p w14:paraId="4119A138" w14:textId="77777777" w:rsidR="00837E00" w:rsidRPr="00D930FF" w:rsidRDefault="00837E00" w:rsidP="00A978DC">
            <w:pPr>
              <w:jc w:val="center"/>
            </w:pPr>
            <w:r w:rsidRPr="00D930FF">
              <w:rPr>
                <w:rFonts w:hint="eastAsia"/>
              </w:rPr>
              <w:t>例</w:t>
            </w:r>
          </w:p>
        </w:tc>
        <w:tc>
          <w:tcPr>
            <w:tcW w:w="1417" w:type="dxa"/>
            <w:tcBorders>
              <w:right w:val="nil"/>
            </w:tcBorders>
            <w:shd w:val="clear" w:color="auto" w:fill="auto"/>
            <w:vAlign w:val="center"/>
          </w:tcPr>
          <w:p w14:paraId="0F4ABF15" w14:textId="77777777" w:rsidR="00837E00" w:rsidRPr="00D930FF" w:rsidRDefault="00837E00" w:rsidP="00A978DC">
            <w:pPr>
              <w:jc w:val="center"/>
            </w:pPr>
          </w:p>
        </w:tc>
        <w:tc>
          <w:tcPr>
            <w:tcW w:w="709" w:type="dxa"/>
            <w:tcBorders>
              <w:left w:val="nil"/>
            </w:tcBorders>
            <w:shd w:val="clear" w:color="auto" w:fill="auto"/>
            <w:vAlign w:val="center"/>
          </w:tcPr>
          <w:p w14:paraId="41914505" w14:textId="77777777" w:rsidR="00837E00" w:rsidRPr="00D930FF" w:rsidRDefault="00837E00" w:rsidP="00A978DC">
            <w:pPr>
              <w:jc w:val="center"/>
            </w:pPr>
            <w:r w:rsidRPr="00D930FF">
              <w:rPr>
                <w:rFonts w:hint="eastAsia"/>
              </w:rPr>
              <w:t>例</w:t>
            </w:r>
          </w:p>
        </w:tc>
        <w:tc>
          <w:tcPr>
            <w:tcW w:w="1418" w:type="dxa"/>
            <w:tcBorders>
              <w:right w:val="nil"/>
            </w:tcBorders>
            <w:shd w:val="clear" w:color="auto" w:fill="auto"/>
            <w:vAlign w:val="center"/>
          </w:tcPr>
          <w:p w14:paraId="7D11BA16" w14:textId="77777777" w:rsidR="00837E00" w:rsidRPr="00D930FF" w:rsidRDefault="00837E00" w:rsidP="00A978DC">
            <w:pPr>
              <w:jc w:val="center"/>
            </w:pPr>
          </w:p>
        </w:tc>
        <w:tc>
          <w:tcPr>
            <w:tcW w:w="708" w:type="dxa"/>
            <w:tcBorders>
              <w:left w:val="nil"/>
              <w:right w:val="single" w:sz="12" w:space="0" w:color="auto"/>
            </w:tcBorders>
            <w:shd w:val="clear" w:color="auto" w:fill="auto"/>
            <w:vAlign w:val="center"/>
          </w:tcPr>
          <w:p w14:paraId="2C1CE610" w14:textId="77777777" w:rsidR="00837E00" w:rsidRPr="00D930FF" w:rsidRDefault="00837E00" w:rsidP="00A978DC">
            <w:pPr>
              <w:jc w:val="center"/>
            </w:pPr>
            <w:r w:rsidRPr="00D930FF">
              <w:rPr>
                <w:rFonts w:hint="eastAsia"/>
              </w:rPr>
              <w:t>例</w:t>
            </w:r>
          </w:p>
        </w:tc>
      </w:tr>
      <w:tr w:rsidR="00A978DC" w14:paraId="3142BED6" w14:textId="77777777" w:rsidTr="00A978DC">
        <w:trPr>
          <w:trHeight w:val="425"/>
        </w:trPr>
        <w:tc>
          <w:tcPr>
            <w:tcW w:w="1417" w:type="dxa"/>
            <w:tcBorders>
              <w:top w:val="nil"/>
              <w:left w:val="single" w:sz="12" w:space="0" w:color="auto"/>
              <w:bottom w:val="nil"/>
              <w:right w:val="single" w:sz="4" w:space="0" w:color="auto"/>
            </w:tcBorders>
            <w:shd w:val="clear" w:color="auto" w:fill="auto"/>
            <w:vAlign w:val="center"/>
          </w:tcPr>
          <w:p w14:paraId="44B95AA7" w14:textId="77777777" w:rsidR="00837E00" w:rsidRDefault="00837E00" w:rsidP="00A978DC">
            <w:pPr>
              <w:jc w:val="center"/>
            </w:pPr>
          </w:p>
        </w:tc>
        <w:tc>
          <w:tcPr>
            <w:tcW w:w="1560" w:type="dxa"/>
            <w:tcBorders>
              <w:left w:val="single" w:sz="4" w:space="0" w:color="auto"/>
              <w:bottom w:val="nil"/>
            </w:tcBorders>
            <w:shd w:val="clear" w:color="auto" w:fill="F7CAAC"/>
            <w:vAlign w:val="center"/>
          </w:tcPr>
          <w:p w14:paraId="15D78805" w14:textId="77777777" w:rsidR="00837E00" w:rsidRDefault="00837E00" w:rsidP="00A978DC">
            <w:pPr>
              <w:jc w:val="center"/>
            </w:pPr>
            <w:r>
              <w:rPr>
                <w:rFonts w:hint="eastAsia"/>
              </w:rPr>
              <w:t>（全検査数）</w:t>
            </w:r>
          </w:p>
        </w:tc>
        <w:tc>
          <w:tcPr>
            <w:tcW w:w="1417" w:type="dxa"/>
            <w:tcBorders>
              <w:right w:val="nil"/>
            </w:tcBorders>
            <w:shd w:val="clear" w:color="auto" w:fill="F7CAAC"/>
            <w:vAlign w:val="center"/>
          </w:tcPr>
          <w:p w14:paraId="0889E902"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2DBCA641" w14:textId="77777777" w:rsidR="00837E00" w:rsidRPr="00D930FF" w:rsidRDefault="00837E00" w:rsidP="00A978DC">
            <w:pPr>
              <w:jc w:val="center"/>
            </w:pPr>
            <w:r w:rsidRPr="00D930FF">
              <w:rPr>
                <w:rFonts w:hint="eastAsia"/>
              </w:rPr>
              <w:t>例</w:t>
            </w:r>
            <w:r>
              <w:rPr>
                <w:rFonts w:hint="eastAsia"/>
              </w:rPr>
              <w:t>）</w:t>
            </w:r>
          </w:p>
        </w:tc>
        <w:tc>
          <w:tcPr>
            <w:tcW w:w="1417" w:type="dxa"/>
            <w:tcBorders>
              <w:right w:val="nil"/>
            </w:tcBorders>
            <w:shd w:val="clear" w:color="auto" w:fill="F7CAAC"/>
            <w:vAlign w:val="center"/>
          </w:tcPr>
          <w:p w14:paraId="3942CBC1"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528F712C" w14:textId="77777777" w:rsidR="00837E00" w:rsidRPr="00D930FF" w:rsidRDefault="00837E00" w:rsidP="00A978DC">
            <w:pPr>
              <w:jc w:val="center"/>
            </w:pPr>
            <w:r w:rsidRPr="00D930FF">
              <w:rPr>
                <w:rFonts w:hint="eastAsia"/>
              </w:rPr>
              <w:t>例</w:t>
            </w:r>
            <w:r>
              <w:rPr>
                <w:rFonts w:hint="eastAsia"/>
              </w:rPr>
              <w:t>）</w:t>
            </w:r>
          </w:p>
        </w:tc>
        <w:tc>
          <w:tcPr>
            <w:tcW w:w="1418" w:type="dxa"/>
            <w:tcBorders>
              <w:right w:val="nil"/>
            </w:tcBorders>
            <w:shd w:val="clear" w:color="auto" w:fill="F7CAAC"/>
            <w:vAlign w:val="center"/>
          </w:tcPr>
          <w:p w14:paraId="63F57874" w14:textId="77777777" w:rsidR="00837E00" w:rsidRPr="00D930FF" w:rsidRDefault="00837E00" w:rsidP="00A978DC">
            <w:pPr>
              <w:jc w:val="center"/>
            </w:pPr>
            <w:r>
              <w:rPr>
                <w:rFonts w:hint="eastAsia"/>
              </w:rPr>
              <w:t>（</w:t>
            </w:r>
          </w:p>
        </w:tc>
        <w:tc>
          <w:tcPr>
            <w:tcW w:w="708" w:type="dxa"/>
            <w:tcBorders>
              <w:left w:val="nil"/>
              <w:right w:val="single" w:sz="12" w:space="0" w:color="auto"/>
            </w:tcBorders>
            <w:shd w:val="clear" w:color="auto" w:fill="F7CAAC"/>
            <w:vAlign w:val="center"/>
          </w:tcPr>
          <w:p w14:paraId="5B1AE151" w14:textId="77777777" w:rsidR="00837E00" w:rsidRPr="00D930FF" w:rsidRDefault="00837E00" w:rsidP="00A978DC">
            <w:pPr>
              <w:jc w:val="center"/>
            </w:pPr>
            <w:r w:rsidRPr="00D930FF">
              <w:rPr>
                <w:rFonts w:hint="eastAsia"/>
              </w:rPr>
              <w:t>例</w:t>
            </w:r>
            <w:r>
              <w:rPr>
                <w:rFonts w:hint="eastAsia"/>
              </w:rPr>
              <w:t>）</w:t>
            </w:r>
          </w:p>
        </w:tc>
      </w:tr>
      <w:tr w:rsidR="00A978DC" w14:paraId="01F20AF0" w14:textId="77777777" w:rsidTr="00A978DC">
        <w:trPr>
          <w:trHeight w:val="425"/>
        </w:trPr>
        <w:tc>
          <w:tcPr>
            <w:tcW w:w="2977" w:type="dxa"/>
            <w:gridSpan w:val="2"/>
            <w:tcBorders>
              <w:left w:val="single" w:sz="12" w:space="0" w:color="auto"/>
              <w:bottom w:val="nil"/>
            </w:tcBorders>
            <w:shd w:val="clear" w:color="auto" w:fill="auto"/>
            <w:vAlign w:val="center"/>
          </w:tcPr>
          <w:p w14:paraId="689FEC7C" w14:textId="77777777" w:rsidR="00837E00" w:rsidRDefault="00837E00" w:rsidP="0098314A">
            <w:r w:rsidRPr="00837E00">
              <w:rPr>
                <w:rFonts w:hint="eastAsia"/>
              </w:rPr>
              <w:t>乳房超音波検査</w:t>
            </w:r>
          </w:p>
        </w:tc>
        <w:tc>
          <w:tcPr>
            <w:tcW w:w="1417" w:type="dxa"/>
            <w:tcBorders>
              <w:right w:val="nil"/>
            </w:tcBorders>
            <w:shd w:val="clear" w:color="auto" w:fill="auto"/>
            <w:vAlign w:val="center"/>
          </w:tcPr>
          <w:p w14:paraId="5A403B98" w14:textId="77777777" w:rsidR="00837E00" w:rsidRPr="00D930FF" w:rsidRDefault="00837E00" w:rsidP="00A978DC">
            <w:pPr>
              <w:jc w:val="center"/>
            </w:pPr>
          </w:p>
        </w:tc>
        <w:tc>
          <w:tcPr>
            <w:tcW w:w="709" w:type="dxa"/>
            <w:tcBorders>
              <w:left w:val="nil"/>
            </w:tcBorders>
            <w:shd w:val="clear" w:color="auto" w:fill="auto"/>
            <w:vAlign w:val="center"/>
          </w:tcPr>
          <w:p w14:paraId="6D3B1B4B" w14:textId="77777777" w:rsidR="00837E00" w:rsidRPr="00D930FF" w:rsidRDefault="00837E00" w:rsidP="00A978DC">
            <w:pPr>
              <w:jc w:val="center"/>
            </w:pPr>
            <w:r w:rsidRPr="00D930FF">
              <w:rPr>
                <w:rFonts w:hint="eastAsia"/>
              </w:rPr>
              <w:t>例</w:t>
            </w:r>
          </w:p>
        </w:tc>
        <w:tc>
          <w:tcPr>
            <w:tcW w:w="1417" w:type="dxa"/>
            <w:tcBorders>
              <w:right w:val="nil"/>
            </w:tcBorders>
            <w:shd w:val="clear" w:color="auto" w:fill="auto"/>
            <w:vAlign w:val="center"/>
          </w:tcPr>
          <w:p w14:paraId="0F930DBA" w14:textId="77777777" w:rsidR="00837E00" w:rsidRPr="00D930FF" w:rsidRDefault="00837E00" w:rsidP="00A978DC">
            <w:pPr>
              <w:jc w:val="center"/>
            </w:pPr>
          </w:p>
        </w:tc>
        <w:tc>
          <w:tcPr>
            <w:tcW w:w="709" w:type="dxa"/>
            <w:tcBorders>
              <w:left w:val="nil"/>
            </w:tcBorders>
            <w:shd w:val="clear" w:color="auto" w:fill="auto"/>
            <w:vAlign w:val="center"/>
          </w:tcPr>
          <w:p w14:paraId="17824741" w14:textId="77777777" w:rsidR="00837E00" w:rsidRPr="00D930FF" w:rsidRDefault="00837E00" w:rsidP="00A978DC">
            <w:pPr>
              <w:jc w:val="center"/>
            </w:pPr>
            <w:r w:rsidRPr="00D930FF">
              <w:rPr>
                <w:rFonts w:hint="eastAsia"/>
              </w:rPr>
              <w:t>例</w:t>
            </w:r>
          </w:p>
        </w:tc>
        <w:tc>
          <w:tcPr>
            <w:tcW w:w="1418" w:type="dxa"/>
            <w:tcBorders>
              <w:right w:val="nil"/>
            </w:tcBorders>
            <w:shd w:val="clear" w:color="auto" w:fill="auto"/>
            <w:vAlign w:val="center"/>
          </w:tcPr>
          <w:p w14:paraId="7BF4424E" w14:textId="77777777" w:rsidR="00837E00" w:rsidRPr="00D930FF" w:rsidRDefault="00837E00" w:rsidP="00A978DC">
            <w:pPr>
              <w:jc w:val="center"/>
            </w:pPr>
          </w:p>
        </w:tc>
        <w:tc>
          <w:tcPr>
            <w:tcW w:w="708" w:type="dxa"/>
            <w:tcBorders>
              <w:left w:val="nil"/>
              <w:right w:val="single" w:sz="12" w:space="0" w:color="auto"/>
            </w:tcBorders>
            <w:shd w:val="clear" w:color="auto" w:fill="auto"/>
            <w:vAlign w:val="center"/>
          </w:tcPr>
          <w:p w14:paraId="64A0A54B" w14:textId="77777777" w:rsidR="00837E00" w:rsidRPr="00D930FF" w:rsidRDefault="00837E00" w:rsidP="00A978DC">
            <w:pPr>
              <w:jc w:val="center"/>
            </w:pPr>
            <w:r w:rsidRPr="00D930FF">
              <w:rPr>
                <w:rFonts w:hint="eastAsia"/>
              </w:rPr>
              <w:t>例</w:t>
            </w:r>
          </w:p>
        </w:tc>
      </w:tr>
      <w:tr w:rsidR="00A978DC" w14:paraId="6E9DD48D" w14:textId="77777777" w:rsidTr="00A978DC">
        <w:trPr>
          <w:trHeight w:val="425"/>
        </w:trPr>
        <w:tc>
          <w:tcPr>
            <w:tcW w:w="1417" w:type="dxa"/>
            <w:tcBorders>
              <w:top w:val="nil"/>
              <w:left w:val="single" w:sz="12" w:space="0" w:color="auto"/>
              <w:bottom w:val="nil"/>
              <w:right w:val="single" w:sz="4" w:space="0" w:color="auto"/>
            </w:tcBorders>
            <w:shd w:val="clear" w:color="auto" w:fill="auto"/>
            <w:vAlign w:val="center"/>
          </w:tcPr>
          <w:p w14:paraId="3D9A40C0" w14:textId="77777777" w:rsidR="00837E00" w:rsidRDefault="00837E00" w:rsidP="00A978DC">
            <w:pPr>
              <w:jc w:val="center"/>
            </w:pPr>
          </w:p>
        </w:tc>
        <w:tc>
          <w:tcPr>
            <w:tcW w:w="1560" w:type="dxa"/>
            <w:tcBorders>
              <w:left w:val="single" w:sz="4" w:space="0" w:color="auto"/>
              <w:bottom w:val="nil"/>
            </w:tcBorders>
            <w:shd w:val="clear" w:color="auto" w:fill="F7CAAC"/>
            <w:vAlign w:val="center"/>
          </w:tcPr>
          <w:p w14:paraId="61B2DBFE" w14:textId="77777777" w:rsidR="00837E00" w:rsidRDefault="00837E00" w:rsidP="00A978DC">
            <w:pPr>
              <w:jc w:val="center"/>
            </w:pPr>
            <w:r>
              <w:rPr>
                <w:rFonts w:hint="eastAsia"/>
              </w:rPr>
              <w:t>（全検査数）</w:t>
            </w:r>
          </w:p>
        </w:tc>
        <w:tc>
          <w:tcPr>
            <w:tcW w:w="1417" w:type="dxa"/>
            <w:tcBorders>
              <w:right w:val="nil"/>
            </w:tcBorders>
            <w:shd w:val="clear" w:color="auto" w:fill="F7CAAC"/>
            <w:vAlign w:val="center"/>
          </w:tcPr>
          <w:p w14:paraId="25AE92BD"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354032FB" w14:textId="77777777" w:rsidR="00837E00" w:rsidRPr="00D930FF" w:rsidRDefault="00837E00" w:rsidP="00A978DC">
            <w:pPr>
              <w:jc w:val="center"/>
            </w:pPr>
            <w:r w:rsidRPr="00D930FF">
              <w:rPr>
                <w:rFonts w:hint="eastAsia"/>
              </w:rPr>
              <w:t>例</w:t>
            </w:r>
            <w:r>
              <w:rPr>
                <w:rFonts w:hint="eastAsia"/>
              </w:rPr>
              <w:t>）</w:t>
            </w:r>
          </w:p>
        </w:tc>
        <w:tc>
          <w:tcPr>
            <w:tcW w:w="1417" w:type="dxa"/>
            <w:tcBorders>
              <w:right w:val="nil"/>
            </w:tcBorders>
            <w:shd w:val="clear" w:color="auto" w:fill="F7CAAC"/>
            <w:vAlign w:val="center"/>
          </w:tcPr>
          <w:p w14:paraId="7AF0843F"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780E6682" w14:textId="77777777" w:rsidR="00837E00" w:rsidRPr="00D930FF" w:rsidRDefault="00837E00" w:rsidP="00A978DC">
            <w:pPr>
              <w:jc w:val="center"/>
            </w:pPr>
            <w:r w:rsidRPr="00D930FF">
              <w:rPr>
                <w:rFonts w:hint="eastAsia"/>
              </w:rPr>
              <w:t>例</w:t>
            </w:r>
            <w:r>
              <w:rPr>
                <w:rFonts w:hint="eastAsia"/>
              </w:rPr>
              <w:t>）</w:t>
            </w:r>
          </w:p>
        </w:tc>
        <w:tc>
          <w:tcPr>
            <w:tcW w:w="1418" w:type="dxa"/>
            <w:tcBorders>
              <w:right w:val="nil"/>
            </w:tcBorders>
            <w:shd w:val="clear" w:color="auto" w:fill="F7CAAC"/>
            <w:vAlign w:val="center"/>
          </w:tcPr>
          <w:p w14:paraId="5B7F92B8" w14:textId="77777777" w:rsidR="00837E00" w:rsidRPr="00D930FF" w:rsidRDefault="00837E00" w:rsidP="00A978DC">
            <w:pPr>
              <w:jc w:val="center"/>
            </w:pPr>
            <w:r>
              <w:rPr>
                <w:rFonts w:hint="eastAsia"/>
              </w:rPr>
              <w:t>（</w:t>
            </w:r>
          </w:p>
        </w:tc>
        <w:tc>
          <w:tcPr>
            <w:tcW w:w="708" w:type="dxa"/>
            <w:tcBorders>
              <w:left w:val="nil"/>
              <w:right w:val="single" w:sz="12" w:space="0" w:color="auto"/>
            </w:tcBorders>
            <w:shd w:val="clear" w:color="auto" w:fill="F7CAAC"/>
            <w:vAlign w:val="center"/>
          </w:tcPr>
          <w:p w14:paraId="482C82AC" w14:textId="77777777" w:rsidR="00837E00" w:rsidRPr="00D930FF" w:rsidRDefault="00837E00" w:rsidP="00A978DC">
            <w:pPr>
              <w:jc w:val="center"/>
            </w:pPr>
            <w:r w:rsidRPr="00D930FF">
              <w:rPr>
                <w:rFonts w:hint="eastAsia"/>
              </w:rPr>
              <w:t>例</w:t>
            </w:r>
            <w:r>
              <w:rPr>
                <w:rFonts w:hint="eastAsia"/>
              </w:rPr>
              <w:t>）</w:t>
            </w:r>
          </w:p>
        </w:tc>
      </w:tr>
      <w:tr w:rsidR="00A978DC" w14:paraId="4A85BC58" w14:textId="77777777" w:rsidTr="00A978DC">
        <w:trPr>
          <w:trHeight w:val="425"/>
        </w:trPr>
        <w:tc>
          <w:tcPr>
            <w:tcW w:w="2977" w:type="dxa"/>
            <w:gridSpan w:val="2"/>
            <w:tcBorders>
              <w:left w:val="single" w:sz="12" w:space="0" w:color="auto"/>
              <w:bottom w:val="nil"/>
            </w:tcBorders>
            <w:shd w:val="clear" w:color="auto" w:fill="auto"/>
            <w:vAlign w:val="center"/>
          </w:tcPr>
          <w:p w14:paraId="37F01DC8" w14:textId="77777777" w:rsidR="00837E00" w:rsidRDefault="00837E00" w:rsidP="0098314A">
            <w:r w:rsidRPr="00837E00">
              <w:rPr>
                <w:rFonts w:hint="eastAsia"/>
              </w:rPr>
              <w:t>細胞診（</w:t>
            </w:r>
            <w:r w:rsidRPr="00A978DC">
              <w:rPr>
                <w:rFonts w:hint="eastAsia"/>
                <w:sz w:val="16"/>
              </w:rPr>
              <w:t>乳頭分泌物細胞診を含む</w:t>
            </w:r>
            <w:r w:rsidRPr="00837E00">
              <w:rPr>
                <w:rFonts w:hint="eastAsia"/>
              </w:rPr>
              <w:t>）</w:t>
            </w:r>
          </w:p>
        </w:tc>
        <w:tc>
          <w:tcPr>
            <w:tcW w:w="1417" w:type="dxa"/>
            <w:tcBorders>
              <w:right w:val="nil"/>
            </w:tcBorders>
            <w:shd w:val="clear" w:color="auto" w:fill="auto"/>
            <w:vAlign w:val="center"/>
          </w:tcPr>
          <w:p w14:paraId="11B3658A" w14:textId="77777777" w:rsidR="00837E00" w:rsidRPr="00D930FF" w:rsidRDefault="00837E00" w:rsidP="00A978DC">
            <w:pPr>
              <w:jc w:val="center"/>
            </w:pPr>
          </w:p>
        </w:tc>
        <w:tc>
          <w:tcPr>
            <w:tcW w:w="709" w:type="dxa"/>
            <w:tcBorders>
              <w:left w:val="nil"/>
            </w:tcBorders>
            <w:shd w:val="clear" w:color="auto" w:fill="auto"/>
            <w:vAlign w:val="center"/>
          </w:tcPr>
          <w:p w14:paraId="2A4B177B" w14:textId="77777777" w:rsidR="00837E00" w:rsidRPr="00D930FF" w:rsidRDefault="00837E00" w:rsidP="00A978DC">
            <w:pPr>
              <w:jc w:val="center"/>
            </w:pPr>
            <w:r w:rsidRPr="00D930FF">
              <w:rPr>
                <w:rFonts w:hint="eastAsia"/>
              </w:rPr>
              <w:t>例</w:t>
            </w:r>
          </w:p>
        </w:tc>
        <w:tc>
          <w:tcPr>
            <w:tcW w:w="1417" w:type="dxa"/>
            <w:tcBorders>
              <w:right w:val="nil"/>
            </w:tcBorders>
            <w:shd w:val="clear" w:color="auto" w:fill="auto"/>
            <w:vAlign w:val="center"/>
          </w:tcPr>
          <w:p w14:paraId="1DD093F1" w14:textId="77777777" w:rsidR="00837E00" w:rsidRPr="00D930FF" w:rsidRDefault="00837E00" w:rsidP="00A978DC">
            <w:pPr>
              <w:jc w:val="center"/>
            </w:pPr>
          </w:p>
        </w:tc>
        <w:tc>
          <w:tcPr>
            <w:tcW w:w="709" w:type="dxa"/>
            <w:tcBorders>
              <w:left w:val="nil"/>
            </w:tcBorders>
            <w:shd w:val="clear" w:color="auto" w:fill="auto"/>
            <w:vAlign w:val="center"/>
          </w:tcPr>
          <w:p w14:paraId="65C83840" w14:textId="77777777" w:rsidR="00837E00" w:rsidRPr="00D930FF" w:rsidRDefault="00837E00" w:rsidP="00A978DC">
            <w:pPr>
              <w:jc w:val="center"/>
            </w:pPr>
            <w:r w:rsidRPr="00D930FF">
              <w:rPr>
                <w:rFonts w:hint="eastAsia"/>
              </w:rPr>
              <w:t>例</w:t>
            </w:r>
          </w:p>
        </w:tc>
        <w:tc>
          <w:tcPr>
            <w:tcW w:w="1418" w:type="dxa"/>
            <w:tcBorders>
              <w:right w:val="nil"/>
            </w:tcBorders>
            <w:shd w:val="clear" w:color="auto" w:fill="auto"/>
            <w:vAlign w:val="center"/>
          </w:tcPr>
          <w:p w14:paraId="4D22D5D4" w14:textId="77777777" w:rsidR="00837E00" w:rsidRPr="00D930FF" w:rsidRDefault="00837E00" w:rsidP="00A978DC">
            <w:pPr>
              <w:jc w:val="center"/>
            </w:pPr>
          </w:p>
        </w:tc>
        <w:tc>
          <w:tcPr>
            <w:tcW w:w="708" w:type="dxa"/>
            <w:tcBorders>
              <w:left w:val="nil"/>
              <w:right w:val="single" w:sz="12" w:space="0" w:color="auto"/>
            </w:tcBorders>
            <w:shd w:val="clear" w:color="auto" w:fill="auto"/>
            <w:vAlign w:val="center"/>
          </w:tcPr>
          <w:p w14:paraId="4C71F30B" w14:textId="77777777" w:rsidR="00837E00" w:rsidRPr="00D930FF" w:rsidRDefault="00837E00" w:rsidP="00A978DC">
            <w:pPr>
              <w:jc w:val="center"/>
            </w:pPr>
            <w:r w:rsidRPr="00D930FF">
              <w:rPr>
                <w:rFonts w:hint="eastAsia"/>
              </w:rPr>
              <w:t>例</w:t>
            </w:r>
          </w:p>
        </w:tc>
      </w:tr>
      <w:tr w:rsidR="00A978DC" w14:paraId="706DEAFC" w14:textId="77777777" w:rsidTr="00A978DC">
        <w:trPr>
          <w:trHeight w:val="425"/>
        </w:trPr>
        <w:tc>
          <w:tcPr>
            <w:tcW w:w="1417" w:type="dxa"/>
            <w:tcBorders>
              <w:top w:val="nil"/>
              <w:left w:val="single" w:sz="12" w:space="0" w:color="auto"/>
              <w:bottom w:val="nil"/>
              <w:right w:val="single" w:sz="4" w:space="0" w:color="auto"/>
            </w:tcBorders>
            <w:shd w:val="clear" w:color="auto" w:fill="auto"/>
            <w:vAlign w:val="center"/>
          </w:tcPr>
          <w:p w14:paraId="07976386" w14:textId="77777777" w:rsidR="00837E00" w:rsidRPr="00D930FF" w:rsidRDefault="00837E00" w:rsidP="00A978DC">
            <w:pPr>
              <w:jc w:val="center"/>
            </w:pPr>
          </w:p>
        </w:tc>
        <w:tc>
          <w:tcPr>
            <w:tcW w:w="1560" w:type="dxa"/>
            <w:tcBorders>
              <w:left w:val="single" w:sz="4" w:space="0" w:color="auto"/>
              <w:bottom w:val="nil"/>
            </w:tcBorders>
            <w:shd w:val="clear" w:color="auto" w:fill="F7CAAC"/>
            <w:vAlign w:val="center"/>
          </w:tcPr>
          <w:p w14:paraId="55D1C034" w14:textId="77777777" w:rsidR="00837E00" w:rsidRPr="00D930FF" w:rsidRDefault="00837E00" w:rsidP="00A978DC">
            <w:pPr>
              <w:jc w:val="center"/>
            </w:pPr>
            <w:r>
              <w:rPr>
                <w:rFonts w:hint="eastAsia"/>
              </w:rPr>
              <w:t>（全検査数）</w:t>
            </w:r>
          </w:p>
        </w:tc>
        <w:tc>
          <w:tcPr>
            <w:tcW w:w="1417" w:type="dxa"/>
            <w:tcBorders>
              <w:right w:val="nil"/>
            </w:tcBorders>
            <w:shd w:val="clear" w:color="auto" w:fill="F7CAAC"/>
            <w:vAlign w:val="center"/>
          </w:tcPr>
          <w:p w14:paraId="6AC77164"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0055F5C1" w14:textId="77777777" w:rsidR="00837E00" w:rsidRPr="00D930FF" w:rsidRDefault="00837E00" w:rsidP="00A978DC">
            <w:pPr>
              <w:jc w:val="center"/>
            </w:pPr>
            <w:r w:rsidRPr="00D930FF">
              <w:rPr>
                <w:rFonts w:hint="eastAsia"/>
              </w:rPr>
              <w:t>例</w:t>
            </w:r>
            <w:r>
              <w:rPr>
                <w:rFonts w:hint="eastAsia"/>
              </w:rPr>
              <w:t>）</w:t>
            </w:r>
          </w:p>
        </w:tc>
        <w:tc>
          <w:tcPr>
            <w:tcW w:w="1417" w:type="dxa"/>
            <w:tcBorders>
              <w:right w:val="nil"/>
            </w:tcBorders>
            <w:shd w:val="clear" w:color="auto" w:fill="F7CAAC"/>
            <w:vAlign w:val="center"/>
          </w:tcPr>
          <w:p w14:paraId="7CC19A4B" w14:textId="77777777" w:rsidR="00837E00" w:rsidRPr="00D930FF" w:rsidRDefault="00837E00" w:rsidP="00A978DC">
            <w:pPr>
              <w:jc w:val="center"/>
            </w:pPr>
            <w:r>
              <w:rPr>
                <w:rFonts w:hint="eastAsia"/>
              </w:rPr>
              <w:t>（</w:t>
            </w:r>
          </w:p>
        </w:tc>
        <w:tc>
          <w:tcPr>
            <w:tcW w:w="709" w:type="dxa"/>
            <w:tcBorders>
              <w:left w:val="nil"/>
            </w:tcBorders>
            <w:shd w:val="clear" w:color="auto" w:fill="F7CAAC"/>
            <w:vAlign w:val="center"/>
          </w:tcPr>
          <w:p w14:paraId="2A491D65" w14:textId="77777777" w:rsidR="00837E00" w:rsidRPr="00D930FF" w:rsidRDefault="00837E00" w:rsidP="00A978DC">
            <w:pPr>
              <w:jc w:val="center"/>
            </w:pPr>
            <w:r w:rsidRPr="00D930FF">
              <w:rPr>
                <w:rFonts w:hint="eastAsia"/>
              </w:rPr>
              <w:t>例</w:t>
            </w:r>
            <w:r>
              <w:rPr>
                <w:rFonts w:hint="eastAsia"/>
              </w:rPr>
              <w:t>）</w:t>
            </w:r>
          </w:p>
        </w:tc>
        <w:tc>
          <w:tcPr>
            <w:tcW w:w="1418" w:type="dxa"/>
            <w:tcBorders>
              <w:right w:val="nil"/>
            </w:tcBorders>
            <w:shd w:val="clear" w:color="auto" w:fill="F7CAAC"/>
            <w:vAlign w:val="center"/>
          </w:tcPr>
          <w:p w14:paraId="51F96E01" w14:textId="77777777" w:rsidR="00837E00" w:rsidRPr="00D930FF" w:rsidRDefault="00837E00" w:rsidP="00A978DC">
            <w:pPr>
              <w:jc w:val="center"/>
            </w:pPr>
            <w:r>
              <w:rPr>
                <w:rFonts w:hint="eastAsia"/>
              </w:rPr>
              <w:t>（</w:t>
            </w:r>
          </w:p>
        </w:tc>
        <w:tc>
          <w:tcPr>
            <w:tcW w:w="708" w:type="dxa"/>
            <w:tcBorders>
              <w:left w:val="nil"/>
              <w:right w:val="single" w:sz="12" w:space="0" w:color="auto"/>
            </w:tcBorders>
            <w:shd w:val="clear" w:color="auto" w:fill="F7CAAC"/>
            <w:vAlign w:val="center"/>
          </w:tcPr>
          <w:p w14:paraId="68FDECAF" w14:textId="77777777" w:rsidR="00837E00" w:rsidRPr="00D930FF" w:rsidRDefault="00837E00" w:rsidP="00A978DC">
            <w:pPr>
              <w:jc w:val="center"/>
            </w:pPr>
            <w:r w:rsidRPr="00D930FF">
              <w:rPr>
                <w:rFonts w:hint="eastAsia"/>
              </w:rPr>
              <w:t>例</w:t>
            </w:r>
            <w:r>
              <w:rPr>
                <w:rFonts w:hint="eastAsia"/>
              </w:rPr>
              <w:t>）</w:t>
            </w:r>
          </w:p>
        </w:tc>
      </w:tr>
      <w:tr w:rsidR="00A978DC" w14:paraId="3AF5CC34" w14:textId="77777777" w:rsidTr="00A978DC">
        <w:trPr>
          <w:trHeight w:val="425"/>
        </w:trPr>
        <w:tc>
          <w:tcPr>
            <w:tcW w:w="2977" w:type="dxa"/>
            <w:gridSpan w:val="2"/>
            <w:tcBorders>
              <w:left w:val="single" w:sz="12" w:space="0" w:color="auto"/>
              <w:bottom w:val="nil"/>
            </w:tcBorders>
            <w:shd w:val="clear" w:color="auto" w:fill="auto"/>
            <w:vAlign w:val="center"/>
          </w:tcPr>
          <w:p w14:paraId="43DCB796" w14:textId="77777777" w:rsidR="00837E00" w:rsidRPr="00D930FF" w:rsidRDefault="00881E64" w:rsidP="0098314A">
            <w:r w:rsidRPr="00881E64">
              <w:rPr>
                <w:rFonts w:hint="eastAsia"/>
              </w:rPr>
              <w:t>組織診（</w:t>
            </w:r>
            <w:r w:rsidRPr="00A978DC">
              <w:rPr>
                <w:rFonts w:hint="eastAsia"/>
                <w:sz w:val="16"/>
              </w:rPr>
              <w:t>針生検・外科的生検・マン</w:t>
            </w:r>
          </w:p>
        </w:tc>
        <w:tc>
          <w:tcPr>
            <w:tcW w:w="1417" w:type="dxa"/>
            <w:tcBorders>
              <w:right w:val="nil"/>
            </w:tcBorders>
            <w:shd w:val="clear" w:color="auto" w:fill="auto"/>
            <w:vAlign w:val="center"/>
          </w:tcPr>
          <w:p w14:paraId="057BE105" w14:textId="77777777" w:rsidR="00837E00" w:rsidRPr="00881E64" w:rsidRDefault="00837E00" w:rsidP="00A978DC">
            <w:pPr>
              <w:jc w:val="center"/>
            </w:pPr>
          </w:p>
        </w:tc>
        <w:tc>
          <w:tcPr>
            <w:tcW w:w="709" w:type="dxa"/>
            <w:tcBorders>
              <w:left w:val="nil"/>
            </w:tcBorders>
            <w:shd w:val="clear" w:color="auto" w:fill="auto"/>
            <w:vAlign w:val="center"/>
          </w:tcPr>
          <w:p w14:paraId="7C742307" w14:textId="77777777" w:rsidR="00837E00" w:rsidRPr="00D930FF" w:rsidRDefault="00837E00" w:rsidP="00A978DC">
            <w:pPr>
              <w:jc w:val="center"/>
            </w:pPr>
            <w:r w:rsidRPr="00D930FF">
              <w:rPr>
                <w:rFonts w:hint="eastAsia"/>
              </w:rPr>
              <w:t>例</w:t>
            </w:r>
          </w:p>
        </w:tc>
        <w:tc>
          <w:tcPr>
            <w:tcW w:w="1417" w:type="dxa"/>
            <w:tcBorders>
              <w:right w:val="nil"/>
            </w:tcBorders>
            <w:shd w:val="clear" w:color="auto" w:fill="auto"/>
            <w:vAlign w:val="center"/>
          </w:tcPr>
          <w:p w14:paraId="0E70B5D0" w14:textId="77777777" w:rsidR="00837E00" w:rsidRPr="00D930FF" w:rsidRDefault="00837E00" w:rsidP="00A978DC">
            <w:pPr>
              <w:jc w:val="center"/>
            </w:pPr>
          </w:p>
        </w:tc>
        <w:tc>
          <w:tcPr>
            <w:tcW w:w="709" w:type="dxa"/>
            <w:tcBorders>
              <w:left w:val="nil"/>
            </w:tcBorders>
            <w:shd w:val="clear" w:color="auto" w:fill="auto"/>
            <w:vAlign w:val="center"/>
          </w:tcPr>
          <w:p w14:paraId="14FBA031" w14:textId="77777777" w:rsidR="00837E00" w:rsidRPr="00D930FF" w:rsidRDefault="00837E00" w:rsidP="00A978DC">
            <w:pPr>
              <w:jc w:val="center"/>
            </w:pPr>
            <w:r w:rsidRPr="00D930FF">
              <w:rPr>
                <w:rFonts w:hint="eastAsia"/>
              </w:rPr>
              <w:t>例</w:t>
            </w:r>
          </w:p>
        </w:tc>
        <w:tc>
          <w:tcPr>
            <w:tcW w:w="1418" w:type="dxa"/>
            <w:tcBorders>
              <w:right w:val="nil"/>
            </w:tcBorders>
            <w:shd w:val="clear" w:color="auto" w:fill="auto"/>
            <w:vAlign w:val="center"/>
          </w:tcPr>
          <w:p w14:paraId="143D310D" w14:textId="77777777" w:rsidR="00837E00" w:rsidRPr="00D930FF" w:rsidRDefault="00837E00" w:rsidP="00A978DC">
            <w:pPr>
              <w:jc w:val="center"/>
            </w:pPr>
          </w:p>
        </w:tc>
        <w:tc>
          <w:tcPr>
            <w:tcW w:w="708" w:type="dxa"/>
            <w:tcBorders>
              <w:left w:val="nil"/>
              <w:right w:val="single" w:sz="12" w:space="0" w:color="auto"/>
            </w:tcBorders>
            <w:shd w:val="clear" w:color="auto" w:fill="auto"/>
            <w:vAlign w:val="center"/>
          </w:tcPr>
          <w:p w14:paraId="0A8F6A83" w14:textId="77777777" w:rsidR="00837E00" w:rsidRPr="00D930FF" w:rsidRDefault="00837E00" w:rsidP="00A978DC">
            <w:pPr>
              <w:jc w:val="center"/>
            </w:pPr>
            <w:r w:rsidRPr="00D930FF">
              <w:rPr>
                <w:rFonts w:hint="eastAsia"/>
              </w:rPr>
              <w:t>例</w:t>
            </w:r>
          </w:p>
        </w:tc>
      </w:tr>
      <w:tr w:rsidR="00A978DC" w14:paraId="34C22515" w14:textId="77777777" w:rsidTr="00A978DC">
        <w:trPr>
          <w:trHeight w:val="425"/>
        </w:trPr>
        <w:tc>
          <w:tcPr>
            <w:tcW w:w="1417" w:type="dxa"/>
            <w:tcBorders>
              <w:top w:val="nil"/>
              <w:left w:val="single" w:sz="12" w:space="0" w:color="auto"/>
              <w:bottom w:val="single" w:sz="12" w:space="0" w:color="auto"/>
            </w:tcBorders>
            <w:shd w:val="clear" w:color="auto" w:fill="auto"/>
            <w:vAlign w:val="center"/>
          </w:tcPr>
          <w:p w14:paraId="02A7AB9B" w14:textId="77777777" w:rsidR="00837E00" w:rsidRPr="00D930FF" w:rsidRDefault="00881E64" w:rsidP="00651540">
            <w:r w:rsidRPr="00A978DC">
              <w:rPr>
                <w:rFonts w:hint="eastAsia"/>
                <w:sz w:val="16"/>
              </w:rPr>
              <w:t>モトーム生検</w:t>
            </w:r>
            <w:r w:rsidRPr="00881E64">
              <w:rPr>
                <w:rFonts w:hint="eastAsia"/>
              </w:rPr>
              <w:t>）</w:t>
            </w:r>
          </w:p>
        </w:tc>
        <w:tc>
          <w:tcPr>
            <w:tcW w:w="1560" w:type="dxa"/>
            <w:tcBorders>
              <w:bottom w:val="single" w:sz="12" w:space="0" w:color="auto"/>
            </w:tcBorders>
            <w:shd w:val="clear" w:color="auto" w:fill="F7CAAC"/>
            <w:vAlign w:val="center"/>
          </w:tcPr>
          <w:p w14:paraId="756EFC13" w14:textId="77777777" w:rsidR="00837E00" w:rsidRPr="00D930FF" w:rsidRDefault="00837E00" w:rsidP="00A978DC">
            <w:pPr>
              <w:jc w:val="center"/>
            </w:pPr>
            <w:r>
              <w:rPr>
                <w:rFonts w:hint="eastAsia"/>
              </w:rPr>
              <w:t>（全検査数）</w:t>
            </w:r>
          </w:p>
        </w:tc>
        <w:tc>
          <w:tcPr>
            <w:tcW w:w="1417" w:type="dxa"/>
            <w:tcBorders>
              <w:bottom w:val="single" w:sz="12" w:space="0" w:color="auto"/>
              <w:right w:val="nil"/>
            </w:tcBorders>
            <w:shd w:val="clear" w:color="auto" w:fill="F7CAAC"/>
            <w:vAlign w:val="center"/>
          </w:tcPr>
          <w:p w14:paraId="3DC94989" w14:textId="77777777" w:rsidR="00837E00" w:rsidRPr="00D930FF" w:rsidRDefault="00837E00" w:rsidP="00A978DC">
            <w:pPr>
              <w:jc w:val="center"/>
            </w:pPr>
            <w:r>
              <w:rPr>
                <w:rFonts w:hint="eastAsia"/>
              </w:rPr>
              <w:t>（</w:t>
            </w:r>
          </w:p>
        </w:tc>
        <w:tc>
          <w:tcPr>
            <w:tcW w:w="709" w:type="dxa"/>
            <w:tcBorders>
              <w:left w:val="nil"/>
              <w:bottom w:val="single" w:sz="12" w:space="0" w:color="auto"/>
            </w:tcBorders>
            <w:shd w:val="clear" w:color="auto" w:fill="F7CAAC"/>
            <w:vAlign w:val="center"/>
          </w:tcPr>
          <w:p w14:paraId="6E16D513" w14:textId="77777777" w:rsidR="00837E00" w:rsidRPr="00D930FF" w:rsidRDefault="00837E00" w:rsidP="00A978DC">
            <w:pPr>
              <w:jc w:val="center"/>
            </w:pPr>
            <w:r w:rsidRPr="00D930FF">
              <w:rPr>
                <w:rFonts w:hint="eastAsia"/>
              </w:rPr>
              <w:t>例</w:t>
            </w:r>
            <w:r>
              <w:rPr>
                <w:rFonts w:hint="eastAsia"/>
              </w:rPr>
              <w:t>）</w:t>
            </w:r>
          </w:p>
        </w:tc>
        <w:tc>
          <w:tcPr>
            <w:tcW w:w="1417" w:type="dxa"/>
            <w:tcBorders>
              <w:bottom w:val="single" w:sz="12" w:space="0" w:color="auto"/>
              <w:right w:val="nil"/>
            </w:tcBorders>
            <w:shd w:val="clear" w:color="auto" w:fill="F7CAAC"/>
            <w:vAlign w:val="center"/>
          </w:tcPr>
          <w:p w14:paraId="7CF91E9A" w14:textId="77777777" w:rsidR="00837E00" w:rsidRPr="00D930FF" w:rsidRDefault="00837E00" w:rsidP="00A978DC">
            <w:pPr>
              <w:jc w:val="center"/>
            </w:pPr>
            <w:r>
              <w:rPr>
                <w:rFonts w:hint="eastAsia"/>
              </w:rPr>
              <w:t>（</w:t>
            </w:r>
          </w:p>
        </w:tc>
        <w:tc>
          <w:tcPr>
            <w:tcW w:w="709" w:type="dxa"/>
            <w:tcBorders>
              <w:left w:val="nil"/>
              <w:bottom w:val="single" w:sz="12" w:space="0" w:color="auto"/>
            </w:tcBorders>
            <w:shd w:val="clear" w:color="auto" w:fill="F7CAAC"/>
            <w:vAlign w:val="center"/>
          </w:tcPr>
          <w:p w14:paraId="7C17FEF1" w14:textId="77777777" w:rsidR="00837E00" w:rsidRPr="00D930FF" w:rsidRDefault="00837E00" w:rsidP="00A978DC">
            <w:pPr>
              <w:jc w:val="center"/>
            </w:pPr>
            <w:r w:rsidRPr="00D930FF">
              <w:rPr>
                <w:rFonts w:hint="eastAsia"/>
              </w:rPr>
              <w:t>例</w:t>
            </w:r>
            <w:r>
              <w:rPr>
                <w:rFonts w:hint="eastAsia"/>
              </w:rPr>
              <w:t>）</w:t>
            </w:r>
          </w:p>
        </w:tc>
        <w:tc>
          <w:tcPr>
            <w:tcW w:w="1418" w:type="dxa"/>
            <w:tcBorders>
              <w:bottom w:val="single" w:sz="12" w:space="0" w:color="auto"/>
              <w:right w:val="nil"/>
            </w:tcBorders>
            <w:shd w:val="clear" w:color="auto" w:fill="F7CAAC"/>
            <w:vAlign w:val="center"/>
          </w:tcPr>
          <w:p w14:paraId="3F9C4D46" w14:textId="77777777" w:rsidR="00837E00" w:rsidRDefault="00837E00" w:rsidP="00A978DC">
            <w:pPr>
              <w:jc w:val="center"/>
            </w:pPr>
            <w:r>
              <w:rPr>
                <w:rFonts w:hint="eastAsia"/>
              </w:rPr>
              <w:t>（</w:t>
            </w:r>
          </w:p>
        </w:tc>
        <w:tc>
          <w:tcPr>
            <w:tcW w:w="708" w:type="dxa"/>
            <w:tcBorders>
              <w:left w:val="nil"/>
              <w:bottom w:val="single" w:sz="12" w:space="0" w:color="auto"/>
              <w:right w:val="single" w:sz="12" w:space="0" w:color="auto"/>
            </w:tcBorders>
            <w:shd w:val="clear" w:color="auto" w:fill="F7CAAC"/>
            <w:vAlign w:val="center"/>
          </w:tcPr>
          <w:p w14:paraId="6A4D5BA8" w14:textId="77777777" w:rsidR="00837E00" w:rsidRDefault="00837E00" w:rsidP="00A978DC">
            <w:pPr>
              <w:jc w:val="center"/>
            </w:pPr>
            <w:r w:rsidRPr="00D930FF">
              <w:rPr>
                <w:rFonts w:hint="eastAsia"/>
              </w:rPr>
              <w:t>例</w:t>
            </w:r>
            <w:r>
              <w:rPr>
                <w:rFonts w:hint="eastAsia"/>
              </w:rPr>
              <w:t>）</w:t>
            </w:r>
          </w:p>
        </w:tc>
      </w:tr>
    </w:tbl>
    <w:p w14:paraId="1715636F" w14:textId="77777777" w:rsidR="0099524F" w:rsidRPr="00A9476C" w:rsidRDefault="0099524F" w:rsidP="00A9476C"/>
    <w:p w14:paraId="2A9453C5" w14:textId="77777777" w:rsidR="0099524F" w:rsidRPr="00E33E17" w:rsidRDefault="00AF7ED3" w:rsidP="00A9476C">
      <w:pPr>
        <w:rPr>
          <w:rFonts w:ascii="ＭＳ ゴシック" w:eastAsia="ＭＳ ゴシック" w:hAnsi="ＭＳ ゴシック"/>
        </w:rPr>
      </w:pPr>
      <w:r w:rsidRPr="00E33E17">
        <w:rPr>
          <w:rFonts w:ascii="ＭＳ ゴシック" w:eastAsia="ＭＳ ゴシック" w:hAnsi="ＭＳ ゴシック" w:hint="eastAsia"/>
        </w:rPr>
        <w:t xml:space="preserve">８  </w:t>
      </w:r>
      <w:r w:rsidR="0099524F" w:rsidRPr="00E33E17">
        <w:rPr>
          <w:rFonts w:ascii="ＭＳ ゴシック" w:eastAsia="ＭＳ ゴシック" w:hAnsi="ＭＳ ゴシック" w:hint="eastAsia"/>
        </w:rPr>
        <w:t>乳がん患者手術件数</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857"/>
        <w:gridCol w:w="1843"/>
        <w:gridCol w:w="1844"/>
      </w:tblGrid>
      <w:tr w:rsidR="00A978DC" w:rsidRPr="00AF7ED3" w14:paraId="3E89E917" w14:textId="77777777" w:rsidTr="00A978DC">
        <w:trPr>
          <w:trHeight w:val="425"/>
        </w:trPr>
        <w:tc>
          <w:tcPr>
            <w:tcW w:w="2819" w:type="dxa"/>
            <w:tcBorders>
              <w:top w:val="single" w:sz="12" w:space="0" w:color="auto"/>
              <w:left w:val="single" w:sz="12" w:space="0" w:color="auto"/>
            </w:tcBorders>
            <w:shd w:val="clear" w:color="auto" w:fill="auto"/>
            <w:vAlign w:val="center"/>
          </w:tcPr>
          <w:p w14:paraId="175E7A1F" w14:textId="77777777" w:rsidR="00AF7ED3" w:rsidRPr="00AF7ED3" w:rsidRDefault="00AF7ED3" w:rsidP="00A978DC">
            <w:pPr>
              <w:jc w:val="center"/>
            </w:pPr>
          </w:p>
        </w:tc>
        <w:tc>
          <w:tcPr>
            <w:tcW w:w="1857" w:type="dxa"/>
            <w:tcBorders>
              <w:top w:val="single" w:sz="12" w:space="0" w:color="auto"/>
            </w:tcBorders>
            <w:shd w:val="clear" w:color="auto" w:fill="auto"/>
            <w:vAlign w:val="center"/>
          </w:tcPr>
          <w:p w14:paraId="1E7FAAAA" w14:textId="33721033" w:rsidR="00AF7ED3" w:rsidRPr="00AF7ED3" w:rsidRDefault="00344136" w:rsidP="00AA72DC">
            <w:pPr>
              <w:jc w:val="center"/>
            </w:pPr>
            <w:r>
              <w:rPr>
                <w:rFonts w:hint="eastAsia"/>
              </w:rPr>
              <w:t>令和</w:t>
            </w:r>
            <w:r w:rsidR="003C253B">
              <w:rPr>
                <w:rFonts w:hint="eastAsia"/>
              </w:rPr>
              <w:t>３</w:t>
            </w:r>
            <w:r>
              <w:rPr>
                <w:rFonts w:hint="eastAsia"/>
              </w:rPr>
              <w:t>年度</w:t>
            </w:r>
          </w:p>
        </w:tc>
        <w:tc>
          <w:tcPr>
            <w:tcW w:w="1843" w:type="dxa"/>
            <w:tcBorders>
              <w:top w:val="single" w:sz="12" w:space="0" w:color="auto"/>
            </w:tcBorders>
            <w:shd w:val="clear" w:color="auto" w:fill="auto"/>
            <w:vAlign w:val="center"/>
          </w:tcPr>
          <w:p w14:paraId="22C30677" w14:textId="62F31CB9" w:rsidR="00AF7ED3" w:rsidRPr="00AF7ED3" w:rsidRDefault="00A13285" w:rsidP="00AA72DC">
            <w:pPr>
              <w:jc w:val="center"/>
            </w:pPr>
            <w:r>
              <w:rPr>
                <w:rFonts w:hint="eastAsia"/>
              </w:rPr>
              <w:t>令和</w:t>
            </w:r>
            <w:r w:rsidR="003C253B">
              <w:rPr>
                <w:rFonts w:hint="eastAsia"/>
              </w:rPr>
              <w:t>４</w:t>
            </w:r>
            <w:r w:rsidR="00AF7ED3" w:rsidRPr="00AF7ED3">
              <w:rPr>
                <w:rFonts w:hint="eastAsia"/>
              </w:rPr>
              <w:t>年度</w:t>
            </w:r>
          </w:p>
        </w:tc>
        <w:tc>
          <w:tcPr>
            <w:tcW w:w="1844" w:type="dxa"/>
            <w:tcBorders>
              <w:top w:val="single" w:sz="12" w:space="0" w:color="auto"/>
              <w:right w:val="single" w:sz="12" w:space="0" w:color="auto"/>
            </w:tcBorders>
            <w:shd w:val="clear" w:color="auto" w:fill="auto"/>
            <w:vAlign w:val="center"/>
          </w:tcPr>
          <w:p w14:paraId="2EDBBA61" w14:textId="73FDF5BA" w:rsidR="00AF7ED3" w:rsidRPr="00AF7ED3" w:rsidRDefault="00A13285" w:rsidP="00AA72DC">
            <w:pPr>
              <w:jc w:val="center"/>
            </w:pPr>
            <w:r>
              <w:rPr>
                <w:rFonts w:hint="eastAsia"/>
              </w:rPr>
              <w:t>令和</w:t>
            </w:r>
            <w:r w:rsidR="003C253B">
              <w:rPr>
                <w:rFonts w:hint="eastAsia"/>
              </w:rPr>
              <w:t>５</w:t>
            </w:r>
            <w:r w:rsidR="00AF7ED3" w:rsidRPr="00AF7ED3">
              <w:rPr>
                <w:rFonts w:hint="eastAsia"/>
              </w:rPr>
              <w:t>年度</w:t>
            </w:r>
          </w:p>
        </w:tc>
      </w:tr>
      <w:tr w:rsidR="00A978DC" w:rsidRPr="00AF7ED3" w14:paraId="7ABCB77D" w14:textId="77777777" w:rsidTr="00A978DC">
        <w:trPr>
          <w:trHeight w:val="425"/>
        </w:trPr>
        <w:tc>
          <w:tcPr>
            <w:tcW w:w="2819" w:type="dxa"/>
            <w:tcBorders>
              <w:top w:val="nil"/>
              <w:left w:val="single" w:sz="12" w:space="0" w:color="auto"/>
              <w:bottom w:val="single" w:sz="12" w:space="0" w:color="auto"/>
            </w:tcBorders>
            <w:shd w:val="clear" w:color="auto" w:fill="auto"/>
            <w:vAlign w:val="center"/>
          </w:tcPr>
          <w:p w14:paraId="4BBFE6A1" w14:textId="77777777" w:rsidR="00AF7ED3" w:rsidRPr="00AF7ED3" w:rsidRDefault="00AF7ED3" w:rsidP="00A978DC">
            <w:pPr>
              <w:jc w:val="center"/>
            </w:pPr>
            <w:r>
              <w:rPr>
                <w:rFonts w:hint="eastAsia"/>
              </w:rPr>
              <w:t>自院実施件</w:t>
            </w:r>
            <w:r w:rsidRPr="00AF7ED3">
              <w:rPr>
                <w:rFonts w:hint="eastAsia"/>
              </w:rPr>
              <w:t>数</w:t>
            </w:r>
          </w:p>
        </w:tc>
        <w:tc>
          <w:tcPr>
            <w:tcW w:w="1857" w:type="dxa"/>
            <w:tcBorders>
              <w:bottom w:val="single" w:sz="12" w:space="0" w:color="auto"/>
            </w:tcBorders>
            <w:shd w:val="clear" w:color="auto" w:fill="auto"/>
            <w:vAlign w:val="center"/>
          </w:tcPr>
          <w:p w14:paraId="1BFF8F13" w14:textId="77777777" w:rsidR="00AF7ED3" w:rsidRPr="00AF7ED3" w:rsidRDefault="00AF7ED3" w:rsidP="00A978DC">
            <w:pPr>
              <w:jc w:val="center"/>
            </w:pPr>
          </w:p>
        </w:tc>
        <w:tc>
          <w:tcPr>
            <w:tcW w:w="1843" w:type="dxa"/>
            <w:tcBorders>
              <w:bottom w:val="single" w:sz="12" w:space="0" w:color="auto"/>
            </w:tcBorders>
            <w:shd w:val="clear" w:color="auto" w:fill="auto"/>
            <w:vAlign w:val="center"/>
          </w:tcPr>
          <w:p w14:paraId="3620848D" w14:textId="77777777" w:rsidR="00AF7ED3" w:rsidRPr="00AF7ED3" w:rsidRDefault="00AF7ED3" w:rsidP="00A978DC">
            <w:pPr>
              <w:jc w:val="center"/>
            </w:pPr>
          </w:p>
        </w:tc>
        <w:tc>
          <w:tcPr>
            <w:tcW w:w="1844" w:type="dxa"/>
            <w:tcBorders>
              <w:bottom w:val="single" w:sz="12" w:space="0" w:color="auto"/>
              <w:right w:val="single" w:sz="12" w:space="0" w:color="auto"/>
            </w:tcBorders>
            <w:shd w:val="clear" w:color="auto" w:fill="auto"/>
            <w:vAlign w:val="center"/>
          </w:tcPr>
          <w:p w14:paraId="1889D4FD" w14:textId="77777777" w:rsidR="00AF7ED3" w:rsidRPr="00AF7ED3" w:rsidRDefault="00AF7ED3" w:rsidP="00A978DC">
            <w:pPr>
              <w:jc w:val="center"/>
            </w:pPr>
          </w:p>
        </w:tc>
      </w:tr>
    </w:tbl>
    <w:p w14:paraId="34D81E7D" w14:textId="77777777" w:rsidR="0099524F" w:rsidRPr="00A9476C" w:rsidRDefault="0099524F" w:rsidP="00A9476C"/>
    <w:p w14:paraId="6216606C" w14:textId="77777777" w:rsidR="0099524F" w:rsidRPr="00E33E17" w:rsidRDefault="00AF7ED3" w:rsidP="00A9476C">
      <w:pPr>
        <w:rPr>
          <w:rFonts w:ascii="ＭＳ ゴシック" w:eastAsia="ＭＳ ゴシック" w:hAnsi="ＭＳ ゴシック"/>
        </w:rPr>
      </w:pPr>
      <w:r w:rsidRPr="00E33E17">
        <w:rPr>
          <w:rFonts w:ascii="ＭＳ ゴシック" w:eastAsia="ＭＳ ゴシック" w:hAnsi="ＭＳ ゴシック" w:hint="eastAsia"/>
        </w:rPr>
        <w:t>９  乳がん患者他機関紹介件数</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857"/>
        <w:gridCol w:w="1843"/>
        <w:gridCol w:w="1844"/>
      </w:tblGrid>
      <w:tr w:rsidR="00A978DC" w:rsidRPr="00AF7ED3" w14:paraId="75333E7D" w14:textId="77777777" w:rsidTr="00A978DC">
        <w:trPr>
          <w:trHeight w:val="425"/>
        </w:trPr>
        <w:tc>
          <w:tcPr>
            <w:tcW w:w="2819" w:type="dxa"/>
            <w:tcBorders>
              <w:top w:val="single" w:sz="12" w:space="0" w:color="auto"/>
              <w:left w:val="single" w:sz="12" w:space="0" w:color="auto"/>
            </w:tcBorders>
            <w:shd w:val="clear" w:color="auto" w:fill="auto"/>
            <w:vAlign w:val="center"/>
          </w:tcPr>
          <w:p w14:paraId="0F7E0639" w14:textId="77777777" w:rsidR="00AF7ED3" w:rsidRPr="00AF7ED3" w:rsidRDefault="00AF7ED3" w:rsidP="00A978DC">
            <w:pPr>
              <w:jc w:val="center"/>
            </w:pPr>
          </w:p>
        </w:tc>
        <w:tc>
          <w:tcPr>
            <w:tcW w:w="1857" w:type="dxa"/>
            <w:tcBorders>
              <w:top w:val="single" w:sz="12" w:space="0" w:color="auto"/>
            </w:tcBorders>
            <w:shd w:val="clear" w:color="auto" w:fill="auto"/>
            <w:vAlign w:val="center"/>
          </w:tcPr>
          <w:p w14:paraId="70C17D44" w14:textId="491AF72A" w:rsidR="00AF7ED3" w:rsidRPr="00AF7ED3" w:rsidRDefault="00344136" w:rsidP="00AA72DC">
            <w:pPr>
              <w:jc w:val="center"/>
            </w:pPr>
            <w:r>
              <w:rPr>
                <w:rFonts w:hint="eastAsia"/>
              </w:rPr>
              <w:t>令和</w:t>
            </w:r>
            <w:r w:rsidR="003C253B">
              <w:rPr>
                <w:rFonts w:hint="eastAsia"/>
              </w:rPr>
              <w:t>３</w:t>
            </w:r>
            <w:r>
              <w:rPr>
                <w:rFonts w:hint="eastAsia"/>
              </w:rPr>
              <w:t>年度</w:t>
            </w:r>
          </w:p>
        </w:tc>
        <w:tc>
          <w:tcPr>
            <w:tcW w:w="1843" w:type="dxa"/>
            <w:tcBorders>
              <w:top w:val="single" w:sz="12" w:space="0" w:color="auto"/>
            </w:tcBorders>
            <w:shd w:val="clear" w:color="auto" w:fill="auto"/>
            <w:vAlign w:val="center"/>
          </w:tcPr>
          <w:p w14:paraId="49EF7B42" w14:textId="31F93FA1" w:rsidR="00AF7ED3" w:rsidRPr="00AF7ED3" w:rsidRDefault="00A13285" w:rsidP="00AA72DC">
            <w:pPr>
              <w:jc w:val="center"/>
            </w:pPr>
            <w:r>
              <w:rPr>
                <w:rFonts w:hint="eastAsia"/>
              </w:rPr>
              <w:t>令和</w:t>
            </w:r>
            <w:r w:rsidR="003C253B">
              <w:rPr>
                <w:rFonts w:hint="eastAsia"/>
              </w:rPr>
              <w:t>４</w:t>
            </w:r>
            <w:r w:rsidR="00AF7ED3" w:rsidRPr="00AF7ED3">
              <w:rPr>
                <w:rFonts w:hint="eastAsia"/>
              </w:rPr>
              <w:t>年度</w:t>
            </w:r>
          </w:p>
        </w:tc>
        <w:tc>
          <w:tcPr>
            <w:tcW w:w="1844" w:type="dxa"/>
            <w:tcBorders>
              <w:top w:val="single" w:sz="12" w:space="0" w:color="auto"/>
              <w:right w:val="single" w:sz="12" w:space="0" w:color="auto"/>
            </w:tcBorders>
            <w:shd w:val="clear" w:color="auto" w:fill="auto"/>
            <w:vAlign w:val="center"/>
          </w:tcPr>
          <w:p w14:paraId="03588000" w14:textId="35120A8E" w:rsidR="00AF7ED3" w:rsidRPr="00AF7ED3" w:rsidRDefault="00A13285" w:rsidP="00AA72DC">
            <w:pPr>
              <w:jc w:val="center"/>
            </w:pPr>
            <w:r>
              <w:rPr>
                <w:rFonts w:hint="eastAsia"/>
              </w:rPr>
              <w:t>令和</w:t>
            </w:r>
            <w:r w:rsidR="003C253B">
              <w:rPr>
                <w:rFonts w:hint="eastAsia"/>
              </w:rPr>
              <w:t>５</w:t>
            </w:r>
            <w:r w:rsidR="00AF7ED3" w:rsidRPr="00AF7ED3">
              <w:rPr>
                <w:rFonts w:hint="eastAsia"/>
              </w:rPr>
              <w:t>年度</w:t>
            </w:r>
          </w:p>
        </w:tc>
      </w:tr>
      <w:tr w:rsidR="00A978DC" w:rsidRPr="00AF7ED3" w14:paraId="0480F067" w14:textId="77777777" w:rsidTr="00A978DC">
        <w:trPr>
          <w:trHeight w:val="425"/>
        </w:trPr>
        <w:tc>
          <w:tcPr>
            <w:tcW w:w="2819" w:type="dxa"/>
            <w:tcBorders>
              <w:top w:val="nil"/>
              <w:left w:val="single" w:sz="12" w:space="0" w:color="auto"/>
              <w:bottom w:val="single" w:sz="12" w:space="0" w:color="auto"/>
            </w:tcBorders>
            <w:shd w:val="clear" w:color="auto" w:fill="auto"/>
            <w:vAlign w:val="center"/>
          </w:tcPr>
          <w:p w14:paraId="49F12DFB" w14:textId="77777777" w:rsidR="00AF7ED3" w:rsidRPr="00AF7ED3" w:rsidRDefault="00AF7ED3" w:rsidP="00A978DC">
            <w:pPr>
              <w:jc w:val="center"/>
            </w:pPr>
            <w:r w:rsidRPr="00AF7ED3">
              <w:rPr>
                <w:rFonts w:hint="eastAsia"/>
              </w:rPr>
              <w:t>他機関紹介件数</w:t>
            </w:r>
          </w:p>
        </w:tc>
        <w:tc>
          <w:tcPr>
            <w:tcW w:w="1857" w:type="dxa"/>
            <w:tcBorders>
              <w:bottom w:val="single" w:sz="12" w:space="0" w:color="auto"/>
            </w:tcBorders>
            <w:shd w:val="clear" w:color="auto" w:fill="auto"/>
            <w:vAlign w:val="center"/>
          </w:tcPr>
          <w:p w14:paraId="447DD7AA" w14:textId="77777777" w:rsidR="00AF7ED3" w:rsidRPr="00AF7ED3" w:rsidRDefault="00AF7ED3" w:rsidP="00A978DC">
            <w:pPr>
              <w:jc w:val="center"/>
            </w:pPr>
          </w:p>
        </w:tc>
        <w:tc>
          <w:tcPr>
            <w:tcW w:w="1843" w:type="dxa"/>
            <w:tcBorders>
              <w:bottom w:val="single" w:sz="12" w:space="0" w:color="auto"/>
            </w:tcBorders>
            <w:shd w:val="clear" w:color="auto" w:fill="auto"/>
            <w:vAlign w:val="center"/>
          </w:tcPr>
          <w:p w14:paraId="2AC77AA9" w14:textId="77777777" w:rsidR="00AF7ED3" w:rsidRPr="00AF7ED3" w:rsidRDefault="00AF7ED3" w:rsidP="00A978DC">
            <w:pPr>
              <w:jc w:val="center"/>
            </w:pPr>
          </w:p>
        </w:tc>
        <w:tc>
          <w:tcPr>
            <w:tcW w:w="1844" w:type="dxa"/>
            <w:tcBorders>
              <w:bottom w:val="single" w:sz="12" w:space="0" w:color="auto"/>
              <w:right w:val="single" w:sz="12" w:space="0" w:color="auto"/>
            </w:tcBorders>
            <w:shd w:val="clear" w:color="auto" w:fill="auto"/>
            <w:vAlign w:val="center"/>
          </w:tcPr>
          <w:p w14:paraId="41B9806F" w14:textId="77777777" w:rsidR="00AF7ED3" w:rsidRPr="00AF7ED3" w:rsidRDefault="00AF7ED3" w:rsidP="00A978DC">
            <w:pPr>
              <w:jc w:val="center"/>
            </w:pPr>
          </w:p>
        </w:tc>
      </w:tr>
    </w:tbl>
    <w:p w14:paraId="61935D3B" w14:textId="77777777" w:rsidR="0099524F" w:rsidRPr="00A9476C" w:rsidRDefault="0099524F" w:rsidP="00A9476C"/>
    <w:p w14:paraId="6D6C9B04" w14:textId="77777777" w:rsidR="0099524F" w:rsidRPr="00E33E17" w:rsidRDefault="00E33E17" w:rsidP="00A9476C">
      <w:pPr>
        <w:rPr>
          <w:rFonts w:ascii="ＭＳ ゴシック" w:eastAsia="ＭＳ ゴシック" w:hAnsi="ＭＳ ゴシック"/>
        </w:rPr>
      </w:pPr>
      <w:r>
        <w:rPr>
          <w:rFonts w:ascii="ＭＳ ゴシック" w:eastAsia="ＭＳ ゴシック" w:hAnsi="ＭＳ ゴシック" w:hint="eastAsia"/>
        </w:rPr>
        <w:t>10</w:t>
      </w:r>
      <w:r w:rsidR="00AF7ED3" w:rsidRPr="00E33E17">
        <w:rPr>
          <w:rFonts w:ascii="ＭＳ ゴシック" w:eastAsia="ＭＳ ゴシック" w:hAnsi="ＭＳ ゴシック" w:hint="eastAsia"/>
        </w:rPr>
        <w:t xml:space="preserve">  </w:t>
      </w:r>
      <w:r w:rsidR="004A434F">
        <w:rPr>
          <w:rFonts w:ascii="ＭＳ ゴシック" w:eastAsia="ＭＳ ゴシック" w:hAnsi="ＭＳ ゴシック" w:hint="eastAsia"/>
        </w:rPr>
        <w:t>研修</w:t>
      </w:r>
      <w:r w:rsidR="0099524F" w:rsidRPr="00E33E17">
        <w:rPr>
          <w:rFonts w:ascii="ＭＳ ゴシック" w:eastAsia="ＭＳ ゴシック" w:hAnsi="ＭＳ ゴシック" w:hint="eastAsia"/>
        </w:rPr>
        <w:t>会等の参加状況</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3685"/>
        <w:gridCol w:w="2693"/>
        <w:gridCol w:w="1701"/>
      </w:tblGrid>
      <w:tr w:rsidR="00AF7ED3" w:rsidRPr="00AF7ED3" w14:paraId="3E4B8005" w14:textId="77777777" w:rsidTr="000853D9">
        <w:trPr>
          <w:trHeight w:val="425"/>
        </w:trPr>
        <w:tc>
          <w:tcPr>
            <w:tcW w:w="1333" w:type="dxa"/>
            <w:tcBorders>
              <w:top w:val="single" w:sz="12" w:space="0" w:color="auto"/>
              <w:left w:val="single" w:sz="12" w:space="0" w:color="auto"/>
            </w:tcBorders>
            <w:vAlign w:val="center"/>
          </w:tcPr>
          <w:p w14:paraId="7A83C895" w14:textId="77777777" w:rsidR="00AF7ED3" w:rsidRPr="00AF7ED3" w:rsidRDefault="00AF7ED3" w:rsidP="00AF7ED3">
            <w:pPr>
              <w:jc w:val="center"/>
            </w:pPr>
            <w:r w:rsidRPr="00AF7ED3">
              <w:rPr>
                <w:rFonts w:hint="eastAsia"/>
              </w:rPr>
              <w:t>参加年月</w:t>
            </w:r>
          </w:p>
        </w:tc>
        <w:tc>
          <w:tcPr>
            <w:tcW w:w="3685" w:type="dxa"/>
            <w:tcBorders>
              <w:top w:val="single" w:sz="12" w:space="0" w:color="auto"/>
            </w:tcBorders>
            <w:vAlign w:val="center"/>
          </w:tcPr>
          <w:p w14:paraId="2CB2FE22" w14:textId="77777777" w:rsidR="00AF7ED3" w:rsidRPr="00AF7ED3" w:rsidRDefault="00AF7ED3" w:rsidP="00AF7ED3">
            <w:pPr>
              <w:jc w:val="center"/>
            </w:pPr>
            <w:r w:rsidRPr="00AF7ED3">
              <w:rPr>
                <w:rFonts w:hint="eastAsia"/>
              </w:rPr>
              <w:t>講習会・学会等の名称</w:t>
            </w:r>
          </w:p>
        </w:tc>
        <w:tc>
          <w:tcPr>
            <w:tcW w:w="2693" w:type="dxa"/>
            <w:tcBorders>
              <w:top w:val="single" w:sz="12" w:space="0" w:color="auto"/>
            </w:tcBorders>
            <w:vAlign w:val="center"/>
          </w:tcPr>
          <w:p w14:paraId="69CC1785" w14:textId="77777777" w:rsidR="00AF7ED3" w:rsidRPr="00AF7ED3" w:rsidRDefault="00AF7ED3" w:rsidP="00AF7ED3">
            <w:pPr>
              <w:jc w:val="center"/>
            </w:pPr>
            <w:r w:rsidRPr="00AF7ED3">
              <w:rPr>
                <w:rFonts w:hint="eastAsia"/>
              </w:rPr>
              <w:t>主催者名</w:t>
            </w:r>
          </w:p>
        </w:tc>
        <w:tc>
          <w:tcPr>
            <w:tcW w:w="1701" w:type="dxa"/>
            <w:tcBorders>
              <w:top w:val="single" w:sz="12" w:space="0" w:color="auto"/>
              <w:right w:val="single" w:sz="12" w:space="0" w:color="auto"/>
            </w:tcBorders>
            <w:vAlign w:val="center"/>
          </w:tcPr>
          <w:p w14:paraId="55AF39DC" w14:textId="77777777" w:rsidR="00AF7ED3" w:rsidRPr="00AF7ED3" w:rsidRDefault="00AF7ED3" w:rsidP="00AF7ED3">
            <w:pPr>
              <w:jc w:val="center"/>
            </w:pPr>
            <w:r w:rsidRPr="00AF7ED3">
              <w:rPr>
                <w:rFonts w:hint="eastAsia"/>
              </w:rPr>
              <w:t>参加者名</w:t>
            </w:r>
          </w:p>
        </w:tc>
      </w:tr>
      <w:tr w:rsidR="00AF7ED3" w:rsidRPr="00AF7ED3" w14:paraId="045674B2" w14:textId="77777777" w:rsidTr="00AF7ED3">
        <w:trPr>
          <w:trHeight w:val="567"/>
        </w:trPr>
        <w:tc>
          <w:tcPr>
            <w:tcW w:w="1333" w:type="dxa"/>
            <w:tcBorders>
              <w:left w:val="single" w:sz="12" w:space="0" w:color="auto"/>
              <w:bottom w:val="single" w:sz="4" w:space="0" w:color="auto"/>
            </w:tcBorders>
            <w:shd w:val="clear" w:color="auto" w:fill="F7CAAC"/>
            <w:vAlign w:val="center"/>
          </w:tcPr>
          <w:p w14:paraId="717B0426" w14:textId="77777777" w:rsidR="00AF7ED3" w:rsidRPr="00AF7ED3" w:rsidRDefault="00AF7ED3" w:rsidP="00AF7ED3">
            <w:r w:rsidRPr="00AF7ED3">
              <w:rPr>
                <w:rFonts w:hint="eastAsia"/>
              </w:rPr>
              <w:t>【記載例】</w:t>
            </w:r>
          </w:p>
          <w:p w14:paraId="175B18D3" w14:textId="77777777" w:rsidR="00AF7ED3" w:rsidRPr="00AF7ED3" w:rsidRDefault="00AF7ED3" w:rsidP="00AF7ED3">
            <w:r w:rsidRPr="00AF7ED3">
              <w:rPr>
                <w:rFonts w:hint="eastAsia"/>
              </w:rPr>
              <w:t>H30.4</w:t>
            </w:r>
          </w:p>
        </w:tc>
        <w:tc>
          <w:tcPr>
            <w:tcW w:w="3685" w:type="dxa"/>
            <w:tcBorders>
              <w:bottom w:val="single" w:sz="4" w:space="0" w:color="auto"/>
            </w:tcBorders>
            <w:shd w:val="clear" w:color="auto" w:fill="F7CAAC"/>
            <w:vAlign w:val="center"/>
          </w:tcPr>
          <w:p w14:paraId="1CD4033D" w14:textId="77777777" w:rsidR="00AF7ED3" w:rsidRPr="00AF7ED3" w:rsidRDefault="00AF7ED3" w:rsidP="00AF7ED3">
            <w:r w:rsidRPr="00AF7ED3">
              <w:rPr>
                <w:rFonts w:hint="eastAsia"/>
              </w:rPr>
              <w:t>日本乳癌学会学術講演会</w:t>
            </w:r>
          </w:p>
        </w:tc>
        <w:tc>
          <w:tcPr>
            <w:tcW w:w="2693" w:type="dxa"/>
            <w:tcBorders>
              <w:bottom w:val="single" w:sz="4" w:space="0" w:color="auto"/>
            </w:tcBorders>
            <w:shd w:val="clear" w:color="auto" w:fill="F7CAAC"/>
            <w:vAlign w:val="center"/>
          </w:tcPr>
          <w:p w14:paraId="0C8CF190" w14:textId="77777777" w:rsidR="00AF7ED3" w:rsidRPr="00AF7ED3" w:rsidRDefault="00AF7ED3" w:rsidP="00AF7ED3">
            <w:r w:rsidRPr="00AF7ED3">
              <w:rPr>
                <w:rFonts w:hint="eastAsia"/>
              </w:rPr>
              <w:t>日本</w:t>
            </w:r>
            <w:r w:rsidRPr="00A9476C">
              <w:rPr>
                <w:rFonts w:hint="eastAsia"/>
              </w:rPr>
              <w:t>乳</w:t>
            </w:r>
            <w:r w:rsidRPr="00AF7ED3">
              <w:rPr>
                <w:rFonts w:hint="eastAsia"/>
              </w:rPr>
              <w:t>癌学会</w:t>
            </w:r>
          </w:p>
        </w:tc>
        <w:tc>
          <w:tcPr>
            <w:tcW w:w="1701" w:type="dxa"/>
            <w:tcBorders>
              <w:bottom w:val="single" w:sz="4" w:space="0" w:color="auto"/>
              <w:right w:val="single" w:sz="12" w:space="0" w:color="auto"/>
            </w:tcBorders>
            <w:shd w:val="clear" w:color="auto" w:fill="F7CAAC"/>
            <w:vAlign w:val="center"/>
          </w:tcPr>
          <w:p w14:paraId="161BCFD9" w14:textId="77777777" w:rsidR="00AF7ED3" w:rsidRPr="00AF7ED3" w:rsidRDefault="00AF7ED3" w:rsidP="00AF7ED3">
            <w:r w:rsidRPr="00AF7ED3">
              <w:rPr>
                <w:rFonts w:hint="eastAsia"/>
              </w:rPr>
              <w:t>医師</w:t>
            </w:r>
          </w:p>
          <w:p w14:paraId="44016397" w14:textId="77777777" w:rsidR="00AF7ED3" w:rsidRPr="00AF7ED3" w:rsidRDefault="00AF7ED3" w:rsidP="00AF7ED3">
            <w:r w:rsidRPr="00AF7ED3">
              <w:rPr>
                <w:rFonts w:hint="eastAsia"/>
              </w:rPr>
              <w:t xml:space="preserve">    </w:t>
            </w:r>
            <w:r w:rsidRPr="00AF7ED3">
              <w:rPr>
                <w:rFonts w:hint="eastAsia"/>
              </w:rPr>
              <w:t>○○</w:t>
            </w:r>
            <w:r w:rsidRPr="00AF7ED3">
              <w:rPr>
                <w:rFonts w:hint="eastAsia"/>
              </w:rPr>
              <w:t xml:space="preserve">  </w:t>
            </w:r>
            <w:r w:rsidRPr="00AF7ED3">
              <w:rPr>
                <w:rFonts w:hint="eastAsia"/>
              </w:rPr>
              <w:t>○○</w:t>
            </w:r>
          </w:p>
        </w:tc>
      </w:tr>
      <w:tr w:rsidR="00AF7ED3" w:rsidRPr="00AF7ED3" w14:paraId="25D8630E" w14:textId="77777777" w:rsidTr="0098314A">
        <w:trPr>
          <w:trHeight w:val="567"/>
        </w:trPr>
        <w:tc>
          <w:tcPr>
            <w:tcW w:w="1333" w:type="dxa"/>
            <w:tcBorders>
              <w:left w:val="single" w:sz="12" w:space="0" w:color="auto"/>
              <w:bottom w:val="single" w:sz="12" w:space="0" w:color="auto"/>
            </w:tcBorders>
            <w:shd w:val="clear" w:color="auto" w:fill="auto"/>
            <w:vAlign w:val="center"/>
          </w:tcPr>
          <w:p w14:paraId="03C7862B" w14:textId="77777777" w:rsidR="00AF7ED3" w:rsidRPr="00AF7ED3" w:rsidRDefault="00AF7ED3" w:rsidP="00AF7ED3"/>
        </w:tc>
        <w:tc>
          <w:tcPr>
            <w:tcW w:w="3685" w:type="dxa"/>
            <w:tcBorders>
              <w:bottom w:val="single" w:sz="12" w:space="0" w:color="auto"/>
            </w:tcBorders>
            <w:shd w:val="clear" w:color="auto" w:fill="auto"/>
            <w:vAlign w:val="center"/>
          </w:tcPr>
          <w:p w14:paraId="1872C743" w14:textId="77777777" w:rsidR="00AF7ED3" w:rsidRPr="00AF7ED3" w:rsidRDefault="00AF7ED3" w:rsidP="00AF7ED3"/>
        </w:tc>
        <w:tc>
          <w:tcPr>
            <w:tcW w:w="2693" w:type="dxa"/>
            <w:tcBorders>
              <w:bottom w:val="single" w:sz="12" w:space="0" w:color="auto"/>
            </w:tcBorders>
            <w:shd w:val="clear" w:color="auto" w:fill="auto"/>
            <w:vAlign w:val="center"/>
          </w:tcPr>
          <w:p w14:paraId="06530C31" w14:textId="77777777" w:rsidR="00AF7ED3" w:rsidRPr="00AF7ED3" w:rsidRDefault="00AF7ED3" w:rsidP="00AF7ED3"/>
        </w:tc>
        <w:tc>
          <w:tcPr>
            <w:tcW w:w="1701" w:type="dxa"/>
            <w:tcBorders>
              <w:bottom w:val="single" w:sz="12" w:space="0" w:color="auto"/>
              <w:right w:val="single" w:sz="12" w:space="0" w:color="auto"/>
            </w:tcBorders>
            <w:shd w:val="clear" w:color="auto" w:fill="auto"/>
            <w:vAlign w:val="center"/>
          </w:tcPr>
          <w:p w14:paraId="3B0765C7" w14:textId="77777777" w:rsidR="00AF7ED3" w:rsidRPr="00AF7ED3" w:rsidRDefault="00AF7ED3" w:rsidP="00AF7ED3"/>
        </w:tc>
      </w:tr>
    </w:tbl>
    <w:p w14:paraId="795CC8CE" w14:textId="77777777" w:rsidR="0099524F" w:rsidRPr="00A9476C" w:rsidRDefault="0099524F" w:rsidP="00A9476C">
      <w:r w:rsidRPr="00A9476C">
        <w:rPr>
          <w:rFonts w:hint="eastAsia"/>
        </w:rPr>
        <w:t xml:space="preserve">  </w:t>
      </w:r>
      <w:r w:rsidR="0098314A">
        <w:rPr>
          <w:rFonts w:hint="eastAsia"/>
        </w:rPr>
        <w:t>＊登録要件</w:t>
      </w:r>
      <w:r w:rsidRPr="00A9476C">
        <w:rPr>
          <w:rFonts w:hint="eastAsia"/>
        </w:rPr>
        <w:t>に規定する</w:t>
      </w:r>
      <w:r w:rsidRPr="0098314A">
        <w:rPr>
          <w:rFonts w:hint="eastAsia"/>
          <w:w w:val="80"/>
          <w:kern w:val="0"/>
          <w:fitText w:val="2520" w:id="-2075489280"/>
        </w:rPr>
        <w:t>「</w:t>
      </w:r>
      <w:r w:rsidR="0098314A" w:rsidRPr="0098314A">
        <w:rPr>
          <w:rFonts w:hint="eastAsia"/>
          <w:w w:val="80"/>
          <w:kern w:val="0"/>
          <w:fitText w:val="2520" w:id="-2075489280"/>
        </w:rPr>
        <w:t>研修会、</w:t>
      </w:r>
      <w:r w:rsidR="00854AE1" w:rsidRPr="0098314A">
        <w:rPr>
          <w:rFonts w:hint="eastAsia"/>
          <w:w w:val="80"/>
          <w:kern w:val="0"/>
          <w:fitText w:val="2520" w:id="-2075489280"/>
        </w:rPr>
        <w:t>講習</w:t>
      </w:r>
      <w:r w:rsidR="0098314A" w:rsidRPr="0098314A">
        <w:rPr>
          <w:rFonts w:hint="eastAsia"/>
          <w:w w:val="80"/>
          <w:kern w:val="0"/>
          <w:fitText w:val="2520" w:id="-2075489280"/>
        </w:rPr>
        <w:t>会、関連</w:t>
      </w:r>
      <w:r w:rsidR="00854AE1" w:rsidRPr="0098314A">
        <w:rPr>
          <w:rFonts w:hint="eastAsia"/>
          <w:w w:val="80"/>
          <w:kern w:val="0"/>
          <w:fitText w:val="2520" w:id="-2075489280"/>
        </w:rPr>
        <w:t>学会等</w:t>
      </w:r>
      <w:r w:rsidR="0098314A" w:rsidRPr="0098314A">
        <w:rPr>
          <w:rFonts w:hint="eastAsia"/>
          <w:w w:val="80"/>
          <w:kern w:val="0"/>
          <w:fitText w:val="2520" w:id="-2075489280"/>
        </w:rPr>
        <w:t>」</w:t>
      </w:r>
      <w:r w:rsidR="0098314A">
        <w:rPr>
          <w:rFonts w:hint="eastAsia"/>
        </w:rPr>
        <w:t>を参考に</w:t>
      </w:r>
      <w:r w:rsidRPr="00A9476C">
        <w:rPr>
          <w:rFonts w:hint="eastAsia"/>
        </w:rPr>
        <w:t>過去３年間の状況を記入してください。</w:t>
      </w:r>
    </w:p>
    <w:p w14:paraId="779073EE" w14:textId="77777777" w:rsidR="00482550" w:rsidRPr="00A9476C" w:rsidRDefault="006E473E" w:rsidP="00A9476C">
      <w:r>
        <w:rPr>
          <w:rFonts w:hint="eastAsia"/>
        </w:rPr>
        <w:t xml:space="preserve">  </w:t>
      </w:r>
      <w:r w:rsidR="000D2892" w:rsidRPr="00A9476C">
        <w:rPr>
          <w:rFonts w:hint="eastAsia"/>
        </w:rPr>
        <w:t>＊</w:t>
      </w:r>
      <w:r w:rsidR="000D2892" w:rsidRPr="00E33E17">
        <w:rPr>
          <w:rFonts w:hint="eastAsia"/>
          <w:u w:val="double"/>
        </w:rPr>
        <w:t>参加したことを証明する受講証や参加証等の写しを添付してください</w:t>
      </w:r>
      <w:r w:rsidR="000D2892" w:rsidRPr="00A9476C">
        <w:rPr>
          <w:rFonts w:hint="eastAsia"/>
        </w:rPr>
        <w:t>。</w:t>
      </w:r>
    </w:p>
    <w:p w14:paraId="7BBC5D48" w14:textId="77777777" w:rsidR="0099524F" w:rsidRPr="00A9476C" w:rsidRDefault="0099524F" w:rsidP="00A9476C"/>
    <w:p w14:paraId="04537BAF" w14:textId="77777777" w:rsidR="0099524F" w:rsidRPr="00E33E17" w:rsidRDefault="00E33E17" w:rsidP="00A9476C">
      <w:pPr>
        <w:rPr>
          <w:rFonts w:ascii="ＭＳ ゴシック" w:eastAsia="ＭＳ ゴシック" w:hAnsi="ＭＳ ゴシック"/>
        </w:rPr>
      </w:pPr>
      <w:r>
        <w:rPr>
          <w:rFonts w:ascii="ＭＳ ゴシック" w:eastAsia="ＭＳ ゴシック" w:hAnsi="ＭＳ ゴシック" w:hint="eastAsia"/>
        </w:rPr>
        <w:t>11</w:t>
      </w:r>
      <w:r w:rsidR="006E473E" w:rsidRPr="00E33E17">
        <w:rPr>
          <w:rFonts w:ascii="ＭＳ ゴシック" w:eastAsia="ＭＳ ゴシック" w:hAnsi="ＭＳ ゴシック" w:hint="eastAsia"/>
        </w:rPr>
        <w:t xml:space="preserve">  </w:t>
      </w:r>
      <w:r w:rsidR="0099524F" w:rsidRPr="00E33E17">
        <w:rPr>
          <w:rFonts w:ascii="ＭＳ ゴシック" w:eastAsia="ＭＳ ゴシック" w:hAnsi="ＭＳ ゴシック" w:hint="eastAsia"/>
        </w:rPr>
        <w:t>検診実施主体である市町村及び健診実施機関への精密検査結果の報告への協力</w:t>
      </w:r>
    </w:p>
    <w:p w14:paraId="11BCAB0A" w14:textId="77777777" w:rsidR="0099524F" w:rsidRPr="00A9476C" w:rsidRDefault="0099524F" w:rsidP="00A9476C">
      <w:r w:rsidRPr="00A9476C">
        <w:rPr>
          <w:rFonts w:hint="eastAsia"/>
        </w:rPr>
        <w:t xml:space="preserve">    </w:t>
      </w:r>
      <w:r w:rsidR="006E473E">
        <w:rPr>
          <w:rFonts w:hint="eastAsia"/>
        </w:rPr>
        <w:t>ア</w:t>
      </w:r>
      <w:r w:rsidR="00E33E17">
        <w:rPr>
          <w:rFonts w:hint="eastAsia"/>
        </w:rPr>
        <w:t xml:space="preserve">  </w:t>
      </w:r>
      <w:r w:rsidR="006E473E">
        <w:rPr>
          <w:rFonts w:hint="eastAsia"/>
        </w:rPr>
        <w:t>可</w:t>
      </w:r>
      <w:r w:rsidR="006E473E">
        <w:rPr>
          <w:rFonts w:hint="eastAsia"/>
        </w:rPr>
        <w:t xml:space="preserve">  </w:t>
      </w:r>
      <w:r w:rsidRPr="00A9476C">
        <w:rPr>
          <w:rFonts w:hint="eastAsia"/>
        </w:rPr>
        <w:t>能</w:t>
      </w:r>
    </w:p>
    <w:p w14:paraId="0DFA5688" w14:textId="77777777" w:rsidR="0099524F" w:rsidRPr="00A9476C" w:rsidRDefault="0099524F" w:rsidP="00A9476C">
      <w:r w:rsidRPr="00A9476C">
        <w:rPr>
          <w:rFonts w:hint="eastAsia"/>
        </w:rPr>
        <w:t xml:space="preserve">    </w:t>
      </w:r>
      <w:r w:rsidR="00E33E17">
        <w:rPr>
          <w:rFonts w:hint="eastAsia"/>
        </w:rPr>
        <w:t>イ</w:t>
      </w:r>
      <w:r w:rsidR="00E33E17">
        <w:rPr>
          <w:rFonts w:hint="eastAsia"/>
        </w:rPr>
        <w:t xml:space="preserve">  </w:t>
      </w:r>
      <w:r w:rsidRPr="00A9476C">
        <w:rPr>
          <w:rFonts w:hint="eastAsia"/>
        </w:rPr>
        <w:t>不可能（理由：</w:t>
      </w:r>
      <w:r w:rsidR="006E473E">
        <w:rPr>
          <w:rFonts w:hint="eastAsia"/>
        </w:rPr>
        <w:t xml:space="preserve">                                        </w:t>
      </w:r>
      <w:r w:rsidR="006E473E">
        <w:t xml:space="preserve">                    </w:t>
      </w:r>
      <w:r w:rsidRPr="00A9476C">
        <w:rPr>
          <w:rFonts w:hint="eastAsia"/>
        </w:rPr>
        <w:t>）</w:t>
      </w:r>
    </w:p>
    <w:sectPr w:rsidR="0099524F" w:rsidRPr="00A9476C" w:rsidSect="00571127">
      <w:headerReference w:type="first" r:id="rId8"/>
      <w:pgSz w:w="11906" w:h="16838" w:code="9"/>
      <w:pgMar w:top="567" w:right="1134" w:bottom="284" w:left="1134" w:header="284" w:footer="720" w:gutter="0"/>
      <w:cols w:space="720"/>
      <w:noEndnote/>
      <w:titlePg/>
      <w:docGrid w:type="lines" w:linePitch="286" w:charSpace="2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3E2E" w14:textId="77777777" w:rsidR="000D365C" w:rsidRDefault="000D365C" w:rsidP="000A2B8C">
      <w:r>
        <w:separator/>
      </w:r>
    </w:p>
  </w:endnote>
  <w:endnote w:type="continuationSeparator" w:id="0">
    <w:p w14:paraId="734FBA7E" w14:textId="77777777" w:rsidR="000D365C" w:rsidRDefault="000D365C" w:rsidP="000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5E9C" w14:textId="77777777" w:rsidR="000D365C" w:rsidRDefault="000D365C" w:rsidP="000A2B8C">
      <w:r>
        <w:separator/>
      </w:r>
    </w:p>
  </w:footnote>
  <w:footnote w:type="continuationSeparator" w:id="0">
    <w:p w14:paraId="44D5E12C" w14:textId="77777777" w:rsidR="000D365C" w:rsidRDefault="000D365C" w:rsidP="000A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DB22" w14:textId="77777777" w:rsidR="00AC6601" w:rsidRDefault="00AC6601">
    <w:pPr>
      <w:pStyle w:val="a4"/>
    </w:pPr>
    <w:r w:rsidRPr="00AC6601">
      <w:rPr>
        <w:rFonts w:hint="eastAsia"/>
      </w:rPr>
      <w:t>様式第１号－３（乳がん）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E03"/>
    <w:multiLevelType w:val="hybridMultilevel"/>
    <w:tmpl w:val="D5B63DB0"/>
    <w:lvl w:ilvl="0" w:tplc="99643746">
      <w:start w:val="1"/>
      <w:numFmt w:val="iroha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25432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1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24F"/>
    <w:rsid w:val="00006B58"/>
    <w:rsid w:val="000916B9"/>
    <w:rsid w:val="000A2B8C"/>
    <w:rsid w:val="000A7124"/>
    <w:rsid w:val="000D1F13"/>
    <w:rsid w:val="000D1F93"/>
    <w:rsid w:val="000D2892"/>
    <w:rsid w:val="000D365C"/>
    <w:rsid w:val="000F48BC"/>
    <w:rsid w:val="00110688"/>
    <w:rsid w:val="001223A8"/>
    <w:rsid w:val="001515A5"/>
    <w:rsid w:val="00163737"/>
    <w:rsid w:val="00170C87"/>
    <w:rsid w:val="001E727B"/>
    <w:rsid w:val="001F6318"/>
    <w:rsid w:val="0020644A"/>
    <w:rsid w:val="00215DFD"/>
    <w:rsid w:val="002234FC"/>
    <w:rsid w:val="00223E1D"/>
    <w:rsid w:val="00271A6B"/>
    <w:rsid w:val="002E3687"/>
    <w:rsid w:val="002F339B"/>
    <w:rsid w:val="0031459A"/>
    <w:rsid w:val="00344136"/>
    <w:rsid w:val="0039393F"/>
    <w:rsid w:val="003A4B26"/>
    <w:rsid w:val="003B64D2"/>
    <w:rsid w:val="003C253B"/>
    <w:rsid w:val="003D47CB"/>
    <w:rsid w:val="003E5456"/>
    <w:rsid w:val="0041241C"/>
    <w:rsid w:val="00444A17"/>
    <w:rsid w:val="004464FA"/>
    <w:rsid w:val="00482550"/>
    <w:rsid w:val="00496713"/>
    <w:rsid w:val="004A434F"/>
    <w:rsid w:val="004B28A7"/>
    <w:rsid w:val="004B795E"/>
    <w:rsid w:val="00571127"/>
    <w:rsid w:val="00585B82"/>
    <w:rsid w:val="00596BF2"/>
    <w:rsid w:val="005C05B6"/>
    <w:rsid w:val="005D0E2F"/>
    <w:rsid w:val="005F7924"/>
    <w:rsid w:val="006258DB"/>
    <w:rsid w:val="00633043"/>
    <w:rsid w:val="00634FA1"/>
    <w:rsid w:val="00651540"/>
    <w:rsid w:val="00656F2A"/>
    <w:rsid w:val="00674911"/>
    <w:rsid w:val="006929F9"/>
    <w:rsid w:val="006E473E"/>
    <w:rsid w:val="00704930"/>
    <w:rsid w:val="00740359"/>
    <w:rsid w:val="00767343"/>
    <w:rsid w:val="0078661E"/>
    <w:rsid w:val="00786F63"/>
    <w:rsid w:val="007A357F"/>
    <w:rsid w:val="007B32DE"/>
    <w:rsid w:val="007C16DD"/>
    <w:rsid w:val="007F220D"/>
    <w:rsid w:val="007F3367"/>
    <w:rsid w:val="00811649"/>
    <w:rsid w:val="0081782D"/>
    <w:rsid w:val="00837E00"/>
    <w:rsid w:val="00854AE1"/>
    <w:rsid w:val="008639AC"/>
    <w:rsid w:val="00881E64"/>
    <w:rsid w:val="008D75B5"/>
    <w:rsid w:val="008E1CA6"/>
    <w:rsid w:val="00917D7C"/>
    <w:rsid w:val="00933F0A"/>
    <w:rsid w:val="00960F2B"/>
    <w:rsid w:val="00965608"/>
    <w:rsid w:val="009713D9"/>
    <w:rsid w:val="0097456B"/>
    <w:rsid w:val="0098314A"/>
    <w:rsid w:val="0098444A"/>
    <w:rsid w:val="0099524F"/>
    <w:rsid w:val="009A5CBD"/>
    <w:rsid w:val="009C4284"/>
    <w:rsid w:val="009D0939"/>
    <w:rsid w:val="009E08E5"/>
    <w:rsid w:val="00A13285"/>
    <w:rsid w:val="00A20EA9"/>
    <w:rsid w:val="00A33444"/>
    <w:rsid w:val="00A461C0"/>
    <w:rsid w:val="00A80783"/>
    <w:rsid w:val="00A9476C"/>
    <w:rsid w:val="00A978DC"/>
    <w:rsid w:val="00AA72DC"/>
    <w:rsid w:val="00AC6601"/>
    <w:rsid w:val="00AC6AEB"/>
    <w:rsid w:val="00AD174B"/>
    <w:rsid w:val="00AF0642"/>
    <w:rsid w:val="00AF7ED3"/>
    <w:rsid w:val="00B011FE"/>
    <w:rsid w:val="00B249DA"/>
    <w:rsid w:val="00B52F66"/>
    <w:rsid w:val="00B66DA7"/>
    <w:rsid w:val="00B975AF"/>
    <w:rsid w:val="00BB469E"/>
    <w:rsid w:val="00BD010A"/>
    <w:rsid w:val="00BF5E89"/>
    <w:rsid w:val="00C13A90"/>
    <w:rsid w:val="00C613F6"/>
    <w:rsid w:val="00CA223C"/>
    <w:rsid w:val="00CF1806"/>
    <w:rsid w:val="00D10C55"/>
    <w:rsid w:val="00D8159C"/>
    <w:rsid w:val="00DC60FE"/>
    <w:rsid w:val="00DC694A"/>
    <w:rsid w:val="00DD16EC"/>
    <w:rsid w:val="00DE629E"/>
    <w:rsid w:val="00E160E9"/>
    <w:rsid w:val="00E22838"/>
    <w:rsid w:val="00E33E17"/>
    <w:rsid w:val="00E91F11"/>
    <w:rsid w:val="00F2202B"/>
    <w:rsid w:val="00F56CC8"/>
    <w:rsid w:val="00F62700"/>
    <w:rsid w:val="00F75878"/>
    <w:rsid w:val="00FA5EDD"/>
    <w:rsid w:val="00FB0D06"/>
    <w:rsid w:val="00FC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439C8"/>
  <w15:chartTrackingRefBased/>
  <w15:docId w15:val="{A56BCB5D-1429-472A-9E5A-80B31E40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ascii="ＭＳ 明朝" w:hAnsi="ＭＳ 明朝" w:cs="ＭＳ 明朝"/>
      <w:spacing w:val="12"/>
      <w:sz w:val="21"/>
      <w:szCs w:val="21"/>
    </w:rPr>
  </w:style>
  <w:style w:type="paragraph" w:styleId="a4">
    <w:name w:val="header"/>
    <w:basedOn w:val="a"/>
    <w:link w:val="a5"/>
    <w:uiPriority w:val="99"/>
    <w:unhideWhenUsed/>
    <w:rsid w:val="000A2B8C"/>
    <w:pPr>
      <w:tabs>
        <w:tab w:val="center" w:pos="4252"/>
        <w:tab w:val="right" w:pos="8504"/>
      </w:tabs>
      <w:snapToGrid w:val="0"/>
    </w:pPr>
  </w:style>
  <w:style w:type="character" w:customStyle="1" w:styleId="a5">
    <w:name w:val="ヘッダー (文字)"/>
    <w:link w:val="a4"/>
    <w:uiPriority w:val="99"/>
    <w:rsid w:val="000A2B8C"/>
    <w:rPr>
      <w:kern w:val="2"/>
      <w:sz w:val="21"/>
      <w:szCs w:val="24"/>
    </w:rPr>
  </w:style>
  <w:style w:type="paragraph" w:styleId="a6">
    <w:name w:val="footer"/>
    <w:basedOn w:val="a"/>
    <w:link w:val="a7"/>
    <w:uiPriority w:val="99"/>
    <w:unhideWhenUsed/>
    <w:rsid w:val="000A2B8C"/>
    <w:pPr>
      <w:tabs>
        <w:tab w:val="center" w:pos="4252"/>
        <w:tab w:val="right" w:pos="8504"/>
      </w:tabs>
      <w:snapToGrid w:val="0"/>
    </w:pPr>
  </w:style>
  <w:style w:type="character" w:customStyle="1" w:styleId="a7">
    <w:name w:val="フッター (文字)"/>
    <w:link w:val="a6"/>
    <w:uiPriority w:val="99"/>
    <w:rsid w:val="000A2B8C"/>
    <w:rPr>
      <w:kern w:val="2"/>
      <w:sz w:val="21"/>
      <w:szCs w:val="24"/>
    </w:rPr>
  </w:style>
  <w:style w:type="paragraph" w:styleId="a8">
    <w:name w:val="Balloon Text"/>
    <w:basedOn w:val="a"/>
    <w:link w:val="a9"/>
    <w:uiPriority w:val="99"/>
    <w:semiHidden/>
    <w:unhideWhenUsed/>
    <w:rsid w:val="00AD174B"/>
    <w:rPr>
      <w:rFonts w:ascii="Arial" w:eastAsia="ＭＳ ゴシック" w:hAnsi="Arial"/>
      <w:sz w:val="18"/>
      <w:szCs w:val="18"/>
    </w:rPr>
  </w:style>
  <w:style w:type="character" w:customStyle="1" w:styleId="a9">
    <w:name w:val="吹き出し (文字)"/>
    <w:link w:val="a8"/>
    <w:uiPriority w:val="99"/>
    <w:semiHidden/>
    <w:rsid w:val="00AD174B"/>
    <w:rPr>
      <w:rFonts w:ascii="Arial" w:eastAsia="ＭＳ ゴシック" w:hAnsi="Arial" w:cs="Times New Roman"/>
      <w:kern w:val="2"/>
      <w:sz w:val="18"/>
      <w:szCs w:val="18"/>
    </w:rPr>
  </w:style>
  <w:style w:type="table" w:styleId="aa">
    <w:name w:val="Table Grid"/>
    <w:basedOn w:val="a1"/>
    <w:uiPriority w:val="59"/>
    <w:rsid w:val="00AC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F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R2%20&#12364;&#12435;&#26908;&#35386;&#31934;&#23494;&#26908;&#26619;&#30331;&#37682;\2%20&#30331;&#37682;&#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561F-22BD-490D-AC6D-5DAC5E1F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78</TotalTime>
  <Pages>2</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　栃木県乳がん検診実施要領（様式第７号　Ｐ70～73</vt:lpstr>
      <vt:lpstr>17　栃木県乳がん検診実施要領（様式第７号　Ｐ70～73</vt:lpstr>
    </vt:vector>
  </TitlesOfParts>
  <Company>栃木県</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栃木県乳がん検診実施要領（様式第７号　Ｐ70～73</dc:title>
  <dc:subject/>
  <dc:creator>栃木県</dc:creator>
  <cp:keywords/>
  <dc:description/>
  <cp:lastModifiedBy>関本　智美</cp:lastModifiedBy>
  <cp:revision>18</cp:revision>
  <cp:lastPrinted>2022-04-05T02:59:00Z</cp:lastPrinted>
  <dcterms:created xsi:type="dcterms:W3CDTF">2020-04-07T09:36:00Z</dcterms:created>
  <dcterms:modified xsi:type="dcterms:W3CDTF">2024-04-05T02:05:00Z</dcterms:modified>
</cp:coreProperties>
</file>