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21B7" w14:textId="77777777" w:rsidR="00966072" w:rsidRPr="0013737A" w:rsidRDefault="00D86404" w:rsidP="001B0137">
      <w:pPr>
        <w:wordWrap/>
        <w:rPr>
          <w:rFonts w:hAnsi="ＭＳ 明朝"/>
        </w:rPr>
      </w:pPr>
      <w:bookmarkStart w:id="0" w:name="_GoBack"/>
      <w:bookmarkEnd w:id="0"/>
      <w:r w:rsidRPr="0013737A">
        <w:rPr>
          <w:rFonts w:hAnsi="ＭＳ 明朝" w:hint="eastAsia"/>
        </w:rPr>
        <w:t>別記様式１</w:t>
      </w:r>
      <w:r w:rsidR="00AF6133" w:rsidRPr="0013737A">
        <w:rPr>
          <w:rFonts w:hAnsi="ＭＳ 明朝" w:hint="eastAsia"/>
        </w:rPr>
        <w:t xml:space="preserve">－（１）　</w:t>
      </w:r>
      <w:r w:rsidRPr="0013737A">
        <w:rPr>
          <w:rFonts w:hAnsi="ＭＳ 明朝" w:hint="eastAsia"/>
        </w:rPr>
        <w:t>障害者</w:t>
      </w:r>
      <w:r w:rsidR="00CA0857" w:rsidRPr="0013737A">
        <w:rPr>
          <w:rFonts w:hAnsi="ＭＳ 明朝" w:hint="eastAsia"/>
        </w:rPr>
        <w:t>の日常生活及び社会生活を総合的に支援するための法律</w:t>
      </w:r>
      <w:r w:rsidRPr="0013737A">
        <w:rPr>
          <w:rFonts w:hAnsi="ＭＳ 明朝" w:hint="eastAsia"/>
        </w:rPr>
        <w:t xml:space="preserve">施行細則　</w:t>
      </w:r>
      <w:r w:rsidR="00966072" w:rsidRPr="0013737A">
        <w:rPr>
          <w:rFonts w:hAnsi="ＭＳ 明朝" w:hint="eastAsia"/>
        </w:rPr>
        <w:t>別記様式</w:t>
      </w:r>
      <w:r w:rsidRPr="0013737A">
        <w:rPr>
          <w:rFonts w:hAnsi="ＭＳ 明朝" w:hint="eastAsia"/>
        </w:rPr>
        <w:t>第６号</w:t>
      </w:r>
    </w:p>
    <w:p w14:paraId="1757390F" w14:textId="77777777" w:rsidR="006C0133" w:rsidRPr="0013737A" w:rsidRDefault="006C0133" w:rsidP="001B0137">
      <w:pPr>
        <w:wordWrap/>
        <w:rPr>
          <w:rFonts w:hAnsi="ＭＳ 明朝"/>
        </w:rPr>
      </w:pPr>
    </w:p>
    <w:p w14:paraId="0834A42F" w14:textId="77777777" w:rsidR="00966072" w:rsidRPr="0013737A" w:rsidRDefault="00966072" w:rsidP="001B0137">
      <w:pPr>
        <w:wordWrap/>
        <w:jc w:val="center"/>
        <w:rPr>
          <w:rFonts w:hAnsi="ＭＳ 明朝"/>
        </w:rPr>
      </w:pPr>
      <w:r w:rsidRPr="0013737A">
        <w:rPr>
          <w:rFonts w:hAnsi="ＭＳ 明朝" w:hint="eastAsia"/>
          <w:sz w:val="24"/>
          <w:szCs w:val="24"/>
        </w:rPr>
        <w:t>指定自立支援医療機関</w:t>
      </w:r>
      <w:r w:rsidR="006863B8" w:rsidRPr="0013737A">
        <w:rPr>
          <w:rFonts w:hAnsi="ＭＳ 明朝" w:hint="eastAsia"/>
          <w:sz w:val="24"/>
          <w:szCs w:val="24"/>
        </w:rPr>
        <w:t>（</w:t>
      </w:r>
      <w:r w:rsidR="001F79E4" w:rsidRPr="0013737A">
        <w:rPr>
          <w:rFonts w:hAnsi="ＭＳ 明朝" w:hint="eastAsia"/>
          <w:sz w:val="24"/>
          <w:szCs w:val="24"/>
        </w:rPr>
        <w:t xml:space="preserve">　</w:t>
      </w:r>
      <w:r w:rsidRPr="0013737A">
        <w:rPr>
          <w:rFonts w:hAnsi="ＭＳ 明朝" w:hint="eastAsia"/>
          <w:sz w:val="24"/>
          <w:szCs w:val="24"/>
        </w:rPr>
        <w:t>育成医療</w:t>
      </w:r>
      <w:r w:rsidR="001F79E4" w:rsidRPr="0013737A">
        <w:rPr>
          <w:rFonts w:hAnsi="ＭＳ 明朝" w:hint="eastAsia"/>
          <w:sz w:val="24"/>
          <w:szCs w:val="24"/>
        </w:rPr>
        <w:t xml:space="preserve">　</w:t>
      </w:r>
      <w:r w:rsidRPr="0013737A">
        <w:rPr>
          <w:rFonts w:hAnsi="ＭＳ 明朝" w:hint="eastAsia"/>
          <w:sz w:val="24"/>
          <w:szCs w:val="24"/>
        </w:rPr>
        <w:t>・</w:t>
      </w:r>
      <w:r w:rsidR="001F79E4" w:rsidRPr="0013737A">
        <w:rPr>
          <w:rFonts w:hAnsi="ＭＳ 明朝" w:hint="eastAsia"/>
          <w:sz w:val="24"/>
          <w:szCs w:val="24"/>
        </w:rPr>
        <w:t xml:space="preserve">　</w:t>
      </w:r>
      <w:r w:rsidRPr="0013737A">
        <w:rPr>
          <w:rFonts w:hAnsi="ＭＳ 明朝" w:hint="eastAsia"/>
          <w:sz w:val="24"/>
          <w:szCs w:val="24"/>
        </w:rPr>
        <w:t>更生医療</w:t>
      </w:r>
      <w:r w:rsidR="001F79E4" w:rsidRPr="0013737A">
        <w:rPr>
          <w:rFonts w:hAnsi="ＭＳ 明朝" w:hint="eastAsia"/>
          <w:sz w:val="24"/>
          <w:szCs w:val="24"/>
        </w:rPr>
        <w:t xml:space="preserve">　</w:t>
      </w:r>
      <w:r w:rsidR="006863B8" w:rsidRPr="0013737A">
        <w:rPr>
          <w:rFonts w:hAnsi="ＭＳ 明朝" w:hint="eastAsia"/>
          <w:sz w:val="24"/>
          <w:szCs w:val="24"/>
        </w:rPr>
        <w:t>）</w:t>
      </w:r>
      <w:r w:rsidR="007D76AB" w:rsidRPr="0013737A">
        <w:rPr>
          <w:rFonts w:hAnsi="ＭＳ 明朝" w:hint="eastAsia"/>
          <w:sz w:val="24"/>
          <w:szCs w:val="24"/>
        </w:rPr>
        <w:t xml:space="preserve">　</w:t>
      </w:r>
      <w:r w:rsidRPr="0013737A">
        <w:rPr>
          <w:rFonts w:hAnsi="ＭＳ 明朝" w:hint="eastAsia"/>
          <w:sz w:val="24"/>
          <w:szCs w:val="24"/>
        </w:rPr>
        <w:t>指定</w:t>
      </w:r>
      <w:r w:rsidR="006863B8" w:rsidRPr="0013737A">
        <w:rPr>
          <w:rFonts w:hAnsi="ＭＳ 明朝" w:hint="eastAsia"/>
          <w:sz w:val="24"/>
          <w:szCs w:val="24"/>
        </w:rPr>
        <w:t>（</w:t>
      </w:r>
      <w:r w:rsidRPr="0013737A">
        <w:rPr>
          <w:rFonts w:hAnsi="ＭＳ 明朝" w:hint="eastAsia"/>
          <w:sz w:val="24"/>
          <w:szCs w:val="24"/>
        </w:rPr>
        <w:t>変更</w:t>
      </w:r>
      <w:r w:rsidR="006863B8" w:rsidRPr="0013737A">
        <w:rPr>
          <w:rFonts w:hAnsi="ＭＳ 明朝" w:hint="eastAsia"/>
          <w:sz w:val="24"/>
          <w:szCs w:val="24"/>
        </w:rPr>
        <w:t>）</w:t>
      </w:r>
      <w:r w:rsidR="003C0A71" w:rsidRPr="0013737A">
        <w:rPr>
          <w:rFonts w:hAnsi="ＭＳ 明朝" w:hint="eastAsia"/>
          <w:sz w:val="24"/>
          <w:szCs w:val="24"/>
        </w:rPr>
        <w:t xml:space="preserve">　</w:t>
      </w:r>
      <w:r w:rsidRPr="0013737A">
        <w:rPr>
          <w:rFonts w:hAnsi="ＭＳ 明朝" w:hint="eastAsia"/>
        </w:rPr>
        <w:t>申請書</w:t>
      </w:r>
    </w:p>
    <w:p w14:paraId="668B473C" w14:textId="77777777" w:rsidR="00966072" w:rsidRPr="0013737A" w:rsidRDefault="006863B8" w:rsidP="001B0137">
      <w:pPr>
        <w:wordWrap/>
        <w:jc w:val="center"/>
        <w:rPr>
          <w:rFonts w:hAnsi="ＭＳ 明朝"/>
        </w:rPr>
      </w:pPr>
      <w:r w:rsidRPr="0013737A">
        <w:rPr>
          <w:rFonts w:hAnsi="ＭＳ 明朝" w:hint="eastAsia"/>
        </w:rPr>
        <w:t>（</w:t>
      </w:r>
      <w:r w:rsidR="002C1079" w:rsidRPr="0013737A">
        <w:rPr>
          <w:rFonts w:hAnsi="ＭＳ 明朝" w:hint="eastAsia"/>
        </w:rPr>
        <w:t xml:space="preserve">　</w:t>
      </w:r>
      <w:r w:rsidR="00966072" w:rsidRPr="0013737A">
        <w:rPr>
          <w:rFonts w:hAnsi="ＭＳ 明朝" w:hint="eastAsia"/>
        </w:rPr>
        <w:t>病院又は診療所</w:t>
      </w:r>
      <w:r w:rsidR="002C1079" w:rsidRPr="0013737A">
        <w:rPr>
          <w:rFonts w:hAnsi="ＭＳ 明朝" w:hint="eastAsia"/>
        </w:rPr>
        <w:t xml:space="preserve">　</w:t>
      </w:r>
      <w:r w:rsidRPr="0013737A">
        <w:rPr>
          <w:rFonts w:hAnsi="ＭＳ 明朝" w:hint="eastAsia"/>
        </w:rPr>
        <w:t>）</w:t>
      </w:r>
      <w:r w:rsidR="00F8423D" w:rsidRPr="0013737A">
        <w:rPr>
          <w:rFonts w:hAnsi="ＭＳ 明朝" w:hint="eastAsia"/>
        </w:rPr>
        <w:t xml:space="preserve">　</w:t>
      </w:r>
    </w:p>
    <w:p w14:paraId="0838B06D" w14:textId="77777777" w:rsidR="00AF6133" w:rsidRPr="0013737A" w:rsidRDefault="004401DF" w:rsidP="004401DF">
      <w:pPr>
        <w:jc w:val="right"/>
        <w:rPr>
          <w:rFonts w:hAnsi="ＭＳ 明朝"/>
          <w:u w:val="single"/>
        </w:rPr>
      </w:pPr>
      <w:r w:rsidRPr="0013737A">
        <w:rPr>
          <w:rFonts w:hAnsi="ＭＳ 明朝" w:hint="eastAsia"/>
          <w:u w:val="single"/>
        </w:rPr>
        <w:t xml:space="preserve">【指定希望日：　　　年　月　日】　</w:t>
      </w:r>
    </w:p>
    <w:p w14:paraId="01D50118" w14:textId="77777777" w:rsidR="004401DF" w:rsidRPr="0013737A" w:rsidRDefault="004401DF" w:rsidP="004401DF">
      <w:pPr>
        <w:jc w:val="right"/>
        <w:rPr>
          <w:rFonts w:hAnsi="ＭＳ 明朝"/>
        </w:rPr>
      </w:pPr>
    </w:p>
    <w:p w14:paraId="6397B1BC" w14:textId="77777777" w:rsidR="003F6093" w:rsidRPr="0013737A" w:rsidRDefault="003F6093" w:rsidP="009A109C">
      <w:pPr>
        <w:wordWrap/>
        <w:ind w:right="1"/>
        <w:jc w:val="right"/>
        <w:rPr>
          <w:rFonts w:hAnsi="ＭＳ 明朝"/>
          <w:u w:val="single"/>
        </w:rPr>
      </w:pPr>
      <w:r w:rsidRPr="0013737A">
        <w:rPr>
          <w:rFonts w:hAnsi="ＭＳ 明朝" w:hint="eastAsia"/>
          <w:u w:val="single"/>
        </w:rPr>
        <w:t xml:space="preserve">（　遡及申請の有無　　</w:t>
      </w:r>
      <w:sdt>
        <w:sdtPr>
          <w:rPr>
            <w:rFonts w:hAnsi="ＭＳ 明朝" w:hint="eastAsia"/>
            <w:color w:val="FF0000"/>
            <w:u w:val="single"/>
          </w:rPr>
          <w:id w:val="-566029141"/>
          <w14:checkbox>
            <w14:checked w14:val="0"/>
            <w14:checkedState w14:val="2611" w14:font="ＭＳ ゴシック"/>
            <w14:uncheckedState w14:val="2610" w14:font="ＭＳ ゴシック"/>
          </w14:checkbox>
        </w:sdtPr>
        <w:sdtEndPr/>
        <w:sdtContent>
          <w:r w:rsidRPr="0013737A">
            <w:rPr>
              <w:rFonts w:hAnsi="ＭＳ 明朝" w:hint="eastAsia"/>
              <w:color w:val="FF0000"/>
              <w:u w:val="single"/>
            </w:rPr>
            <w:t>☐</w:t>
          </w:r>
        </w:sdtContent>
      </w:sdt>
      <w:r w:rsidR="00B64D6F" w:rsidRPr="0013737A">
        <w:rPr>
          <w:rFonts w:hAnsi="ＭＳ 明朝" w:hint="eastAsia"/>
          <w:u w:val="single"/>
        </w:rPr>
        <w:t>有（理由：　　　　　　　　のため</w:t>
      </w:r>
      <w:r w:rsidRPr="0013737A">
        <w:rPr>
          <w:rFonts w:hAnsi="ＭＳ 明朝" w:hint="eastAsia"/>
          <w:u w:val="single"/>
        </w:rPr>
        <w:t xml:space="preserve">）　・　</w:t>
      </w:r>
      <w:sdt>
        <w:sdtPr>
          <w:rPr>
            <w:rFonts w:hAnsi="ＭＳ 明朝" w:hint="eastAsia"/>
            <w:color w:val="FF0000"/>
            <w:u w:val="single"/>
          </w:rPr>
          <w:id w:val="802125726"/>
          <w14:checkbox>
            <w14:checked w14:val="0"/>
            <w14:checkedState w14:val="2611" w14:font="ＭＳ ゴシック"/>
            <w14:uncheckedState w14:val="2610" w14:font="ＭＳ ゴシック"/>
          </w14:checkbox>
        </w:sdtPr>
        <w:sdtEndPr/>
        <w:sdtContent>
          <w:r w:rsidRPr="0013737A">
            <w:rPr>
              <w:rFonts w:hAnsi="ＭＳ 明朝" w:hint="eastAsia"/>
              <w:color w:val="FF0000"/>
              <w:u w:val="single"/>
            </w:rPr>
            <w:t>☐</w:t>
          </w:r>
        </w:sdtContent>
      </w:sdt>
      <w:r w:rsidRPr="0013737A">
        <w:rPr>
          <w:rFonts w:hAnsi="ＭＳ 明朝" w:hint="eastAsia"/>
          <w:u w:val="single"/>
        </w:rPr>
        <w:t>無</w:t>
      </w:r>
      <w:r w:rsidR="009A109C">
        <w:rPr>
          <w:rFonts w:hAnsi="ＭＳ 明朝" w:hint="eastAsia"/>
          <w:u w:val="single"/>
        </w:rPr>
        <w:t xml:space="preserve">　</w:t>
      </w:r>
      <w:r w:rsidR="00B64D6F" w:rsidRPr="0013737A">
        <w:rPr>
          <w:rFonts w:hAnsi="ＭＳ 明朝" w:hint="eastAsia"/>
          <w:u w:val="single"/>
        </w:rPr>
        <w:t>）</w:t>
      </w:r>
    </w:p>
    <w:p w14:paraId="4D8A6618" w14:textId="77777777" w:rsidR="003F6093" w:rsidRPr="0013737A" w:rsidRDefault="003F6093" w:rsidP="003F6093">
      <w:pPr>
        <w:wordWrap/>
        <w:ind w:right="190"/>
        <w:jc w:val="right"/>
        <w:rPr>
          <w:rFonts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59"/>
        <w:gridCol w:w="851"/>
        <w:gridCol w:w="992"/>
        <w:gridCol w:w="709"/>
        <w:gridCol w:w="1134"/>
        <w:gridCol w:w="708"/>
        <w:gridCol w:w="1985"/>
      </w:tblGrid>
      <w:tr w:rsidR="00966072" w:rsidRPr="0013737A" w14:paraId="2D34BA05" w14:textId="77777777" w:rsidTr="00BF37D5">
        <w:trPr>
          <w:cantSplit/>
          <w:trHeight w:val="700"/>
        </w:trPr>
        <w:tc>
          <w:tcPr>
            <w:tcW w:w="1418" w:type="dxa"/>
            <w:vMerge w:val="restart"/>
            <w:vAlign w:val="center"/>
          </w:tcPr>
          <w:p w14:paraId="517B8DAB" w14:textId="77777777" w:rsidR="00966072" w:rsidRPr="0013737A" w:rsidRDefault="00966072" w:rsidP="001B0137">
            <w:pPr>
              <w:wordWrap/>
              <w:rPr>
                <w:rFonts w:hAnsi="ＭＳ 明朝"/>
              </w:rPr>
            </w:pPr>
            <w:r w:rsidRPr="0013737A">
              <w:rPr>
                <w:rFonts w:hAnsi="ＭＳ 明朝" w:hint="eastAsia"/>
              </w:rPr>
              <w:t>保険医療機関</w:t>
            </w:r>
          </w:p>
        </w:tc>
        <w:tc>
          <w:tcPr>
            <w:tcW w:w="1559" w:type="dxa"/>
            <w:vAlign w:val="center"/>
          </w:tcPr>
          <w:p w14:paraId="0BF6C8FE" w14:textId="77777777" w:rsidR="00966072" w:rsidRPr="0013737A" w:rsidRDefault="00966072" w:rsidP="001B0137">
            <w:pPr>
              <w:wordWrap/>
              <w:jc w:val="distribute"/>
              <w:rPr>
                <w:rFonts w:hAnsi="ＭＳ 明朝"/>
              </w:rPr>
            </w:pPr>
            <w:r w:rsidRPr="0013737A">
              <w:rPr>
                <w:rFonts w:hAnsi="ＭＳ 明朝" w:hint="eastAsia"/>
              </w:rPr>
              <w:t>名称</w:t>
            </w:r>
          </w:p>
        </w:tc>
        <w:tc>
          <w:tcPr>
            <w:tcW w:w="6379" w:type="dxa"/>
            <w:gridSpan w:val="6"/>
            <w:vAlign w:val="center"/>
          </w:tcPr>
          <w:p w14:paraId="15897305" w14:textId="77777777" w:rsidR="00AF6133" w:rsidRPr="0013737A" w:rsidRDefault="00AF6133" w:rsidP="001B0137">
            <w:pPr>
              <w:wordWrap/>
              <w:rPr>
                <w:rFonts w:hAnsi="ＭＳ 明朝"/>
              </w:rPr>
            </w:pPr>
          </w:p>
          <w:p w14:paraId="550E49E0" w14:textId="77777777" w:rsidR="00AF6133" w:rsidRPr="0013737A" w:rsidRDefault="00AF6133" w:rsidP="001B0137">
            <w:pPr>
              <w:wordWrap/>
              <w:rPr>
                <w:rFonts w:hAnsi="ＭＳ 明朝"/>
              </w:rPr>
            </w:pPr>
          </w:p>
          <w:p w14:paraId="20350605" w14:textId="77777777" w:rsidR="00966072" w:rsidRPr="0013737A" w:rsidRDefault="00AF6133" w:rsidP="00AF6133">
            <w:pPr>
              <w:wordWrap/>
              <w:ind w:firstLineChars="1800" w:firstLine="3408"/>
              <w:rPr>
                <w:rFonts w:hAnsi="ＭＳ 明朝"/>
              </w:rPr>
            </w:pPr>
            <w:r w:rsidRPr="0013737A">
              <w:rPr>
                <w:rFonts w:hAnsi="ＭＳ 明朝" w:hint="eastAsia"/>
              </w:rPr>
              <w:t>【開設日：　　　年　月　日】</w:t>
            </w:r>
          </w:p>
        </w:tc>
      </w:tr>
      <w:tr w:rsidR="00966072" w:rsidRPr="0013737A" w14:paraId="1766C9B3" w14:textId="77777777" w:rsidTr="00BF37D5">
        <w:trPr>
          <w:cantSplit/>
          <w:trHeight w:val="700"/>
        </w:trPr>
        <w:tc>
          <w:tcPr>
            <w:tcW w:w="1418" w:type="dxa"/>
            <w:vMerge/>
            <w:vAlign w:val="center"/>
          </w:tcPr>
          <w:p w14:paraId="5AD1213D" w14:textId="77777777" w:rsidR="00966072" w:rsidRPr="0013737A" w:rsidRDefault="00966072" w:rsidP="001B0137">
            <w:pPr>
              <w:wordWrap/>
              <w:rPr>
                <w:rFonts w:hAnsi="ＭＳ 明朝"/>
              </w:rPr>
            </w:pPr>
          </w:p>
        </w:tc>
        <w:tc>
          <w:tcPr>
            <w:tcW w:w="1559" w:type="dxa"/>
            <w:vAlign w:val="center"/>
          </w:tcPr>
          <w:p w14:paraId="23F50FAE" w14:textId="77777777" w:rsidR="00966072" w:rsidRPr="0013737A" w:rsidRDefault="00966072" w:rsidP="001B0137">
            <w:pPr>
              <w:wordWrap/>
              <w:jc w:val="distribute"/>
              <w:rPr>
                <w:rFonts w:hAnsi="ＭＳ 明朝"/>
              </w:rPr>
            </w:pPr>
            <w:r w:rsidRPr="0013737A">
              <w:rPr>
                <w:rFonts w:hAnsi="ＭＳ 明朝" w:hint="eastAsia"/>
              </w:rPr>
              <w:t>所在地</w:t>
            </w:r>
          </w:p>
        </w:tc>
        <w:tc>
          <w:tcPr>
            <w:tcW w:w="6379" w:type="dxa"/>
            <w:gridSpan w:val="6"/>
            <w:vAlign w:val="center"/>
          </w:tcPr>
          <w:p w14:paraId="0B675CFB" w14:textId="77777777" w:rsidR="00966072" w:rsidRPr="0013737A" w:rsidRDefault="00E76BC1" w:rsidP="001B0137">
            <w:pPr>
              <w:wordWrap/>
              <w:rPr>
                <w:rFonts w:hAnsi="ＭＳ 明朝"/>
              </w:rPr>
            </w:pPr>
            <w:r w:rsidRPr="0013737A">
              <w:rPr>
                <w:rFonts w:hAnsi="ＭＳ 明朝" w:hint="eastAsia"/>
              </w:rPr>
              <w:t xml:space="preserve">(〒   </w:t>
            </w:r>
            <w:r w:rsidRPr="0013737A">
              <w:rPr>
                <w:rFonts w:hAnsi="ＭＳ 明朝"/>
              </w:rPr>
              <w:t>-    )</w:t>
            </w:r>
          </w:p>
        </w:tc>
      </w:tr>
      <w:tr w:rsidR="006A08A1" w:rsidRPr="0013737A" w14:paraId="540EB5E0" w14:textId="77777777" w:rsidTr="00BF37D5">
        <w:trPr>
          <w:cantSplit/>
          <w:trHeight w:val="700"/>
        </w:trPr>
        <w:tc>
          <w:tcPr>
            <w:tcW w:w="1418" w:type="dxa"/>
            <w:vMerge w:val="restart"/>
            <w:vAlign w:val="center"/>
          </w:tcPr>
          <w:p w14:paraId="5D549A90" w14:textId="77777777" w:rsidR="006A08A1" w:rsidRPr="0013737A" w:rsidRDefault="006A08A1" w:rsidP="001B0137">
            <w:pPr>
              <w:wordWrap/>
              <w:jc w:val="distribute"/>
              <w:rPr>
                <w:rFonts w:hAnsi="ＭＳ 明朝"/>
              </w:rPr>
            </w:pPr>
            <w:r w:rsidRPr="0013737A">
              <w:rPr>
                <w:rFonts w:hAnsi="ＭＳ 明朝" w:hint="eastAsia"/>
              </w:rPr>
              <w:t>開設者</w:t>
            </w:r>
          </w:p>
        </w:tc>
        <w:tc>
          <w:tcPr>
            <w:tcW w:w="1559" w:type="dxa"/>
            <w:vAlign w:val="center"/>
          </w:tcPr>
          <w:p w14:paraId="11BA6B8B" w14:textId="77777777" w:rsidR="006A08A1" w:rsidRPr="0013737A" w:rsidRDefault="006A08A1" w:rsidP="001B0137">
            <w:pPr>
              <w:wordWrap/>
              <w:jc w:val="distribute"/>
              <w:rPr>
                <w:rFonts w:hAnsi="ＭＳ 明朝"/>
              </w:rPr>
            </w:pPr>
            <w:r w:rsidRPr="0013737A">
              <w:rPr>
                <w:rFonts w:hAnsi="ＭＳ 明朝" w:hint="eastAsia"/>
              </w:rPr>
              <w:t>住所</w:t>
            </w:r>
          </w:p>
        </w:tc>
        <w:tc>
          <w:tcPr>
            <w:tcW w:w="6379" w:type="dxa"/>
            <w:gridSpan w:val="6"/>
            <w:vAlign w:val="center"/>
          </w:tcPr>
          <w:p w14:paraId="37BC762F" w14:textId="77777777" w:rsidR="006A08A1" w:rsidRPr="0013737A" w:rsidRDefault="00E76BC1" w:rsidP="001B0137">
            <w:pPr>
              <w:wordWrap/>
              <w:rPr>
                <w:rFonts w:hAnsi="ＭＳ 明朝"/>
              </w:rPr>
            </w:pPr>
            <w:r w:rsidRPr="0013737A">
              <w:rPr>
                <w:rFonts w:hAnsi="ＭＳ 明朝" w:hint="eastAsia"/>
              </w:rPr>
              <w:t xml:space="preserve">(〒   </w:t>
            </w:r>
            <w:r w:rsidRPr="0013737A">
              <w:rPr>
                <w:rFonts w:hAnsi="ＭＳ 明朝"/>
              </w:rPr>
              <w:t>-    )</w:t>
            </w:r>
            <w:r w:rsidR="006A08A1" w:rsidRPr="0013737A">
              <w:rPr>
                <w:rFonts w:hAnsi="ＭＳ 明朝" w:hint="eastAsia"/>
              </w:rPr>
              <w:t xml:space="preserve">　</w:t>
            </w:r>
          </w:p>
        </w:tc>
      </w:tr>
      <w:tr w:rsidR="006A08A1" w:rsidRPr="0013737A" w14:paraId="71BB3387" w14:textId="77777777" w:rsidTr="00BF37D5">
        <w:trPr>
          <w:cantSplit/>
          <w:trHeight w:val="700"/>
        </w:trPr>
        <w:tc>
          <w:tcPr>
            <w:tcW w:w="1418" w:type="dxa"/>
            <w:vMerge/>
            <w:vAlign w:val="center"/>
          </w:tcPr>
          <w:p w14:paraId="5364332E" w14:textId="77777777" w:rsidR="006A08A1" w:rsidRPr="0013737A" w:rsidRDefault="006A08A1" w:rsidP="001B0137">
            <w:pPr>
              <w:wordWrap/>
              <w:rPr>
                <w:rFonts w:hAnsi="ＭＳ 明朝"/>
              </w:rPr>
            </w:pPr>
          </w:p>
        </w:tc>
        <w:tc>
          <w:tcPr>
            <w:tcW w:w="1559" w:type="dxa"/>
            <w:vAlign w:val="center"/>
          </w:tcPr>
          <w:p w14:paraId="460C5FA0" w14:textId="77777777" w:rsidR="006A08A1" w:rsidRPr="0013737A" w:rsidRDefault="006A08A1" w:rsidP="001B0137">
            <w:pPr>
              <w:wordWrap/>
              <w:jc w:val="distribute"/>
              <w:rPr>
                <w:rFonts w:hAnsi="ＭＳ 明朝"/>
              </w:rPr>
            </w:pPr>
            <w:r w:rsidRPr="0013737A">
              <w:rPr>
                <w:rFonts w:hAnsi="ＭＳ 明朝" w:hint="eastAsia"/>
              </w:rPr>
              <w:t>氏名又は名称</w:t>
            </w:r>
          </w:p>
        </w:tc>
        <w:tc>
          <w:tcPr>
            <w:tcW w:w="6379" w:type="dxa"/>
            <w:gridSpan w:val="6"/>
            <w:vAlign w:val="center"/>
          </w:tcPr>
          <w:p w14:paraId="63BD56E3" w14:textId="77777777" w:rsidR="006A08A1" w:rsidRPr="0013737A" w:rsidRDefault="006A08A1" w:rsidP="001B0137">
            <w:pPr>
              <w:wordWrap/>
              <w:rPr>
                <w:rFonts w:hAnsi="ＭＳ 明朝"/>
              </w:rPr>
            </w:pPr>
          </w:p>
        </w:tc>
      </w:tr>
      <w:tr w:rsidR="006A08A1" w:rsidRPr="0013737A" w14:paraId="124BAF87" w14:textId="77777777" w:rsidTr="00BF37D5">
        <w:trPr>
          <w:cantSplit/>
          <w:trHeight w:val="700"/>
        </w:trPr>
        <w:tc>
          <w:tcPr>
            <w:tcW w:w="1418" w:type="dxa"/>
            <w:vMerge/>
            <w:vAlign w:val="center"/>
          </w:tcPr>
          <w:p w14:paraId="35B4C5EB" w14:textId="77777777" w:rsidR="006A08A1" w:rsidRPr="0013737A" w:rsidRDefault="006A08A1" w:rsidP="001B0137">
            <w:pPr>
              <w:wordWrap/>
              <w:rPr>
                <w:rFonts w:hAnsi="ＭＳ 明朝"/>
              </w:rPr>
            </w:pPr>
          </w:p>
        </w:tc>
        <w:tc>
          <w:tcPr>
            <w:tcW w:w="1559" w:type="dxa"/>
            <w:vAlign w:val="center"/>
          </w:tcPr>
          <w:p w14:paraId="73199638" w14:textId="77777777" w:rsidR="006A08A1" w:rsidRPr="0013737A" w:rsidRDefault="006A08A1" w:rsidP="001B0137">
            <w:pPr>
              <w:wordWrap/>
              <w:jc w:val="distribute"/>
              <w:rPr>
                <w:rFonts w:hAnsi="ＭＳ 明朝"/>
              </w:rPr>
            </w:pPr>
            <w:r w:rsidRPr="0013737A">
              <w:rPr>
                <w:rFonts w:hAnsi="ＭＳ 明朝" w:hint="eastAsia"/>
              </w:rPr>
              <w:t>生年月日</w:t>
            </w:r>
          </w:p>
        </w:tc>
        <w:tc>
          <w:tcPr>
            <w:tcW w:w="2552" w:type="dxa"/>
            <w:gridSpan w:val="3"/>
            <w:vAlign w:val="center"/>
          </w:tcPr>
          <w:p w14:paraId="37A4D7FB" w14:textId="77777777" w:rsidR="006A08A1" w:rsidRPr="0013737A" w:rsidRDefault="006A08A1" w:rsidP="001B0137">
            <w:pPr>
              <w:wordWrap/>
              <w:rPr>
                <w:rFonts w:hAnsi="ＭＳ 明朝"/>
              </w:rPr>
            </w:pPr>
          </w:p>
        </w:tc>
        <w:tc>
          <w:tcPr>
            <w:tcW w:w="1134" w:type="dxa"/>
            <w:vAlign w:val="center"/>
          </w:tcPr>
          <w:p w14:paraId="49FE98EA" w14:textId="77777777" w:rsidR="006A08A1" w:rsidRPr="0013737A" w:rsidRDefault="006A08A1" w:rsidP="001B0137">
            <w:pPr>
              <w:wordWrap/>
              <w:jc w:val="center"/>
              <w:rPr>
                <w:rFonts w:hAnsi="ＭＳ 明朝"/>
              </w:rPr>
            </w:pPr>
            <w:r w:rsidRPr="0013737A">
              <w:rPr>
                <w:rFonts w:hAnsi="ＭＳ 明朝" w:hint="eastAsia"/>
              </w:rPr>
              <w:t>職　　名</w:t>
            </w:r>
          </w:p>
        </w:tc>
        <w:tc>
          <w:tcPr>
            <w:tcW w:w="2693" w:type="dxa"/>
            <w:gridSpan w:val="2"/>
            <w:vAlign w:val="center"/>
          </w:tcPr>
          <w:p w14:paraId="473D35F4" w14:textId="77777777" w:rsidR="006A08A1" w:rsidRPr="0013737A" w:rsidRDefault="006A08A1" w:rsidP="001B0137">
            <w:pPr>
              <w:wordWrap/>
              <w:rPr>
                <w:rFonts w:hAnsi="ＭＳ 明朝"/>
              </w:rPr>
            </w:pPr>
          </w:p>
        </w:tc>
      </w:tr>
      <w:tr w:rsidR="00966072" w:rsidRPr="0013737A" w14:paraId="1CEA18EA" w14:textId="77777777" w:rsidTr="00391058">
        <w:trPr>
          <w:cantSplit/>
          <w:trHeight w:val="700"/>
        </w:trPr>
        <w:tc>
          <w:tcPr>
            <w:tcW w:w="2977" w:type="dxa"/>
            <w:gridSpan w:val="2"/>
            <w:vAlign w:val="center"/>
          </w:tcPr>
          <w:p w14:paraId="7C99985E" w14:textId="77777777" w:rsidR="00966072" w:rsidRPr="0013737A" w:rsidRDefault="00966072" w:rsidP="001B0137">
            <w:pPr>
              <w:wordWrap/>
              <w:jc w:val="distribute"/>
              <w:rPr>
                <w:rFonts w:hAnsi="ＭＳ 明朝"/>
              </w:rPr>
            </w:pPr>
            <w:r w:rsidRPr="0013737A">
              <w:rPr>
                <w:rFonts w:hAnsi="ＭＳ 明朝" w:hint="eastAsia"/>
              </w:rPr>
              <w:t>標ぼうしている診療科目</w:t>
            </w:r>
          </w:p>
        </w:tc>
        <w:tc>
          <w:tcPr>
            <w:tcW w:w="1843" w:type="dxa"/>
            <w:gridSpan w:val="2"/>
            <w:vAlign w:val="center"/>
          </w:tcPr>
          <w:p w14:paraId="2B77558C" w14:textId="77777777" w:rsidR="00966072" w:rsidRPr="0013737A" w:rsidRDefault="00966072" w:rsidP="001B0137">
            <w:pPr>
              <w:wordWrap/>
              <w:rPr>
                <w:rFonts w:hAnsi="ＭＳ 明朝"/>
              </w:rPr>
            </w:pPr>
          </w:p>
        </w:tc>
        <w:tc>
          <w:tcPr>
            <w:tcW w:w="4536" w:type="dxa"/>
            <w:gridSpan w:val="4"/>
            <w:vAlign w:val="center"/>
          </w:tcPr>
          <w:p w14:paraId="1C199808" w14:textId="77777777" w:rsidR="00966072" w:rsidRPr="0013737A" w:rsidRDefault="00966072" w:rsidP="001B0137">
            <w:pPr>
              <w:wordWrap/>
              <w:rPr>
                <w:rFonts w:hAnsi="ＭＳ 明朝"/>
              </w:rPr>
            </w:pPr>
          </w:p>
        </w:tc>
      </w:tr>
      <w:tr w:rsidR="00966072" w:rsidRPr="0013737A" w14:paraId="371320C5" w14:textId="77777777" w:rsidTr="00391058">
        <w:trPr>
          <w:cantSplit/>
          <w:trHeight w:val="700"/>
        </w:trPr>
        <w:tc>
          <w:tcPr>
            <w:tcW w:w="2977" w:type="dxa"/>
            <w:gridSpan w:val="2"/>
            <w:vAlign w:val="center"/>
          </w:tcPr>
          <w:p w14:paraId="5BCA90B6" w14:textId="77777777" w:rsidR="00966072" w:rsidRPr="0013737A" w:rsidRDefault="00966072" w:rsidP="001B0137">
            <w:pPr>
              <w:wordWrap/>
              <w:jc w:val="distribute"/>
              <w:rPr>
                <w:rFonts w:hAnsi="ＭＳ 明朝"/>
              </w:rPr>
            </w:pPr>
            <w:r w:rsidRPr="0013737A">
              <w:rPr>
                <w:rFonts w:hAnsi="ＭＳ 明朝" w:hint="eastAsia"/>
              </w:rPr>
              <w:t>担当しようとする医療の種類</w:t>
            </w:r>
          </w:p>
        </w:tc>
        <w:tc>
          <w:tcPr>
            <w:tcW w:w="1843" w:type="dxa"/>
            <w:gridSpan w:val="2"/>
            <w:vAlign w:val="center"/>
          </w:tcPr>
          <w:p w14:paraId="051E8FCE" w14:textId="77777777" w:rsidR="00966072" w:rsidRPr="0013737A" w:rsidRDefault="00966072" w:rsidP="001B0137">
            <w:pPr>
              <w:wordWrap/>
              <w:rPr>
                <w:rFonts w:hAnsi="ＭＳ 明朝"/>
              </w:rPr>
            </w:pPr>
          </w:p>
        </w:tc>
        <w:tc>
          <w:tcPr>
            <w:tcW w:w="4536" w:type="dxa"/>
            <w:gridSpan w:val="4"/>
            <w:vAlign w:val="center"/>
          </w:tcPr>
          <w:p w14:paraId="007F84B7" w14:textId="77777777" w:rsidR="00966072" w:rsidRPr="0013737A" w:rsidRDefault="00966072" w:rsidP="001B0137">
            <w:pPr>
              <w:wordWrap/>
              <w:rPr>
                <w:rFonts w:hAnsi="ＭＳ 明朝"/>
              </w:rPr>
            </w:pPr>
          </w:p>
        </w:tc>
      </w:tr>
      <w:tr w:rsidR="00966072" w:rsidRPr="0013737A" w14:paraId="6CD5CB0B" w14:textId="77777777" w:rsidTr="00AF6133">
        <w:trPr>
          <w:cantSplit/>
          <w:trHeight w:val="966"/>
        </w:trPr>
        <w:tc>
          <w:tcPr>
            <w:tcW w:w="2977" w:type="dxa"/>
            <w:gridSpan w:val="2"/>
            <w:vAlign w:val="center"/>
          </w:tcPr>
          <w:p w14:paraId="73DCF98F" w14:textId="77777777" w:rsidR="00BF37D5" w:rsidRPr="0013737A" w:rsidRDefault="00966072" w:rsidP="001B0137">
            <w:pPr>
              <w:wordWrap/>
              <w:jc w:val="distribute"/>
              <w:rPr>
                <w:rFonts w:hAnsi="ＭＳ 明朝"/>
              </w:rPr>
            </w:pPr>
            <w:r w:rsidRPr="0013737A">
              <w:rPr>
                <w:rFonts w:hAnsi="ＭＳ 明朝" w:hint="eastAsia"/>
              </w:rPr>
              <w:t>主として担当する医師又は</w:t>
            </w:r>
          </w:p>
          <w:p w14:paraId="7F5EE000" w14:textId="77777777" w:rsidR="00BF37D5" w:rsidRPr="0013737A" w:rsidRDefault="00966072" w:rsidP="001B0137">
            <w:pPr>
              <w:wordWrap/>
              <w:rPr>
                <w:rFonts w:hAnsi="ＭＳ 明朝"/>
              </w:rPr>
            </w:pPr>
            <w:r w:rsidRPr="0013737A">
              <w:rPr>
                <w:rFonts w:hAnsi="ＭＳ 明朝" w:hint="eastAsia"/>
              </w:rPr>
              <w:t>歯科医師の経歴</w:t>
            </w:r>
          </w:p>
        </w:tc>
        <w:tc>
          <w:tcPr>
            <w:tcW w:w="1843" w:type="dxa"/>
            <w:gridSpan w:val="2"/>
            <w:vAlign w:val="center"/>
          </w:tcPr>
          <w:p w14:paraId="75C46658" w14:textId="77777777" w:rsidR="00966072" w:rsidRPr="0013737A" w:rsidRDefault="006863B8" w:rsidP="001B0137">
            <w:pPr>
              <w:wordWrap/>
              <w:jc w:val="left"/>
              <w:rPr>
                <w:rFonts w:hAnsi="ＭＳ 明朝"/>
              </w:rPr>
            </w:pPr>
            <w:r w:rsidRPr="0013737A">
              <w:rPr>
                <w:rFonts w:hAnsi="ＭＳ 明朝" w:hint="eastAsia"/>
              </w:rPr>
              <w:t>（</w:t>
            </w:r>
            <w:r w:rsidR="00966072" w:rsidRPr="0013737A">
              <w:rPr>
                <w:rFonts w:hAnsi="ＭＳ 明朝" w:hint="eastAsia"/>
              </w:rPr>
              <w:t>別紙</w:t>
            </w:r>
            <w:r w:rsidR="00914936" w:rsidRPr="0013737A">
              <w:rPr>
                <w:rFonts w:hAnsi="ＭＳ 明朝" w:hint="eastAsia"/>
              </w:rPr>
              <w:t>１</w:t>
            </w:r>
            <w:r w:rsidRPr="0013737A">
              <w:rPr>
                <w:rFonts w:hAnsi="ＭＳ 明朝" w:hint="eastAsia"/>
              </w:rPr>
              <w:t>）</w:t>
            </w:r>
          </w:p>
          <w:p w14:paraId="0A973209" w14:textId="77777777" w:rsidR="00BF37D5" w:rsidRPr="0013737A" w:rsidRDefault="00BF37D5" w:rsidP="001B0137">
            <w:pPr>
              <w:wordWrap/>
              <w:jc w:val="left"/>
              <w:rPr>
                <w:rFonts w:hAnsi="ＭＳ 明朝"/>
                <w:sz w:val="18"/>
                <w:szCs w:val="18"/>
              </w:rPr>
            </w:pPr>
          </w:p>
        </w:tc>
        <w:tc>
          <w:tcPr>
            <w:tcW w:w="2551" w:type="dxa"/>
            <w:gridSpan w:val="3"/>
            <w:vAlign w:val="center"/>
          </w:tcPr>
          <w:p w14:paraId="656744AE" w14:textId="77777777" w:rsidR="00966072" w:rsidRPr="0013737A" w:rsidRDefault="00966072" w:rsidP="001B0137">
            <w:pPr>
              <w:wordWrap/>
              <w:rPr>
                <w:rFonts w:hAnsi="ＭＳ 明朝"/>
              </w:rPr>
            </w:pPr>
            <w:r w:rsidRPr="0013737A">
              <w:rPr>
                <w:rFonts w:hAnsi="ＭＳ 明朝" w:hint="eastAsia"/>
              </w:rPr>
              <w:t>自立支援医療を行うために必要な体制及び設備の概要</w:t>
            </w:r>
          </w:p>
        </w:tc>
        <w:tc>
          <w:tcPr>
            <w:tcW w:w="1985" w:type="dxa"/>
            <w:vAlign w:val="center"/>
          </w:tcPr>
          <w:p w14:paraId="45C2B701" w14:textId="77777777" w:rsidR="00966072" w:rsidRPr="0013737A" w:rsidRDefault="006863B8" w:rsidP="001B0137">
            <w:pPr>
              <w:wordWrap/>
              <w:jc w:val="left"/>
              <w:rPr>
                <w:rFonts w:hAnsi="ＭＳ 明朝"/>
              </w:rPr>
            </w:pPr>
            <w:r w:rsidRPr="0013737A">
              <w:rPr>
                <w:rFonts w:hAnsi="ＭＳ 明朝" w:hint="eastAsia"/>
              </w:rPr>
              <w:t>（</w:t>
            </w:r>
            <w:r w:rsidR="00966072" w:rsidRPr="0013737A">
              <w:rPr>
                <w:rFonts w:hAnsi="ＭＳ 明朝" w:hint="eastAsia"/>
              </w:rPr>
              <w:t>別紙</w:t>
            </w:r>
            <w:r w:rsidR="00914936" w:rsidRPr="0013737A">
              <w:rPr>
                <w:rFonts w:hAnsi="ＭＳ 明朝" w:hint="eastAsia"/>
              </w:rPr>
              <w:t>２</w:t>
            </w:r>
            <w:r w:rsidRPr="0013737A">
              <w:rPr>
                <w:rFonts w:hAnsi="ＭＳ 明朝" w:hint="eastAsia"/>
              </w:rPr>
              <w:t>）</w:t>
            </w:r>
          </w:p>
          <w:p w14:paraId="59F37B80" w14:textId="77777777" w:rsidR="00BF37D5" w:rsidRPr="0013737A" w:rsidRDefault="00BF37D5" w:rsidP="001B0137">
            <w:pPr>
              <w:wordWrap/>
              <w:rPr>
                <w:rFonts w:hAnsi="ＭＳ 明朝"/>
              </w:rPr>
            </w:pPr>
          </w:p>
        </w:tc>
      </w:tr>
      <w:tr w:rsidR="0023241E" w:rsidRPr="0013737A" w14:paraId="01B40D80" w14:textId="77777777" w:rsidTr="00AF6133">
        <w:trPr>
          <w:cantSplit/>
          <w:trHeight w:val="571"/>
        </w:trPr>
        <w:tc>
          <w:tcPr>
            <w:tcW w:w="3828" w:type="dxa"/>
            <w:gridSpan w:val="3"/>
            <w:vAlign w:val="center"/>
          </w:tcPr>
          <w:p w14:paraId="60DB5443" w14:textId="77777777" w:rsidR="0023241E" w:rsidRPr="0013737A" w:rsidRDefault="0023241E" w:rsidP="001B0137">
            <w:pPr>
              <w:wordWrap/>
              <w:rPr>
                <w:rFonts w:hAnsi="ＭＳ 明朝"/>
              </w:rPr>
            </w:pPr>
            <w:r w:rsidRPr="0013737A">
              <w:rPr>
                <w:rFonts w:hAnsi="ＭＳ 明朝" w:hint="eastAsia"/>
              </w:rPr>
              <w:t>自立支援医療を行うための入院設備の定員</w:t>
            </w:r>
          </w:p>
        </w:tc>
        <w:tc>
          <w:tcPr>
            <w:tcW w:w="5528" w:type="dxa"/>
            <w:gridSpan w:val="5"/>
            <w:vAlign w:val="center"/>
          </w:tcPr>
          <w:p w14:paraId="593C8480" w14:textId="77777777" w:rsidR="0023241E" w:rsidRPr="0013737A" w:rsidRDefault="0023241E" w:rsidP="001B0137">
            <w:pPr>
              <w:wordWrap/>
              <w:jc w:val="center"/>
              <w:rPr>
                <w:rFonts w:hAnsi="ＭＳ 明朝"/>
              </w:rPr>
            </w:pPr>
            <w:r w:rsidRPr="0013737A">
              <w:rPr>
                <w:rFonts w:hAnsi="ＭＳ 明朝" w:hint="eastAsia"/>
              </w:rPr>
              <w:t xml:space="preserve">　</w:t>
            </w:r>
            <w:r w:rsidRPr="0013737A">
              <w:rPr>
                <w:rFonts w:hAnsi="ＭＳ 明朝"/>
              </w:rPr>
              <w:t xml:space="preserve">　　　　　　　　　　　　　　</w:t>
            </w:r>
            <w:r w:rsidR="009E2DAD" w:rsidRPr="0013737A">
              <w:rPr>
                <w:rFonts w:hAnsi="ＭＳ 明朝" w:hint="eastAsia"/>
              </w:rPr>
              <w:t xml:space="preserve">　</w:t>
            </w:r>
            <w:r w:rsidR="009E2DAD" w:rsidRPr="0013737A">
              <w:rPr>
                <w:rFonts w:hAnsi="ＭＳ 明朝"/>
              </w:rPr>
              <w:t xml:space="preserve">　　　　</w:t>
            </w:r>
            <w:r w:rsidR="009E2DAD" w:rsidRPr="0013737A">
              <w:rPr>
                <w:rFonts w:hAnsi="ＭＳ 明朝" w:hint="eastAsia"/>
              </w:rPr>
              <w:t xml:space="preserve">　</w:t>
            </w:r>
            <w:r w:rsidR="00E76BC1" w:rsidRPr="0013737A">
              <w:rPr>
                <w:rFonts w:hAnsi="ＭＳ 明朝" w:hint="eastAsia"/>
              </w:rPr>
              <w:t>人</w:t>
            </w:r>
          </w:p>
        </w:tc>
      </w:tr>
      <w:tr w:rsidR="00966072" w:rsidRPr="0013737A" w14:paraId="2F59778F" w14:textId="77777777" w:rsidTr="00C3488F">
        <w:trPr>
          <w:cantSplit/>
          <w:trHeight w:val="4244"/>
        </w:trPr>
        <w:tc>
          <w:tcPr>
            <w:tcW w:w="9356" w:type="dxa"/>
            <w:gridSpan w:val="8"/>
            <w:vAlign w:val="center"/>
          </w:tcPr>
          <w:p w14:paraId="7376A9A9" w14:textId="77777777" w:rsidR="00966072" w:rsidRPr="0013737A" w:rsidRDefault="00966072" w:rsidP="001B0137">
            <w:pPr>
              <w:wordWrap/>
              <w:rPr>
                <w:rFonts w:hAnsi="ＭＳ 明朝"/>
              </w:rPr>
            </w:pPr>
            <w:r w:rsidRPr="0013737A">
              <w:rPr>
                <w:rFonts w:hAnsi="ＭＳ 明朝" w:hint="eastAsia"/>
              </w:rPr>
              <w:t xml:space="preserve">　上記のとおり、障害者</w:t>
            </w:r>
            <w:r w:rsidR="007B5699" w:rsidRPr="0013737A">
              <w:rPr>
                <w:rFonts w:hAnsi="ＭＳ 明朝" w:hint="eastAsia"/>
              </w:rPr>
              <w:t>の日常生活及び社会生活を総合的に支援するための</w:t>
            </w:r>
            <w:r w:rsidRPr="0013737A">
              <w:rPr>
                <w:rFonts w:hAnsi="ＭＳ 明朝" w:hint="eastAsia"/>
              </w:rPr>
              <w:t>法</w:t>
            </w:r>
            <w:r w:rsidR="007B5699" w:rsidRPr="0013737A">
              <w:rPr>
                <w:rFonts w:hAnsi="ＭＳ 明朝" w:hint="eastAsia"/>
              </w:rPr>
              <w:t>律</w:t>
            </w:r>
            <w:r w:rsidRPr="0013737A">
              <w:rPr>
                <w:rFonts w:hAnsi="ＭＳ 明朝" w:hint="eastAsia"/>
              </w:rPr>
              <w:t>第</w:t>
            </w:r>
            <w:r w:rsidRPr="0013737A">
              <w:rPr>
                <w:rFonts w:hAnsi="ＭＳ 明朝"/>
              </w:rPr>
              <w:t>59</w:t>
            </w:r>
            <w:r w:rsidRPr="0013737A">
              <w:rPr>
                <w:rFonts w:hAnsi="ＭＳ 明朝" w:hint="eastAsia"/>
              </w:rPr>
              <w:t>条第</w:t>
            </w:r>
            <w:r w:rsidR="006863B8" w:rsidRPr="0013737A">
              <w:rPr>
                <w:rFonts w:hAnsi="ＭＳ 明朝" w:hint="eastAsia"/>
              </w:rPr>
              <w:t>１</w:t>
            </w:r>
            <w:r w:rsidRPr="0013737A">
              <w:rPr>
                <w:rFonts w:hAnsi="ＭＳ 明朝" w:hint="eastAsia"/>
              </w:rPr>
              <w:t>項の規定による指定自立支援医療機関</w:t>
            </w:r>
            <w:r w:rsidR="006863B8" w:rsidRPr="0013737A">
              <w:rPr>
                <w:rFonts w:hAnsi="ＭＳ 明朝" w:hint="eastAsia"/>
              </w:rPr>
              <w:t>（</w:t>
            </w:r>
            <w:r w:rsidRPr="0013737A">
              <w:rPr>
                <w:rFonts w:hAnsi="ＭＳ 明朝" w:hint="eastAsia"/>
              </w:rPr>
              <w:t>育成医療・更生医療</w:t>
            </w:r>
            <w:r w:rsidR="006863B8" w:rsidRPr="0013737A">
              <w:rPr>
                <w:rFonts w:hAnsi="ＭＳ 明朝" w:hint="eastAsia"/>
              </w:rPr>
              <w:t>）</w:t>
            </w:r>
            <w:r w:rsidRPr="0013737A">
              <w:rPr>
                <w:rFonts w:hAnsi="ＭＳ 明朝" w:hint="eastAsia"/>
              </w:rPr>
              <w:t>として指定</w:t>
            </w:r>
            <w:r w:rsidR="006863B8" w:rsidRPr="0013737A">
              <w:rPr>
                <w:rFonts w:hAnsi="ＭＳ 明朝" w:hint="eastAsia"/>
              </w:rPr>
              <w:t>（</w:t>
            </w:r>
            <w:r w:rsidRPr="0013737A">
              <w:rPr>
                <w:rFonts w:hAnsi="ＭＳ 明朝" w:hint="eastAsia"/>
              </w:rPr>
              <w:t>変更</w:t>
            </w:r>
            <w:r w:rsidR="006863B8" w:rsidRPr="0013737A">
              <w:rPr>
                <w:rFonts w:hAnsi="ＭＳ 明朝" w:hint="eastAsia"/>
              </w:rPr>
              <w:t>）</w:t>
            </w:r>
            <w:r w:rsidRPr="0013737A">
              <w:rPr>
                <w:rFonts w:hAnsi="ＭＳ 明朝" w:hint="eastAsia"/>
              </w:rPr>
              <w:t>を受けたいので、申請します。</w:t>
            </w:r>
          </w:p>
          <w:p w14:paraId="2A57A126" w14:textId="77777777" w:rsidR="00AE5B20" w:rsidRPr="0013737A" w:rsidRDefault="00462F48" w:rsidP="001B0137">
            <w:pPr>
              <w:wordWrap/>
              <w:rPr>
                <w:rFonts w:hAnsi="ＭＳ 明朝"/>
              </w:rPr>
            </w:pPr>
            <w:r w:rsidRPr="0013737A">
              <w:rPr>
                <w:rFonts w:hAnsi="ＭＳ 明朝" w:hint="eastAsia"/>
              </w:rPr>
              <w:t xml:space="preserve">　また、同</w:t>
            </w:r>
            <w:r w:rsidR="00AE5B20" w:rsidRPr="0013737A">
              <w:rPr>
                <w:rFonts w:hAnsi="ＭＳ 明朝" w:hint="eastAsia"/>
              </w:rPr>
              <w:t>条第３項において準用する同法第36条第３項各号</w:t>
            </w:r>
            <w:r w:rsidR="00C3488F" w:rsidRPr="0013737A">
              <w:rPr>
                <w:rFonts w:hAnsi="ＭＳ 明朝" w:hint="eastAsia"/>
              </w:rPr>
              <w:t>（</w:t>
            </w:r>
            <w:r w:rsidR="00AE5B20" w:rsidRPr="0013737A">
              <w:rPr>
                <w:rFonts w:hAnsi="ＭＳ 明朝" w:hint="eastAsia"/>
              </w:rPr>
              <w:t>第１号から第３号まで及び第７号を除く。）のいずれにも該当しないことを誓約します。</w:t>
            </w:r>
          </w:p>
          <w:p w14:paraId="7ECDF6CF" w14:textId="77777777" w:rsidR="00AE5B20" w:rsidRPr="0013737A" w:rsidRDefault="00AE5B20" w:rsidP="001B0137">
            <w:pPr>
              <w:wordWrap/>
              <w:spacing w:before="120"/>
              <w:rPr>
                <w:rFonts w:hAnsi="ＭＳ 明朝"/>
              </w:rPr>
            </w:pPr>
          </w:p>
          <w:p w14:paraId="3E825265" w14:textId="77777777" w:rsidR="00966072" w:rsidRPr="0013737A" w:rsidRDefault="00966072" w:rsidP="001B0137">
            <w:pPr>
              <w:wordWrap/>
              <w:spacing w:before="120"/>
              <w:rPr>
                <w:rFonts w:hAnsi="ＭＳ 明朝"/>
              </w:rPr>
            </w:pPr>
            <w:r w:rsidRPr="0013737A">
              <w:rPr>
                <w:rFonts w:hAnsi="ＭＳ 明朝" w:hint="eastAsia"/>
              </w:rPr>
              <w:t xml:space="preserve">　　　　　　年　　月　　日</w:t>
            </w:r>
          </w:p>
          <w:p w14:paraId="289FB573" w14:textId="77777777" w:rsidR="00E76BC1" w:rsidRPr="0013737A" w:rsidRDefault="00E76BC1" w:rsidP="001B0137">
            <w:pPr>
              <w:wordWrap/>
              <w:spacing w:before="120"/>
              <w:rPr>
                <w:rFonts w:hAnsi="ＭＳ 明朝"/>
              </w:rPr>
            </w:pPr>
            <w:r w:rsidRPr="0013737A">
              <w:rPr>
                <w:rFonts w:hAnsi="ＭＳ 明朝" w:hint="eastAsia"/>
              </w:rPr>
              <w:t xml:space="preserve">　　　　　　　　　　　　　　　　　　　　　　</w:t>
            </w:r>
            <w:r w:rsidR="00966072" w:rsidRPr="0013737A">
              <w:rPr>
                <w:rFonts w:hAnsi="ＭＳ 明朝" w:hint="eastAsia"/>
                <w:spacing w:val="157"/>
              </w:rPr>
              <w:t>開設</w:t>
            </w:r>
            <w:r w:rsidR="00AE5B20" w:rsidRPr="0013737A">
              <w:rPr>
                <w:rFonts w:hAnsi="ＭＳ 明朝" w:hint="eastAsia"/>
              </w:rPr>
              <w:t>者</w:t>
            </w:r>
          </w:p>
          <w:p w14:paraId="1200BE91" w14:textId="77777777" w:rsidR="00E76BC1" w:rsidRPr="0013737A" w:rsidRDefault="00E76BC1" w:rsidP="001B0137">
            <w:pPr>
              <w:wordWrap/>
              <w:spacing w:before="120"/>
              <w:rPr>
                <w:rFonts w:hAnsi="ＭＳ 明朝"/>
              </w:rPr>
            </w:pPr>
            <w:r w:rsidRPr="0013737A">
              <w:rPr>
                <w:rFonts w:hAnsi="ＭＳ 明朝" w:hint="eastAsia"/>
              </w:rPr>
              <w:t xml:space="preserve">　　　　　　　　　　　　　　　　　　　　　　</w:t>
            </w:r>
            <w:r w:rsidR="00966072" w:rsidRPr="0013737A">
              <w:rPr>
                <w:rFonts w:hAnsi="ＭＳ 明朝" w:hint="eastAsia"/>
                <w:spacing w:val="420"/>
              </w:rPr>
              <w:t>住</w:t>
            </w:r>
            <w:r w:rsidR="00966072" w:rsidRPr="0013737A">
              <w:rPr>
                <w:rFonts w:hAnsi="ＭＳ 明朝" w:hint="eastAsia"/>
              </w:rPr>
              <w:t>所</w:t>
            </w:r>
            <w:r w:rsidRPr="0013737A">
              <w:rPr>
                <w:rFonts w:hAnsi="ＭＳ 明朝" w:hint="eastAsia"/>
              </w:rPr>
              <w:t xml:space="preserve">　〒   -</w:t>
            </w:r>
            <w:r w:rsidR="00F72626" w:rsidRPr="0013737A">
              <w:rPr>
                <w:rFonts w:hAnsi="ＭＳ 明朝" w:hint="eastAsia"/>
              </w:rPr>
              <w:t xml:space="preserve">　　</w:t>
            </w:r>
          </w:p>
          <w:p w14:paraId="419B8696" w14:textId="77777777" w:rsidR="00E76BC1" w:rsidRPr="0013737A" w:rsidRDefault="00E76BC1" w:rsidP="001B0137">
            <w:pPr>
              <w:wordWrap/>
              <w:spacing w:before="120"/>
              <w:rPr>
                <w:rFonts w:hAnsi="ＭＳ 明朝"/>
              </w:rPr>
            </w:pPr>
            <w:r w:rsidRPr="0013737A">
              <w:rPr>
                <w:rFonts w:hAnsi="ＭＳ 明朝" w:hint="eastAsia"/>
              </w:rPr>
              <w:t xml:space="preserve">　　　　　　　　　　　　　　　　　　　　　　　　　　　　　　</w:t>
            </w:r>
          </w:p>
          <w:p w14:paraId="0686EE08" w14:textId="77777777" w:rsidR="00966072" w:rsidRPr="0013737A" w:rsidRDefault="00966072" w:rsidP="001B0137">
            <w:pPr>
              <w:wordWrap/>
              <w:spacing w:before="120"/>
              <w:ind w:firstLineChars="2200" w:firstLine="4166"/>
              <w:rPr>
                <w:rFonts w:hAnsi="ＭＳ 明朝"/>
              </w:rPr>
            </w:pPr>
            <w:r w:rsidRPr="0013737A">
              <w:rPr>
                <w:rFonts w:hAnsi="ＭＳ 明朝" w:hint="eastAsia"/>
              </w:rPr>
              <w:t xml:space="preserve">氏名又は名称　　　</w:t>
            </w:r>
            <w:r w:rsidR="00AE5B20" w:rsidRPr="0013737A">
              <w:rPr>
                <w:rFonts w:hAnsi="ＭＳ 明朝" w:hint="eastAsia"/>
              </w:rPr>
              <w:t xml:space="preserve">       </w:t>
            </w:r>
            <w:r w:rsidR="009174C7" w:rsidRPr="0013737A">
              <w:rPr>
                <w:rFonts w:hAnsi="ＭＳ 明朝" w:hint="eastAsia"/>
              </w:rPr>
              <w:t xml:space="preserve">　　</w:t>
            </w:r>
            <w:r w:rsidR="00AE5B20" w:rsidRPr="0013737A">
              <w:rPr>
                <w:rFonts w:hAnsi="ＭＳ 明朝" w:hint="eastAsia"/>
              </w:rPr>
              <w:t xml:space="preserve">   </w:t>
            </w:r>
            <w:r w:rsidRPr="0013737A">
              <w:rPr>
                <w:rFonts w:hAnsi="ＭＳ 明朝" w:hint="eastAsia"/>
              </w:rPr>
              <w:t xml:space="preserve">　　　　　</w:t>
            </w:r>
            <w:r w:rsidR="00063A05" w:rsidRPr="0013737A">
              <w:rPr>
                <w:rFonts w:hAnsi="ＭＳ 明朝" w:hint="eastAsia"/>
              </w:rPr>
              <w:t xml:space="preserve">　</w:t>
            </w:r>
          </w:p>
          <w:p w14:paraId="01664B9A" w14:textId="77777777" w:rsidR="00966072" w:rsidRPr="0013737A" w:rsidRDefault="00966072" w:rsidP="001B0137">
            <w:pPr>
              <w:wordWrap/>
              <w:spacing w:before="120"/>
              <w:rPr>
                <w:rFonts w:hAnsi="ＭＳ 明朝"/>
              </w:rPr>
            </w:pPr>
          </w:p>
          <w:p w14:paraId="4C6F0A3E" w14:textId="77777777" w:rsidR="00966072" w:rsidRPr="0013737A" w:rsidRDefault="00AE5B20" w:rsidP="001B0137">
            <w:pPr>
              <w:wordWrap/>
              <w:rPr>
                <w:rFonts w:hAnsi="ＭＳ 明朝"/>
              </w:rPr>
            </w:pPr>
            <w:r w:rsidRPr="0013737A">
              <w:rPr>
                <w:rFonts w:hAnsi="ＭＳ 明朝" w:hint="eastAsia"/>
              </w:rPr>
              <w:t xml:space="preserve">　　栃木県知事　　　</w:t>
            </w:r>
            <w:r w:rsidR="00966072" w:rsidRPr="0013737A">
              <w:rPr>
                <w:rFonts w:hAnsi="ＭＳ 明朝" w:hint="eastAsia"/>
              </w:rPr>
              <w:t>様</w:t>
            </w:r>
          </w:p>
          <w:p w14:paraId="5AE8C84F" w14:textId="77777777" w:rsidR="00966072" w:rsidRPr="0013737A" w:rsidRDefault="00966072" w:rsidP="0031721B">
            <w:pPr>
              <w:wordWrap/>
              <w:jc w:val="right"/>
              <w:rPr>
                <w:rFonts w:hAnsi="ＭＳ 明朝"/>
              </w:rPr>
            </w:pPr>
          </w:p>
        </w:tc>
      </w:tr>
    </w:tbl>
    <w:p w14:paraId="164C8244" w14:textId="77777777" w:rsidR="0031721B" w:rsidRPr="0013737A" w:rsidRDefault="0031721B" w:rsidP="0031721B">
      <w:pPr>
        <w:spacing w:before="120"/>
        <w:ind w:leftChars="100" w:left="378" w:hangingChars="100" w:hanging="189"/>
        <w:jc w:val="right"/>
        <w:rPr>
          <w:rFonts w:hAnsi="ＭＳ 明朝"/>
          <w:u w:val="single"/>
        </w:rPr>
      </w:pPr>
      <w:r w:rsidRPr="0013737A">
        <w:rPr>
          <w:rFonts w:hAnsi="ＭＳ 明朝" w:hint="eastAsia"/>
          <w:u w:val="single"/>
        </w:rPr>
        <w:t>（問合せ先　℡</w:t>
      </w:r>
      <w:r w:rsidR="006417CE" w:rsidRPr="0013737A">
        <w:rPr>
          <w:rFonts w:hAnsi="ＭＳ 明朝" w:hint="eastAsia"/>
          <w:u w:val="single"/>
        </w:rPr>
        <w:t xml:space="preserve">　　</w:t>
      </w:r>
      <w:r w:rsidRPr="0013737A">
        <w:rPr>
          <w:rFonts w:hAnsi="ＭＳ 明朝" w:hint="eastAsia"/>
          <w:u w:val="single"/>
        </w:rPr>
        <w:t xml:space="preserve">　　　　　　　　　　：担当者名　</w:t>
      </w:r>
      <w:r w:rsidR="006417CE" w:rsidRPr="0013737A">
        <w:rPr>
          <w:rFonts w:hAnsi="ＭＳ 明朝" w:hint="eastAsia"/>
          <w:u w:val="single"/>
        </w:rPr>
        <w:t xml:space="preserve">　　</w:t>
      </w:r>
      <w:r w:rsidRPr="0013737A">
        <w:rPr>
          <w:rFonts w:hAnsi="ＭＳ 明朝" w:hint="eastAsia"/>
          <w:u w:val="single"/>
        </w:rPr>
        <w:t xml:space="preserve">　　　　</w:t>
      </w:r>
      <w:r w:rsidRPr="0013737A">
        <w:rPr>
          <w:rFonts w:hAnsi="ＭＳ 明朝" w:hint="eastAsia"/>
          <w:sz w:val="18"/>
          <w:szCs w:val="18"/>
          <w:u w:val="single"/>
        </w:rPr>
        <w:t>（別紙添書等に記載がある場合は省略可。）</w:t>
      </w:r>
      <w:r w:rsidRPr="0013737A">
        <w:rPr>
          <w:rFonts w:hAnsi="ＭＳ 明朝" w:hint="eastAsia"/>
          <w:u w:val="single"/>
        </w:rPr>
        <w:t>）</w:t>
      </w:r>
    </w:p>
    <w:p w14:paraId="102E31F7" w14:textId="77777777" w:rsidR="006417CE" w:rsidRPr="0013737A" w:rsidRDefault="00966072" w:rsidP="006417CE">
      <w:pPr>
        <w:spacing w:before="120"/>
        <w:ind w:leftChars="100" w:left="378" w:hangingChars="100" w:hanging="189"/>
        <w:rPr>
          <w:rFonts w:hAnsi="ＭＳ 明朝"/>
        </w:rPr>
      </w:pPr>
      <w:r w:rsidRPr="0013737A">
        <w:rPr>
          <w:rFonts w:hAnsi="ＭＳ 明朝" w:hint="eastAsia"/>
        </w:rPr>
        <w:t>※　育成医療又は更生医療いずれか単独での指定を希望する場合は、様式中の「</w:t>
      </w:r>
      <w:r w:rsidR="006863B8" w:rsidRPr="0013737A">
        <w:rPr>
          <w:rFonts w:hAnsi="ＭＳ 明朝" w:hint="eastAsia"/>
        </w:rPr>
        <w:t>（</w:t>
      </w:r>
      <w:r w:rsidRPr="0013737A">
        <w:rPr>
          <w:rFonts w:hAnsi="ＭＳ 明朝" w:hint="eastAsia"/>
        </w:rPr>
        <w:t>育成医療・更生医療</w:t>
      </w:r>
      <w:r w:rsidR="006863B8" w:rsidRPr="0013737A">
        <w:rPr>
          <w:rFonts w:hAnsi="ＭＳ 明朝" w:hint="eastAsia"/>
        </w:rPr>
        <w:t>）</w:t>
      </w:r>
      <w:r w:rsidR="00AE5B20" w:rsidRPr="0013737A">
        <w:rPr>
          <w:rFonts w:hAnsi="ＭＳ 明朝" w:hint="eastAsia"/>
        </w:rPr>
        <w:t>」の</w:t>
      </w:r>
      <w:r w:rsidR="009174C7" w:rsidRPr="0013737A">
        <w:rPr>
          <w:rFonts w:hAnsi="ＭＳ 明朝" w:hint="eastAsia"/>
        </w:rPr>
        <w:t xml:space="preserve">　</w:t>
      </w:r>
      <w:r w:rsidR="00AE5B20" w:rsidRPr="0013737A">
        <w:rPr>
          <w:rFonts w:hAnsi="ＭＳ 明朝" w:hint="eastAsia"/>
        </w:rPr>
        <w:t>うち、指定を希望しない医療部分を二重線で消去すること。</w:t>
      </w:r>
    </w:p>
    <w:p w14:paraId="573F7A3D" w14:textId="77777777" w:rsidR="00966072" w:rsidRPr="0013737A" w:rsidRDefault="006863B8" w:rsidP="00AE5B20">
      <w:pPr>
        <w:spacing w:before="120"/>
        <w:ind w:left="210" w:hanging="210"/>
        <w:rPr>
          <w:rFonts w:hAnsi="ＭＳ 明朝"/>
        </w:rPr>
      </w:pPr>
      <w:r w:rsidRPr="0013737A">
        <w:rPr>
          <w:rFonts w:hAnsi="ＭＳ 明朝" w:hint="eastAsia"/>
        </w:rPr>
        <w:lastRenderedPageBreak/>
        <w:t>（</w:t>
      </w:r>
      <w:r w:rsidR="00966072" w:rsidRPr="0013737A">
        <w:rPr>
          <w:rFonts w:hAnsi="ＭＳ 明朝" w:hint="eastAsia"/>
        </w:rPr>
        <w:t>記入要領</w:t>
      </w:r>
      <w:r w:rsidRPr="0013737A">
        <w:rPr>
          <w:rFonts w:hAnsi="ＭＳ 明朝" w:hint="eastAsia"/>
        </w:rPr>
        <w:t>）</w:t>
      </w:r>
    </w:p>
    <w:p w14:paraId="39416820" w14:textId="77777777" w:rsidR="002C5659" w:rsidRPr="0013737A" w:rsidRDefault="002C5659" w:rsidP="002C5659">
      <w:pPr>
        <w:ind w:left="105" w:hanging="105"/>
        <w:rPr>
          <w:rFonts w:hAnsi="ＭＳ 明朝"/>
        </w:rPr>
      </w:pPr>
      <w:r w:rsidRPr="0013737A">
        <w:rPr>
          <w:rFonts w:hAnsi="ＭＳ 明朝" w:hint="eastAsia"/>
        </w:rPr>
        <w:t>１　「保険医療機関」の名称は、正式名称を記載すること。</w:t>
      </w:r>
    </w:p>
    <w:p w14:paraId="1D447808" w14:textId="77777777" w:rsidR="002C5659" w:rsidRPr="0013737A" w:rsidRDefault="002C5659" w:rsidP="002C5659">
      <w:pPr>
        <w:ind w:left="105" w:hanging="105"/>
        <w:rPr>
          <w:rFonts w:hAnsi="ＭＳ 明朝"/>
        </w:rPr>
      </w:pPr>
      <w:r w:rsidRPr="0013737A">
        <w:rPr>
          <w:rFonts w:hAnsi="ＭＳ 明朝" w:hint="eastAsia"/>
        </w:rPr>
        <w:t>２　「担当しようとする医療の種類」は、次のうち希望するものを記載すること。</w:t>
      </w:r>
    </w:p>
    <w:p w14:paraId="66BD8DAA" w14:textId="77777777" w:rsidR="002C5659" w:rsidRPr="0013737A" w:rsidRDefault="00D5572C" w:rsidP="00C3488F">
      <w:pPr>
        <w:numPr>
          <w:ilvl w:val="0"/>
          <w:numId w:val="1"/>
        </w:numPr>
        <w:rPr>
          <w:rFonts w:hAnsi="ＭＳ 明朝"/>
        </w:rPr>
      </w:pPr>
      <w:r w:rsidRPr="0013737A">
        <w:rPr>
          <w:rFonts w:hAnsi="ＭＳ 明朝" w:hint="eastAsia"/>
          <w:noProof/>
        </w:rPr>
        <mc:AlternateContent>
          <mc:Choice Requires="wps">
            <w:drawing>
              <wp:anchor distT="0" distB="0" distL="114300" distR="114300" simplePos="0" relativeHeight="251659776" behindDoc="0" locked="0" layoutInCell="0" allowOverlap="1" wp14:anchorId="659687EB" wp14:editId="5AE93995">
                <wp:simplePos x="0" y="0"/>
                <wp:positionH relativeFrom="column">
                  <wp:posOffset>408940</wp:posOffset>
                </wp:positionH>
                <wp:positionV relativeFrom="paragraph">
                  <wp:posOffset>62230</wp:posOffset>
                </wp:positionV>
                <wp:extent cx="467360" cy="23749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EB7816" w14:textId="77777777" w:rsidR="004A0BFB" w:rsidRDefault="004A0BFB" w:rsidP="002C5659">
                            <w:pPr>
                              <w:rPr>
                                <w:sz w:val="14"/>
                              </w:rPr>
                            </w:pPr>
                            <w:r>
                              <w:rPr>
                                <w:rFonts w:hint="eastAsia"/>
                                <w:sz w:val="14"/>
                              </w:rPr>
                              <w:t>くう</w:t>
                            </w:r>
                          </w:p>
                          <w:p w14:paraId="196ABF1C" w14:textId="77777777" w:rsidR="004A0BFB" w:rsidRDefault="004A0BFB" w:rsidP="002C565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9687EB" id="_x0000_t202" coordsize="21600,21600" o:spt="202" path="m,l,21600r21600,l21600,xe">
                <v:stroke joinstyle="miter"/>
                <v:path gradientshapeok="t" o:connecttype="rect"/>
              </v:shapetype>
              <v:shape id="Text Box 17" o:spid="_x0000_s1026" type="#_x0000_t202" style="position:absolute;left:0;text-align:left;margin-left:32.2pt;margin-top:4.9pt;width:36.8pt;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" o:allowincell="f" filled="f" stroked="f" strokeweight=".5pt">
                <v:textbox>
                  <w:txbxContent>
                    <w:p w14:paraId="39EB7816" w14:textId="77777777" w:rsidR="004A0BFB" w:rsidRDefault="004A0BFB" w:rsidP="002C5659">
                      <w:pPr>
                        <w:rPr>
                          <w:sz w:val="14"/>
                        </w:rPr>
                      </w:pPr>
                      <w:r>
                        <w:rPr>
                          <w:rFonts w:hint="eastAsia"/>
                          <w:sz w:val="14"/>
                        </w:rPr>
                        <w:t>くう</w:t>
                      </w:r>
                    </w:p>
                    <w:p w14:paraId="196ABF1C" w14:textId="77777777" w:rsidR="004A0BFB" w:rsidRDefault="004A0BFB" w:rsidP="002C5659">
                      <w:pPr>
                        <w:rPr>
                          <w:sz w:val="14"/>
                        </w:rPr>
                      </w:pPr>
                    </w:p>
                  </w:txbxContent>
                </v:textbox>
              </v:shape>
            </w:pict>
          </mc:Fallback>
        </mc:AlternateContent>
      </w:r>
      <w:r w:rsidR="002C5659" w:rsidRPr="0013737A">
        <w:rPr>
          <w:rFonts w:hAnsi="ＭＳ 明朝" w:hint="eastAsia"/>
        </w:rPr>
        <w:t>眼科に関する医療</w:t>
      </w:r>
      <w:r w:rsidR="009174C7" w:rsidRPr="0013737A">
        <w:rPr>
          <w:rFonts w:hAnsi="ＭＳ 明朝" w:hint="eastAsia"/>
        </w:rPr>
        <w:t xml:space="preserve">　</w:t>
      </w:r>
      <w:r w:rsidR="00740364" w:rsidRPr="0013737A">
        <w:rPr>
          <w:rFonts w:hAnsi="ＭＳ 明朝" w:hint="eastAsia"/>
        </w:rPr>
        <w:t xml:space="preserve">　　　　</w:t>
      </w:r>
      <w:r w:rsidR="002C5659" w:rsidRPr="0013737A">
        <w:rPr>
          <w:rFonts w:hAnsi="ＭＳ 明朝" w:hint="eastAsia"/>
        </w:rPr>
        <w:t xml:space="preserve">　　　　⑵　耳鼻</w:t>
      </w:r>
      <w:r w:rsidR="00C3488F" w:rsidRPr="0013737A">
        <w:rPr>
          <w:rFonts w:hAnsi="ＭＳ 明朝" w:hint="eastAsia"/>
        </w:rPr>
        <w:t>咽喉</w:t>
      </w:r>
      <w:r w:rsidR="002C5659" w:rsidRPr="0013737A">
        <w:rPr>
          <w:rFonts w:hAnsi="ＭＳ 明朝" w:hint="eastAsia"/>
        </w:rPr>
        <w:t>科</w:t>
      </w:r>
      <w:r w:rsidR="009174C7" w:rsidRPr="0013737A">
        <w:rPr>
          <w:rFonts w:hAnsi="ＭＳ 明朝" w:hint="eastAsia"/>
        </w:rPr>
        <w:t xml:space="preserve">　　</w:t>
      </w:r>
      <w:r w:rsidR="002C5659" w:rsidRPr="0013737A">
        <w:rPr>
          <w:rFonts w:hAnsi="ＭＳ 明朝" w:hint="eastAsia"/>
        </w:rPr>
        <w:t>に関する医療</w:t>
      </w:r>
    </w:p>
    <w:p w14:paraId="10F0ACE5" w14:textId="77777777" w:rsidR="002C5659" w:rsidRPr="0013737A" w:rsidRDefault="002C5659" w:rsidP="00740364">
      <w:pPr>
        <w:numPr>
          <w:ilvl w:val="0"/>
          <w:numId w:val="1"/>
        </w:numPr>
        <w:rPr>
          <w:rFonts w:hAnsi="ＭＳ 明朝"/>
        </w:rPr>
      </w:pPr>
      <w:r w:rsidRPr="0013737A">
        <w:rPr>
          <w:rFonts w:hAnsi="ＭＳ 明朝" w:hint="eastAsia"/>
        </w:rPr>
        <w:t xml:space="preserve">口腔に関する医療　　</w:t>
      </w:r>
      <w:r w:rsidR="00740364" w:rsidRPr="0013737A">
        <w:rPr>
          <w:rFonts w:hAnsi="ＭＳ 明朝" w:hint="eastAsia"/>
        </w:rPr>
        <w:t xml:space="preserve">　　</w:t>
      </w:r>
      <w:r w:rsidRPr="0013737A">
        <w:rPr>
          <w:rFonts w:hAnsi="ＭＳ 明朝" w:hint="eastAsia"/>
        </w:rPr>
        <w:t xml:space="preserve">　　</w:t>
      </w:r>
      <w:r w:rsidR="00740364" w:rsidRPr="0013737A">
        <w:rPr>
          <w:rFonts w:hAnsi="ＭＳ 明朝" w:hint="eastAsia"/>
        </w:rPr>
        <w:t xml:space="preserve">　　</w:t>
      </w:r>
      <w:r w:rsidRPr="0013737A">
        <w:rPr>
          <w:rFonts w:hAnsi="ＭＳ 明朝" w:hint="eastAsia"/>
        </w:rPr>
        <w:t xml:space="preserve">　⑷　整形外科に関する医療</w:t>
      </w:r>
    </w:p>
    <w:p w14:paraId="7C258383" w14:textId="77777777" w:rsidR="002C5659" w:rsidRPr="0013737A" w:rsidRDefault="002C5659" w:rsidP="002C5659">
      <w:pPr>
        <w:ind w:left="105" w:hanging="105"/>
        <w:rPr>
          <w:rFonts w:hAnsi="ＭＳ 明朝"/>
        </w:rPr>
      </w:pPr>
      <w:r w:rsidRPr="0013737A">
        <w:rPr>
          <w:rFonts w:hAnsi="ＭＳ 明朝" w:hint="eastAsia"/>
        </w:rPr>
        <w:t xml:space="preserve">　⑸　形成外科に関する医療　　</w:t>
      </w:r>
      <w:r w:rsidR="00740364" w:rsidRPr="0013737A">
        <w:rPr>
          <w:rFonts w:hAnsi="ＭＳ 明朝" w:hint="eastAsia"/>
        </w:rPr>
        <w:t xml:space="preserve">　　　　</w:t>
      </w:r>
      <w:r w:rsidRPr="0013737A">
        <w:rPr>
          <w:rFonts w:hAnsi="ＭＳ 明朝" w:hint="eastAsia"/>
        </w:rPr>
        <w:t xml:space="preserve">　⑹　中枢神経に関する医療</w:t>
      </w:r>
    </w:p>
    <w:p w14:paraId="46332CE1" w14:textId="77777777" w:rsidR="002C5659" w:rsidRPr="0013737A" w:rsidRDefault="002C5659" w:rsidP="002C5659">
      <w:pPr>
        <w:ind w:left="105" w:hanging="105"/>
        <w:rPr>
          <w:rFonts w:hAnsi="ＭＳ 明朝"/>
        </w:rPr>
      </w:pPr>
      <w:r w:rsidRPr="0013737A">
        <w:rPr>
          <w:rFonts w:hAnsi="ＭＳ 明朝" w:hint="eastAsia"/>
        </w:rPr>
        <w:t xml:space="preserve">　⑺　脳神経外科に関する医療　　</w:t>
      </w:r>
      <w:r w:rsidR="00740364" w:rsidRPr="0013737A">
        <w:rPr>
          <w:rFonts w:hAnsi="ＭＳ 明朝" w:hint="eastAsia"/>
        </w:rPr>
        <w:t xml:space="preserve">　　　　</w:t>
      </w:r>
      <w:r w:rsidRPr="0013737A">
        <w:rPr>
          <w:rFonts w:hAnsi="ＭＳ 明朝" w:hint="eastAsia"/>
        </w:rPr>
        <w:t>⑻　心臓脈管外科に関する医療</w:t>
      </w:r>
    </w:p>
    <w:p w14:paraId="344D89FB" w14:textId="77777777" w:rsidR="002C5659" w:rsidRPr="0013737A" w:rsidRDefault="002C5659" w:rsidP="002C5659">
      <w:pPr>
        <w:ind w:left="105" w:hanging="105"/>
        <w:rPr>
          <w:rFonts w:hAnsi="ＭＳ 明朝"/>
        </w:rPr>
      </w:pPr>
      <w:r w:rsidRPr="0013737A">
        <w:rPr>
          <w:rFonts w:hAnsi="ＭＳ 明朝" w:hint="eastAsia"/>
        </w:rPr>
        <w:t xml:space="preserve">　⑼　心臓移植に関する医療　　　</w:t>
      </w:r>
      <w:r w:rsidR="00740364" w:rsidRPr="0013737A">
        <w:rPr>
          <w:rFonts w:hAnsi="ＭＳ 明朝" w:hint="eastAsia"/>
        </w:rPr>
        <w:t xml:space="preserve">　　　　</w:t>
      </w:r>
      <w:r w:rsidRPr="0013737A">
        <w:rPr>
          <w:rFonts w:hAnsi="ＭＳ 明朝" w:hint="eastAsia"/>
        </w:rPr>
        <w:t>⑽　腎臓に関する医療</w:t>
      </w:r>
    </w:p>
    <w:p w14:paraId="1DB33EA6" w14:textId="77777777" w:rsidR="002C5659" w:rsidRPr="0013737A" w:rsidRDefault="002C5659" w:rsidP="002C5659">
      <w:pPr>
        <w:ind w:left="105" w:hanging="105"/>
        <w:rPr>
          <w:rFonts w:hAnsi="ＭＳ 明朝"/>
        </w:rPr>
      </w:pPr>
      <w:r w:rsidRPr="0013737A">
        <w:rPr>
          <w:rFonts w:hAnsi="ＭＳ 明朝" w:hint="eastAsia"/>
        </w:rPr>
        <w:t xml:space="preserve">　⑾　腎移植に関する医療　　　  </w:t>
      </w:r>
      <w:r w:rsidR="00740364" w:rsidRPr="0013737A">
        <w:rPr>
          <w:rFonts w:hAnsi="ＭＳ 明朝" w:hint="eastAsia"/>
        </w:rPr>
        <w:t xml:space="preserve">　　　　</w:t>
      </w:r>
      <w:r w:rsidRPr="0013737A">
        <w:rPr>
          <w:rFonts w:hAnsi="ＭＳ 明朝" w:hint="eastAsia"/>
        </w:rPr>
        <w:t>⑿　小腸に関する医療</w:t>
      </w:r>
    </w:p>
    <w:p w14:paraId="00771F54" w14:textId="77777777" w:rsidR="002C5659" w:rsidRPr="0013737A" w:rsidRDefault="002C5659" w:rsidP="002C5659">
      <w:pPr>
        <w:ind w:left="105" w:hanging="105"/>
        <w:rPr>
          <w:rFonts w:hAnsi="ＭＳ 明朝"/>
        </w:rPr>
      </w:pPr>
      <w:r w:rsidRPr="0013737A">
        <w:rPr>
          <w:rFonts w:hAnsi="ＭＳ 明朝" w:hint="eastAsia"/>
        </w:rPr>
        <w:t xml:space="preserve">　⒀　肝臓移植に関する医療　　 </w:t>
      </w:r>
      <w:r w:rsidR="00740364" w:rsidRPr="0013737A">
        <w:rPr>
          <w:rFonts w:hAnsi="ＭＳ 明朝" w:hint="eastAsia"/>
        </w:rPr>
        <w:t xml:space="preserve">　　　　</w:t>
      </w:r>
      <w:r w:rsidRPr="0013737A">
        <w:rPr>
          <w:rFonts w:hAnsi="ＭＳ 明朝" w:hint="eastAsia"/>
        </w:rPr>
        <w:t xml:space="preserve"> ⒁　歯科矯正に関する医療</w:t>
      </w:r>
    </w:p>
    <w:p w14:paraId="74F995C1" w14:textId="77777777" w:rsidR="002C5659" w:rsidRPr="0013737A" w:rsidRDefault="002C5659" w:rsidP="002C5659">
      <w:pPr>
        <w:ind w:left="105" w:hanging="105"/>
        <w:rPr>
          <w:rFonts w:hAnsi="ＭＳ 明朝"/>
        </w:rPr>
      </w:pPr>
      <w:r w:rsidRPr="0013737A">
        <w:rPr>
          <w:rFonts w:hAnsi="ＭＳ 明朝" w:hint="eastAsia"/>
        </w:rPr>
        <w:t xml:space="preserve">　⒂　免疫に関する医療</w:t>
      </w:r>
    </w:p>
    <w:p w14:paraId="25F30ED1" w14:textId="77777777" w:rsidR="002C5659" w:rsidRPr="0013737A" w:rsidRDefault="002C5659" w:rsidP="002C5659">
      <w:pPr>
        <w:ind w:left="105" w:hanging="105"/>
        <w:rPr>
          <w:rFonts w:hAnsi="ＭＳ 明朝"/>
        </w:rPr>
      </w:pPr>
      <w:r w:rsidRPr="0013737A">
        <w:rPr>
          <w:rFonts w:hAnsi="ＭＳ 明朝" w:hint="eastAsia"/>
        </w:rPr>
        <w:t>３　「主として担当する医師又は歯科医師の経歴」は、医療の種類ごとに記載すること。</w:t>
      </w:r>
    </w:p>
    <w:p w14:paraId="788C371F" w14:textId="77777777" w:rsidR="002C5659" w:rsidRPr="0013737A" w:rsidRDefault="002C5659" w:rsidP="002C5659">
      <w:pPr>
        <w:ind w:left="105" w:hanging="105"/>
        <w:rPr>
          <w:rFonts w:hAnsi="ＭＳ 明朝"/>
        </w:rPr>
      </w:pPr>
      <w:r w:rsidRPr="0013737A">
        <w:rPr>
          <w:rFonts w:hAnsi="ＭＳ 明朝" w:hint="eastAsia"/>
        </w:rPr>
        <w:t>４　「自立支援医療を行うための入院設備の定員」は、医療の種類ごとに記載すること。</w:t>
      </w:r>
    </w:p>
    <w:p w14:paraId="362BA03D" w14:textId="77777777" w:rsidR="002C5659" w:rsidRPr="0013737A" w:rsidRDefault="002C5659" w:rsidP="002C5659">
      <w:pPr>
        <w:ind w:left="105" w:hanging="105"/>
        <w:rPr>
          <w:rFonts w:hAnsi="ＭＳ 明朝"/>
        </w:rPr>
      </w:pPr>
      <w:r w:rsidRPr="0013737A">
        <w:rPr>
          <w:rFonts w:hAnsi="ＭＳ 明朝" w:hint="eastAsia"/>
        </w:rPr>
        <w:t>５　（別紙１）経歴書の「学位」は、専門科目に関する学位の有無を記載すること。</w:t>
      </w:r>
    </w:p>
    <w:p w14:paraId="42AF274A" w14:textId="77777777" w:rsidR="002C5659" w:rsidRPr="0013737A" w:rsidRDefault="002C5659" w:rsidP="009174C7">
      <w:pPr>
        <w:ind w:left="284" w:rightChars="-50" w:right="-95" w:hangingChars="150" w:hanging="284"/>
        <w:rPr>
          <w:rFonts w:hAnsi="ＭＳ 明朝"/>
        </w:rPr>
      </w:pPr>
      <w:r w:rsidRPr="0013737A">
        <w:rPr>
          <w:rFonts w:hAnsi="ＭＳ 明朝" w:hint="eastAsia"/>
        </w:rPr>
        <w:t>６　（別紙１）経歴書の「関係学会加入状況」は、加入している学会名及び学会における必要な記録を記載すること。</w:t>
      </w:r>
    </w:p>
    <w:p w14:paraId="548327A2" w14:textId="77777777" w:rsidR="00777566" w:rsidRPr="0013737A" w:rsidRDefault="002C5659" w:rsidP="00777566">
      <w:pPr>
        <w:ind w:left="525" w:hanging="525"/>
        <w:rPr>
          <w:rFonts w:hAnsi="ＭＳ 明朝"/>
        </w:rPr>
      </w:pPr>
      <w:r w:rsidRPr="0013737A">
        <w:rPr>
          <w:rFonts w:hAnsi="ＭＳ 明朝" w:hint="eastAsia"/>
        </w:rPr>
        <w:t>７　（別紙１）経歴書の「任免事項」は、次の点に留意し、記載すること。</w:t>
      </w:r>
    </w:p>
    <w:p w14:paraId="46946551" w14:textId="77777777" w:rsidR="00777566" w:rsidRPr="0013737A" w:rsidRDefault="00777566" w:rsidP="00777566">
      <w:pPr>
        <w:numPr>
          <w:ilvl w:val="0"/>
          <w:numId w:val="2"/>
        </w:numPr>
        <w:rPr>
          <w:rFonts w:hAnsi="ＭＳ 明朝"/>
        </w:rPr>
      </w:pPr>
      <w:r w:rsidRPr="0013737A">
        <w:rPr>
          <w:rFonts w:hAnsi="ＭＳ 明朝" w:hint="eastAsia"/>
        </w:rPr>
        <w:t xml:space="preserve">  医師免許証の写しを添付すること。</w:t>
      </w:r>
    </w:p>
    <w:p w14:paraId="45FFAABE" w14:textId="77777777" w:rsidR="00F72626" w:rsidRPr="0013737A" w:rsidRDefault="00777566" w:rsidP="00777566">
      <w:pPr>
        <w:numPr>
          <w:ilvl w:val="0"/>
          <w:numId w:val="2"/>
        </w:numPr>
        <w:ind w:rightChars="-100" w:right="-189"/>
        <w:rPr>
          <w:rFonts w:hAnsi="ＭＳ 明朝"/>
        </w:rPr>
      </w:pPr>
      <w:r w:rsidRPr="0013737A">
        <w:rPr>
          <w:rFonts w:hAnsi="ＭＳ 明朝" w:hint="eastAsia"/>
        </w:rPr>
        <w:t xml:space="preserve">  </w:t>
      </w:r>
      <w:r w:rsidR="002C5659" w:rsidRPr="0013737A">
        <w:rPr>
          <w:rFonts w:hAnsi="ＭＳ 明朝" w:hint="eastAsia"/>
        </w:rPr>
        <w:t>病院研究機関等</w:t>
      </w:r>
      <w:r w:rsidR="00F72626" w:rsidRPr="0013737A">
        <w:rPr>
          <w:rFonts w:hAnsi="ＭＳ 明朝" w:hint="eastAsia"/>
        </w:rPr>
        <w:t>、</w:t>
      </w:r>
      <w:r w:rsidR="002C5659" w:rsidRPr="0013737A">
        <w:rPr>
          <w:rFonts w:hAnsi="ＭＳ 明朝" w:hint="eastAsia"/>
        </w:rPr>
        <w:t>医師又は歯科医師が勤務し</w:t>
      </w:r>
      <w:r w:rsidR="00C3488F" w:rsidRPr="0013737A">
        <w:rPr>
          <w:rFonts w:hAnsi="ＭＳ 明朝" w:hint="eastAsia"/>
        </w:rPr>
        <w:t>、</w:t>
      </w:r>
      <w:r w:rsidR="002C5659" w:rsidRPr="0013737A">
        <w:rPr>
          <w:rFonts w:hAnsi="ＭＳ 明朝" w:hint="eastAsia"/>
        </w:rPr>
        <w:t>又は研究等のために利用した施設については、関係した専門科目名まで必ず記載すること。</w:t>
      </w:r>
    </w:p>
    <w:p w14:paraId="7C461E73" w14:textId="77777777" w:rsidR="002C5659" w:rsidRPr="0013737A" w:rsidRDefault="002C5659" w:rsidP="00F72626">
      <w:pPr>
        <w:ind w:left="540" w:rightChars="-100" w:right="-189"/>
        <w:rPr>
          <w:rFonts w:hAnsi="ＭＳ 明朝"/>
        </w:rPr>
      </w:pPr>
      <w:r w:rsidRPr="0013737A">
        <w:rPr>
          <w:rFonts w:hAnsi="ＭＳ 明朝" w:hint="eastAsia"/>
        </w:rPr>
        <w:t>（例えば、○○医科大学眼科学教室又は○○病院眼科のように記載し、○○医科大学、○○病院のように省略しないこと。）</w:t>
      </w:r>
    </w:p>
    <w:p w14:paraId="290B2368" w14:textId="77777777" w:rsidR="00F72626" w:rsidRPr="0013737A" w:rsidRDefault="006E3D84" w:rsidP="006E3D84">
      <w:pPr>
        <w:ind w:left="1136" w:rightChars="-100" w:right="-189" w:hangingChars="600" w:hanging="1136"/>
        <w:rPr>
          <w:rFonts w:hAnsi="ＭＳ 明朝"/>
        </w:rPr>
      </w:pPr>
      <w:r w:rsidRPr="0013737A">
        <w:rPr>
          <w:rFonts w:hAnsi="ＭＳ 明朝" w:hint="eastAsia"/>
        </w:rPr>
        <w:t xml:space="preserve">　　　　※　なお、勤務した</w:t>
      </w:r>
      <w:r w:rsidR="00AF6133" w:rsidRPr="0013737A">
        <w:rPr>
          <w:rFonts w:hAnsi="ＭＳ 明朝" w:hint="eastAsia"/>
        </w:rPr>
        <w:t>「県外の</w:t>
      </w:r>
      <w:r w:rsidRPr="0013737A">
        <w:rPr>
          <w:rFonts w:hAnsi="ＭＳ 明朝" w:hint="eastAsia"/>
        </w:rPr>
        <w:t>病院</w:t>
      </w:r>
      <w:r w:rsidR="00AF6133" w:rsidRPr="0013737A">
        <w:rPr>
          <w:rFonts w:hAnsi="ＭＳ 明朝" w:hint="eastAsia"/>
        </w:rPr>
        <w:t>」</w:t>
      </w:r>
      <w:r w:rsidRPr="0013737A">
        <w:rPr>
          <w:rFonts w:hAnsi="ＭＳ 明朝" w:hint="eastAsia"/>
        </w:rPr>
        <w:t>が「</w:t>
      </w:r>
      <w:r w:rsidR="001B0137" w:rsidRPr="0013737A">
        <w:rPr>
          <w:rFonts w:hAnsi="ＭＳ 明朝"/>
        </w:rPr>
        <w:t>医師法（昭和２３年法律第２０１号）第１６条の２第１項の規定に基づく臨床研修指定病院又はそれぞれの</w:t>
      </w:r>
      <w:r w:rsidRPr="0013737A">
        <w:rPr>
          <w:rFonts w:hAnsi="ＭＳ 明朝" w:hint="eastAsia"/>
        </w:rPr>
        <w:t>医療分野における関係学会の規約、規則等に基づく教育病院、教育関連</w:t>
      </w:r>
      <w:r w:rsidR="00012758" w:rsidRPr="0013737A">
        <w:rPr>
          <w:rFonts w:hAnsi="ＭＳ 明朝" w:hint="eastAsia"/>
        </w:rPr>
        <w:t>病院</w:t>
      </w:r>
      <w:r w:rsidRPr="0013737A">
        <w:rPr>
          <w:rFonts w:hAnsi="ＭＳ 明朝" w:hint="eastAsia"/>
        </w:rPr>
        <w:t>等」である場合には、その旨を記載すること。</w:t>
      </w:r>
    </w:p>
    <w:p w14:paraId="2B5A098D" w14:textId="77777777" w:rsidR="002C5659" w:rsidRPr="0013737A" w:rsidRDefault="00777566" w:rsidP="00777566">
      <w:pPr>
        <w:numPr>
          <w:ilvl w:val="0"/>
          <w:numId w:val="2"/>
        </w:numPr>
        <w:rPr>
          <w:rFonts w:hAnsi="ＭＳ 明朝"/>
        </w:rPr>
      </w:pPr>
      <w:r w:rsidRPr="0013737A">
        <w:rPr>
          <w:rFonts w:hAnsi="ＭＳ 明朝" w:hint="eastAsia"/>
        </w:rPr>
        <w:t xml:space="preserve">  </w:t>
      </w:r>
      <w:r w:rsidR="002C5659" w:rsidRPr="0013737A">
        <w:rPr>
          <w:rFonts w:hAnsi="ＭＳ 明朝" w:hint="eastAsia"/>
        </w:rPr>
        <w:t>勤務先における身分（例えば、医長、医員、講師、助手等）を明確に記載すること。</w:t>
      </w:r>
    </w:p>
    <w:p w14:paraId="382D259D" w14:textId="77777777" w:rsidR="002C5659" w:rsidRPr="0013737A" w:rsidRDefault="00777566" w:rsidP="00777566">
      <w:pPr>
        <w:numPr>
          <w:ilvl w:val="0"/>
          <w:numId w:val="2"/>
        </w:numPr>
        <w:rPr>
          <w:rFonts w:hAnsi="ＭＳ 明朝"/>
        </w:rPr>
      </w:pPr>
      <w:r w:rsidRPr="0013737A">
        <w:rPr>
          <w:rFonts w:hAnsi="ＭＳ 明朝" w:hint="eastAsia"/>
        </w:rPr>
        <w:t xml:space="preserve">  </w:t>
      </w:r>
      <w:r w:rsidR="002C5659" w:rsidRPr="0013737A">
        <w:rPr>
          <w:rFonts w:hAnsi="ＭＳ 明朝" w:hint="eastAsia"/>
        </w:rPr>
        <w:t>非常勤職員については、１か月又は１週間</w:t>
      </w:r>
      <w:r w:rsidR="00C3488F" w:rsidRPr="0013737A">
        <w:rPr>
          <w:rFonts w:hAnsi="ＭＳ 明朝" w:hint="eastAsia"/>
        </w:rPr>
        <w:t>当たり</w:t>
      </w:r>
      <w:r w:rsidR="002C5659" w:rsidRPr="0013737A">
        <w:rPr>
          <w:rFonts w:hAnsi="ＭＳ 明朝" w:hint="eastAsia"/>
        </w:rPr>
        <w:t>の勤務日数、延</w:t>
      </w:r>
      <w:r w:rsidR="00C3488F" w:rsidRPr="0013737A">
        <w:rPr>
          <w:rFonts w:hAnsi="ＭＳ 明朝" w:hint="eastAsia"/>
        </w:rPr>
        <w:t>べ</w:t>
      </w:r>
      <w:r w:rsidR="002C5659" w:rsidRPr="0013737A">
        <w:rPr>
          <w:rFonts w:hAnsi="ＭＳ 明朝" w:hint="eastAsia"/>
        </w:rPr>
        <w:t>時間数を明確に記載すること。</w:t>
      </w:r>
    </w:p>
    <w:p w14:paraId="3708C523" w14:textId="77777777" w:rsidR="002C5659" w:rsidRPr="0013737A" w:rsidRDefault="002C5659" w:rsidP="00777566">
      <w:pPr>
        <w:numPr>
          <w:ilvl w:val="0"/>
          <w:numId w:val="2"/>
        </w:numPr>
        <w:ind w:rightChars="-100" w:right="-189"/>
        <w:rPr>
          <w:rFonts w:hAnsi="ＭＳ 明朝"/>
        </w:rPr>
      </w:pPr>
      <w:r w:rsidRPr="0013737A">
        <w:rPr>
          <w:rFonts w:hAnsi="ＭＳ 明朝" w:hint="eastAsia"/>
        </w:rPr>
        <w:t xml:space="preserve">　２以上の施設に兼務する等の場合は、それぞれの施設における勤務条件又は利用状況等を具体的に記入すること。</w:t>
      </w:r>
      <w:r w:rsidRPr="0013737A">
        <w:rPr>
          <w:rFonts w:hAnsi="ＭＳ 明朝" w:hint="eastAsia"/>
          <w:spacing w:val="-4"/>
          <w:kern w:val="0"/>
        </w:rPr>
        <w:t>（例えば、○○医科大学整形外科週４日（延</w:t>
      </w:r>
      <w:r w:rsidR="00C3488F" w:rsidRPr="0013737A">
        <w:rPr>
          <w:rFonts w:hAnsi="ＭＳ 明朝" w:hint="eastAsia"/>
          <w:spacing w:val="-4"/>
          <w:kern w:val="0"/>
        </w:rPr>
        <w:t>べ</w:t>
      </w:r>
      <w:r w:rsidRPr="0013737A">
        <w:rPr>
          <w:rFonts w:hAnsi="ＭＳ 明朝" w:hint="eastAsia"/>
          <w:spacing w:val="-4"/>
          <w:kern w:val="0"/>
        </w:rPr>
        <w:t>○時間勤務）、○○病院週２日（延</w:t>
      </w:r>
      <w:r w:rsidR="00C3488F" w:rsidRPr="0013737A">
        <w:rPr>
          <w:rFonts w:hAnsi="ＭＳ 明朝" w:hint="eastAsia"/>
          <w:spacing w:val="-4"/>
          <w:kern w:val="0"/>
        </w:rPr>
        <w:t>べ</w:t>
      </w:r>
      <w:r w:rsidRPr="0013737A">
        <w:rPr>
          <w:rFonts w:hAnsi="ＭＳ 明朝" w:hint="eastAsia"/>
          <w:spacing w:val="-4"/>
          <w:kern w:val="0"/>
        </w:rPr>
        <w:t>○時間勤務）等）</w:t>
      </w:r>
    </w:p>
    <w:p w14:paraId="667FA608" w14:textId="77777777" w:rsidR="002C5659" w:rsidRPr="0013737A" w:rsidRDefault="002C5659" w:rsidP="00C3488F">
      <w:pPr>
        <w:ind w:left="525" w:hanging="525"/>
        <w:rPr>
          <w:rFonts w:hAnsi="ＭＳ 明朝"/>
        </w:rPr>
      </w:pPr>
      <w:r w:rsidRPr="0013737A">
        <w:rPr>
          <w:rFonts w:hAnsi="ＭＳ 明朝" w:hint="eastAsia"/>
        </w:rPr>
        <w:t xml:space="preserve">　⑹　大学院については、専門コースを明確に記載すること。（例えば、○○医科大学大学院医学研究科整形外科学教室等）</w:t>
      </w:r>
    </w:p>
    <w:p w14:paraId="4A116456" w14:textId="77777777" w:rsidR="002C5659" w:rsidRPr="0013737A" w:rsidRDefault="00E76BC1" w:rsidP="00E76BC1">
      <w:pPr>
        <w:ind w:left="189" w:hangingChars="100" w:hanging="189"/>
        <w:rPr>
          <w:rFonts w:hAnsi="ＭＳ 明朝"/>
        </w:rPr>
      </w:pPr>
      <w:r w:rsidRPr="0013737A">
        <w:rPr>
          <w:rFonts w:hAnsi="ＭＳ 明朝" w:hint="eastAsia"/>
        </w:rPr>
        <w:t>８　（</w:t>
      </w:r>
      <w:r w:rsidR="002C5659" w:rsidRPr="0013737A">
        <w:rPr>
          <w:rFonts w:hAnsi="ＭＳ 明朝" w:hint="eastAsia"/>
        </w:rPr>
        <w:t>別紙１）経歴書には、指導者氏名、研究テーマ、研究の内容別（講義の受講、臨床的研究、理論的研究、実習等）期間、従事日数（１か月又は１週間</w:t>
      </w:r>
      <w:r w:rsidR="00C3488F" w:rsidRPr="0013737A">
        <w:rPr>
          <w:rFonts w:hAnsi="ＭＳ 明朝" w:hint="eastAsia"/>
        </w:rPr>
        <w:t>当たり</w:t>
      </w:r>
      <w:r w:rsidR="002C5659" w:rsidRPr="0013737A">
        <w:rPr>
          <w:rFonts w:hAnsi="ＭＳ 明朝" w:hint="eastAsia"/>
        </w:rPr>
        <w:t>）、その他研究態様を明らかにするための主任教授等による証明書（別紙３）を添付すること。</w:t>
      </w:r>
    </w:p>
    <w:p w14:paraId="18431282" w14:textId="77777777" w:rsidR="002C5659" w:rsidRPr="0013737A" w:rsidRDefault="002C5659" w:rsidP="00E76BC1">
      <w:pPr>
        <w:ind w:left="189" w:hangingChars="100" w:hanging="189"/>
        <w:rPr>
          <w:rFonts w:hAnsi="ＭＳ 明朝"/>
        </w:rPr>
      </w:pPr>
      <w:r w:rsidRPr="0013737A">
        <w:rPr>
          <w:rFonts w:hAnsi="ＭＳ 明朝" w:hint="eastAsia"/>
        </w:rPr>
        <w:t>９　腎臓に関する医療及び小腸に関する医療を担当しようとする場合は、それぞれ（別紙４）及び（別紙５）による臨床実績等に関する証明書を経歴書に添付すること。</w:t>
      </w:r>
    </w:p>
    <w:p w14:paraId="6029C1D8" w14:textId="77777777" w:rsidR="002C5659" w:rsidRPr="0013737A" w:rsidRDefault="002C5659" w:rsidP="00E76BC1">
      <w:pPr>
        <w:ind w:left="189" w:hangingChars="100" w:hanging="189"/>
        <w:rPr>
          <w:rFonts w:hAnsi="ＭＳ 明朝"/>
        </w:rPr>
      </w:pPr>
      <w:r w:rsidRPr="0013737A">
        <w:rPr>
          <w:rFonts w:hAnsi="ＭＳ 明朝" w:hint="eastAsia"/>
        </w:rPr>
        <w:t>10　（別紙２）自立支援医療を行うために必要な体制及び設備には、それぞれの医療で特に必要とされるものを主に記載すること。</w:t>
      </w:r>
    </w:p>
    <w:p w14:paraId="3CFE5349" w14:textId="77777777" w:rsidR="002C5659" w:rsidRPr="0013737A" w:rsidRDefault="002C5659" w:rsidP="00E76BC1">
      <w:pPr>
        <w:ind w:left="189" w:hangingChars="100" w:hanging="189"/>
        <w:rPr>
          <w:rFonts w:hAnsi="ＭＳ 明朝"/>
        </w:rPr>
      </w:pPr>
      <w:r w:rsidRPr="0013737A">
        <w:rPr>
          <w:rFonts w:hAnsi="ＭＳ 明朝" w:hint="eastAsia"/>
        </w:rPr>
        <w:t>11　心臓移植に関する医療のうち心臓移植術後の抗免疫療法を担当しようとする場合は、（別紙６）又は（別紙７）による臨床実績等に関する証明書を経歴書に添付すること。</w:t>
      </w:r>
    </w:p>
    <w:p w14:paraId="03CDECDE" w14:textId="77777777" w:rsidR="002C5659" w:rsidRPr="0013737A" w:rsidRDefault="002C5659" w:rsidP="00E76BC1">
      <w:pPr>
        <w:ind w:left="189" w:hangingChars="100" w:hanging="189"/>
        <w:rPr>
          <w:rFonts w:hAnsi="ＭＳ 明朝"/>
        </w:rPr>
      </w:pPr>
      <w:r w:rsidRPr="0013737A">
        <w:rPr>
          <w:rFonts w:hAnsi="ＭＳ 明朝" w:hint="eastAsia"/>
        </w:rPr>
        <w:t>12　肝臓移植に関する医療のうち肝臓移植術後の抗免疫療法を担当しようとする場合は、（別紙８）又は（別紙９）による臨床実績等に関する証明書を経歴書に添付すること。</w:t>
      </w:r>
    </w:p>
    <w:p w14:paraId="0E04AFDB" w14:textId="77777777" w:rsidR="00027561" w:rsidRPr="0013737A" w:rsidRDefault="00027561" w:rsidP="00E76BC1">
      <w:pPr>
        <w:ind w:left="189" w:hangingChars="100" w:hanging="189"/>
        <w:rPr>
          <w:rFonts w:hAnsi="ＭＳ 明朝"/>
        </w:rPr>
      </w:pPr>
    </w:p>
    <w:p w14:paraId="64DB28AB" w14:textId="77777777" w:rsidR="00106C4D" w:rsidRPr="0013737A" w:rsidRDefault="00106C4D" w:rsidP="00E76BC1">
      <w:pPr>
        <w:ind w:left="189" w:hangingChars="100" w:hanging="189"/>
        <w:rPr>
          <w:rFonts w:hAnsi="ＭＳ 明朝"/>
        </w:rPr>
      </w:pPr>
    </w:p>
    <w:p w14:paraId="46B4063B" w14:textId="77777777" w:rsidR="00106C4D" w:rsidRPr="0013737A" w:rsidRDefault="00106C4D" w:rsidP="00E76BC1">
      <w:pPr>
        <w:ind w:left="189" w:hangingChars="100" w:hanging="189"/>
        <w:rPr>
          <w:rFonts w:hAnsi="ＭＳ 明朝"/>
        </w:rPr>
      </w:pPr>
    </w:p>
    <w:p w14:paraId="035FE4AC" w14:textId="77777777" w:rsidR="00106C4D" w:rsidRPr="0013737A" w:rsidRDefault="00106C4D" w:rsidP="00E76BC1">
      <w:pPr>
        <w:ind w:left="189" w:hangingChars="100" w:hanging="189"/>
        <w:rPr>
          <w:rFonts w:hAnsi="ＭＳ 明朝"/>
        </w:rPr>
      </w:pPr>
    </w:p>
    <w:p w14:paraId="10D448CB" w14:textId="77777777" w:rsidR="00106C4D" w:rsidRPr="0013737A" w:rsidRDefault="00106C4D" w:rsidP="00E76BC1">
      <w:pPr>
        <w:ind w:left="189" w:hangingChars="100" w:hanging="189"/>
        <w:rPr>
          <w:rFonts w:hAnsi="ＭＳ 明朝"/>
        </w:rPr>
      </w:pPr>
    </w:p>
    <w:p w14:paraId="3AF950F7" w14:textId="77777777" w:rsidR="00106C4D" w:rsidRPr="0013737A" w:rsidRDefault="00106C4D" w:rsidP="00E76BC1">
      <w:pPr>
        <w:ind w:left="189" w:hangingChars="100" w:hanging="189"/>
        <w:rPr>
          <w:rFonts w:hAnsi="ＭＳ 明朝"/>
        </w:rPr>
      </w:pPr>
    </w:p>
    <w:p w14:paraId="09A3D692" w14:textId="77777777" w:rsidR="00106C4D" w:rsidRPr="0013737A" w:rsidRDefault="00106C4D" w:rsidP="00E76BC1">
      <w:pPr>
        <w:ind w:left="189" w:hangingChars="100" w:hanging="189"/>
        <w:rPr>
          <w:rFonts w:hAnsi="ＭＳ 明朝"/>
        </w:rPr>
      </w:pPr>
    </w:p>
    <w:p w14:paraId="6D6B5369" w14:textId="77777777" w:rsidR="00106C4D" w:rsidRPr="0013737A" w:rsidRDefault="00106C4D" w:rsidP="00E76BC1">
      <w:pPr>
        <w:ind w:left="189" w:hangingChars="100" w:hanging="189"/>
        <w:rPr>
          <w:rFonts w:hAnsi="ＭＳ 明朝"/>
        </w:rPr>
      </w:pPr>
    </w:p>
    <w:p w14:paraId="496BE213" w14:textId="77777777" w:rsidR="00106C4D" w:rsidRPr="0013737A" w:rsidRDefault="00106C4D" w:rsidP="00E76BC1">
      <w:pPr>
        <w:ind w:left="189" w:hangingChars="100" w:hanging="189"/>
        <w:rPr>
          <w:rFonts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B0CB9" w:rsidRPr="0013737A" w14:paraId="5DEC143C" w14:textId="77777777" w:rsidTr="004B0CB9">
        <w:tc>
          <w:tcPr>
            <w:tcW w:w="9639" w:type="dxa"/>
            <w:shd w:val="clear" w:color="auto" w:fill="auto"/>
          </w:tcPr>
          <w:p w14:paraId="4ACCC15A" w14:textId="77777777" w:rsidR="004B0CB9" w:rsidRPr="0013737A" w:rsidRDefault="004B0CB9" w:rsidP="00D75F6F">
            <w:pPr>
              <w:ind w:left="219" w:hangingChars="100" w:hanging="219"/>
              <w:rPr>
                <w:rFonts w:hAnsi="ＭＳ 明朝"/>
                <w:color w:val="000000" w:themeColor="text1"/>
                <w:sz w:val="24"/>
                <w:szCs w:val="24"/>
              </w:rPr>
            </w:pPr>
            <w:r w:rsidRPr="0013737A">
              <w:rPr>
                <w:rFonts w:hAnsi="ＭＳ 明朝" w:hint="eastAsia"/>
                <w:color w:val="000000" w:themeColor="text1"/>
                <w:sz w:val="24"/>
                <w:szCs w:val="24"/>
              </w:rPr>
              <w:lastRenderedPageBreak/>
              <w:t>【指定年月日について】</w:t>
            </w:r>
          </w:p>
          <w:p w14:paraId="2C227A5B" w14:textId="77777777" w:rsidR="004B0CB9" w:rsidRPr="0013737A" w:rsidRDefault="004B0CB9" w:rsidP="00D75F6F">
            <w:pPr>
              <w:ind w:left="189" w:hangingChars="100" w:hanging="189"/>
              <w:rPr>
                <w:rFonts w:hAnsi="ＭＳ 明朝"/>
                <w:color w:val="000000" w:themeColor="text1"/>
              </w:rPr>
            </w:pPr>
          </w:p>
          <w:p w14:paraId="41BCB4AC" w14:textId="77777777" w:rsidR="004B0CB9" w:rsidRPr="0013737A" w:rsidRDefault="004B0CB9" w:rsidP="00D75F6F">
            <w:pPr>
              <w:ind w:leftChars="100" w:left="378" w:hangingChars="100" w:hanging="189"/>
              <w:rPr>
                <w:rFonts w:hAnsi="ＭＳ 明朝"/>
                <w:color w:val="000000" w:themeColor="text1"/>
              </w:rPr>
            </w:pPr>
            <w:r w:rsidRPr="0013737A">
              <w:rPr>
                <w:rFonts w:hAnsi="ＭＳ 明朝" w:hint="eastAsia"/>
                <w:color w:val="000000" w:themeColor="text1"/>
              </w:rPr>
              <w:t>●　当月20日までに申請書類を受け付けたものについては、原則として、翌月１日付けをもって指定します。</w:t>
            </w:r>
          </w:p>
          <w:p w14:paraId="7F6C0C7D" w14:textId="77777777" w:rsidR="004B0CB9" w:rsidRPr="0013737A" w:rsidRDefault="004B0CB9" w:rsidP="00D75F6F">
            <w:pPr>
              <w:ind w:leftChars="200" w:left="379"/>
              <w:rPr>
                <w:rFonts w:hAnsi="ＭＳ 明朝"/>
                <w:color w:val="000000" w:themeColor="text1"/>
              </w:rPr>
            </w:pPr>
            <w:r w:rsidRPr="0013737A">
              <w:rPr>
                <w:rFonts w:hAnsi="ＭＳ 明朝" w:hint="eastAsia"/>
                <w:color w:val="000000" w:themeColor="text1"/>
              </w:rPr>
              <w:t xml:space="preserve">　（例）当所：5/20申請書類受付　→　6/1付けを以て指定</w:t>
            </w:r>
          </w:p>
          <w:p w14:paraId="6F2807BA" w14:textId="77777777" w:rsidR="004B0CB9" w:rsidRPr="0013737A" w:rsidRDefault="004B0CB9" w:rsidP="00D75F6F">
            <w:pPr>
              <w:ind w:leftChars="200" w:left="379"/>
              <w:rPr>
                <w:rFonts w:hAnsi="ＭＳ 明朝"/>
                <w:color w:val="000000" w:themeColor="text1"/>
              </w:rPr>
            </w:pPr>
          </w:p>
          <w:p w14:paraId="6DBD4F32" w14:textId="77777777" w:rsidR="004B0CB9" w:rsidRPr="0013737A" w:rsidRDefault="004B0CB9" w:rsidP="00D75F6F">
            <w:pPr>
              <w:ind w:leftChars="200" w:left="379"/>
              <w:rPr>
                <w:rFonts w:hAnsi="ＭＳ 明朝"/>
                <w:color w:val="000000" w:themeColor="text1"/>
              </w:rPr>
            </w:pPr>
          </w:p>
          <w:p w14:paraId="12942F45" w14:textId="77777777" w:rsidR="004B0CB9" w:rsidRPr="0013737A" w:rsidRDefault="004B0CB9" w:rsidP="00D75F6F">
            <w:pPr>
              <w:ind w:leftChars="200" w:left="379"/>
              <w:rPr>
                <w:rFonts w:hAnsi="ＭＳ 明朝"/>
                <w:color w:val="000000" w:themeColor="text1"/>
              </w:rPr>
            </w:pPr>
          </w:p>
          <w:p w14:paraId="59E63884" w14:textId="77777777" w:rsidR="004B0CB9" w:rsidRPr="0013737A" w:rsidRDefault="004B0CB9" w:rsidP="00D75F6F">
            <w:pPr>
              <w:ind w:left="219" w:hangingChars="100" w:hanging="219"/>
              <w:rPr>
                <w:rFonts w:hAnsi="ＭＳ 明朝"/>
                <w:color w:val="000000" w:themeColor="text1"/>
                <w:sz w:val="24"/>
                <w:szCs w:val="24"/>
              </w:rPr>
            </w:pPr>
            <w:r w:rsidRPr="0013737A">
              <w:rPr>
                <w:rFonts w:hAnsi="ＭＳ 明朝" w:hint="eastAsia"/>
                <w:color w:val="000000" w:themeColor="text1"/>
                <w:sz w:val="24"/>
                <w:szCs w:val="24"/>
              </w:rPr>
              <w:t>【遡及申請について】</w:t>
            </w:r>
          </w:p>
          <w:p w14:paraId="7013009C" w14:textId="77777777" w:rsidR="004B0CB9" w:rsidRPr="0013737A" w:rsidRDefault="004B0CB9" w:rsidP="00D75F6F">
            <w:pPr>
              <w:ind w:left="189" w:hangingChars="100" w:hanging="189"/>
              <w:rPr>
                <w:rFonts w:hAnsi="ＭＳ 明朝"/>
                <w:color w:val="000000" w:themeColor="text1"/>
              </w:rPr>
            </w:pPr>
          </w:p>
          <w:p w14:paraId="240B46A7" w14:textId="77777777" w:rsidR="004B0CB9" w:rsidRPr="0013737A" w:rsidRDefault="004B0CB9" w:rsidP="00D75F6F">
            <w:pPr>
              <w:ind w:leftChars="100" w:left="378" w:hangingChars="100" w:hanging="189"/>
              <w:rPr>
                <w:rFonts w:hAnsi="ＭＳ 明朝"/>
                <w:color w:val="000000" w:themeColor="text1"/>
              </w:rPr>
            </w:pPr>
            <w:r w:rsidRPr="0013737A">
              <w:rPr>
                <w:rFonts w:hAnsi="ＭＳ 明朝" w:hint="eastAsia"/>
                <w:color w:val="000000" w:themeColor="text1"/>
              </w:rPr>
              <w:t>●　次の場合には、「保険医療機関又は保険薬局の指定」における遡及申請・指定（以下、「局指定」という。）」の取扱いに準じて、当該局指定の事実の確認を以て、当該局指定の指定期間の初日を自立支援医療機関の指定日として遡及指定することとし、遡及申請を受け付けます。</w:t>
            </w:r>
          </w:p>
          <w:p w14:paraId="5FA23062" w14:textId="77777777" w:rsidR="004B0CB9" w:rsidRPr="0013737A" w:rsidRDefault="004B0CB9" w:rsidP="00D75F6F">
            <w:pPr>
              <w:ind w:leftChars="100" w:left="189" w:firstLineChars="200" w:firstLine="379"/>
              <w:rPr>
                <w:rFonts w:hAnsi="ＭＳ 明朝"/>
                <w:color w:val="000000" w:themeColor="text1"/>
              </w:rPr>
            </w:pPr>
            <w:r w:rsidRPr="0013737A">
              <w:rPr>
                <w:rFonts w:hAnsi="ＭＳ 明朝" w:hint="eastAsia"/>
                <w:color w:val="000000" w:themeColor="text1"/>
              </w:rPr>
              <w:t>（遡及申請をする場合には、あらかじめお問い合わせくださるようお願いします。）</w:t>
            </w:r>
          </w:p>
          <w:p w14:paraId="6C2716E3" w14:textId="77777777" w:rsidR="004B0CB9" w:rsidRPr="0013737A" w:rsidRDefault="004B0CB9" w:rsidP="00D75F6F">
            <w:pPr>
              <w:rPr>
                <w:rFonts w:hAnsi="ＭＳ 明朝"/>
                <w:color w:val="000000" w:themeColor="text1"/>
              </w:rPr>
            </w:pPr>
          </w:p>
          <w:p w14:paraId="32A5E2E6" w14:textId="77777777" w:rsidR="004B0CB9" w:rsidRPr="0013737A" w:rsidRDefault="004B0CB9" w:rsidP="00D75F6F">
            <w:pPr>
              <w:ind w:firstLineChars="100" w:firstLine="189"/>
              <w:rPr>
                <w:rFonts w:hAnsi="ＭＳ 明朝"/>
                <w:color w:val="000000" w:themeColor="text1"/>
              </w:rPr>
            </w:pPr>
            <w:r w:rsidRPr="0013737A">
              <w:rPr>
                <w:rFonts w:hAnsi="ＭＳ 明朝" w:hint="eastAsia"/>
                <w:color w:val="000000" w:themeColor="text1"/>
              </w:rPr>
              <w:t xml:space="preserve">　・（事業譲渡等）</w:t>
            </w:r>
          </w:p>
          <w:p w14:paraId="20FE62B4" w14:textId="77777777" w:rsidR="004B0CB9" w:rsidRPr="0013737A" w:rsidRDefault="004B0CB9" w:rsidP="00D75F6F">
            <w:pPr>
              <w:ind w:leftChars="300" w:left="568" w:firstLineChars="100" w:firstLine="189"/>
              <w:rPr>
                <w:rFonts w:hAnsi="ＭＳ 明朝"/>
                <w:color w:val="000000" w:themeColor="text1"/>
              </w:rPr>
            </w:pPr>
            <w:r w:rsidRPr="0013737A">
              <w:rPr>
                <w:rFonts w:hAnsi="ＭＳ 明朝" w:hint="eastAsia"/>
                <w:color w:val="000000" w:themeColor="text1"/>
              </w:rPr>
              <w:t>保険医療機関</w:t>
            </w:r>
            <w:r w:rsidR="004401DF" w:rsidRPr="0013737A">
              <w:rPr>
                <w:rFonts w:hAnsi="ＭＳ 明朝" w:hint="eastAsia"/>
                <w:color w:val="000000" w:themeColor="text1"/>
              </w:rPr>
              <w:t>又は保険薬局</w:t>
            </w:r>
            <w:r w:rsidRPr="0013737A">
              <w:rPr>
                <w:rFonts w:hAnsi="ＭＳ 明朝" w:hint="eastAsia"/>
                <w:color w:val="000000" w:themeColor="text1"/>
              </w:rPr>
              <w:t>の開設者が変更になった場合で、前の開設者の変更と同時に引き続いて開設され、患者が引き続き診療を受けている場合</w:t>
            </w:r>
          </w:p>
          <w:p w14:paraId="5A1D625D" w14:textId="77777777" w:rsidR="004B0CB9" w:rsidRPr="0013737A" w:rsidRDefault="004B0CB9" w:rsidP="00D75F6F">
            <w:pPr>
              <w:rPr>
                <w:rFonts w:hAnsi="ＭＳ 明朝"/>
                <w:color w:val="000000" w:themeColor="text1"/>
              </w:rPr>
            </w:pPr>
          </w:p>
          <w:p w14:paraId="345374DC" w14:textId="77777777" w:rsidR="004B0CB9" w:rsidRPr="0013737A" w:rsidRDefault="004B0CB9" w:rsidP="00D75F6F">
            <w:pPr>
              <w:rPr>
                <w:rFonts w:hAnsi="ＭＳ 明朝"/>
                <w:color w:val="000000" w:themeColor="text1"/>
              </w:rPr>
            </w:pPr>
            <w:r w:rsidRPr="0013737A">
              <w:rPr>
                <w:rFonts w:hAnsi="ＭＳ 明朝" w:hint="eastAsia"/>
                <w:color w:val="000000" w:themeColor="text1"/>
              </w:rPr>
              <w:t xml:space="preserve">　　・（法人成り等）</w:t>
            </w:r>
          </w:p>
          <w:p w14:paraId="00B6E50E" w14:textId="77777777" w:rsidR="004B0CB9" w:rsidRPr="0013737A" w:rsidRDefault="004B0CB9" w:rsidP="004401DF">
            <w:pPr>
              <w:ind w:left="568" w:hangingChars="300" w:hanging="568"/>
              <w:rPr>
                <w:rFonts w:hAnsi="ＭＳ 明朝"/>
                <w:color w:val="000000" w:themeColor="text1"/>
              </w:rPr>
            </w:pPr>
            <w:r w:rsidRPr="0013737A">
              <w:rPr>
                <w:rFonts w:hAnsi="ＭＳ 明朝" w:hint="eastAsia"/>
                <w:color w:val="000000" w:themeColor="text1"/>
              </w:rPr>
              <w:t xml:space="preserve">　　　　保険医療機関</w:t>
            </w:r>
            <w:r w:rsidR="004401DF" w:rsidRPr="0013737A">
              <w:rPr>
                <w:rFonts w:hAnsi="ＭＳ 明朝" w:hint="eastAsia"/>
                <w:color w:val="000000" w:themeColor="text1"/>
              </w:rPr>
              <w:t>又は保険薬局</w:t>
            </w:r>
            <w:r w:rsidRPr="0013737A">
              <w:rPr>
                <w:rFonts w:hAnsi="ＭＳ 明朝" w:hint="eastAsia"/>
                <w:color w:val="000000" w:themeColor="text1"/>
              </w:rPr>
              <w:t>の開設者が「個人」から「法人組織」に、又は「法人組織」から「個人」に変更になった場合で、患者が引き続き診療を受けている場合</w:t>
            </w:r>
          </w:p>
          <w:p w14:paraId="037E085B" w14:textId="47C766D6" w:rsidR="004B0CB9" w:rsidRPr="0013737A" w:rsidRDefault="00C212F5" w:rsidP="00C212F5">
            <w:pPr>
              <w:tabs>
                <w:tab w:val="left" w:pos="3213"/>
              </w:tabs>
              <w:ind w:left="189" w:hangingChars="100" w:hanging="189"/>
              <w:rPr>
                <w:rFonts w:hAnsi="ＭＳ 明朝"/>
                <w:color w:val="000000" w:themeColor="text1"/>
              </w:rPr>
            </w:pPr>
            <w:r>
              <w:rPr>
                <w:rFonts w:hAnsi="ＭＳ 明朝"/>
                <w:color w:val="000000" w:themeColor="text1"/>
              </w:rPr>
              <w:tab/>
            </w:r>
            <w:r>
              <w:rPr>
                <w:rFonts w:hAnsi="ＭＳ 明朝"/>
                <w:color w:val="000000" w:themeColor="text1"/>
              </w:rPr>
              <w:tab/>
            </w:r>
          </w:p>
          <w:p w14:paraId="15133C5E" w14:textId="77777777" w:rsidR="004401DF" w:rsidRPr="0013737A" w:rsidRDefault="004401DF" w:rsidP="00D75F6F">
            <w:pPr>
              <w:ind w:left="189" w:hangingChars="100" w:hanging="189"/>
              <w:rPr>
                <w:rFonts w:hAnsi="ＭＳ 明朝"/>
                <w:color w:val="000000" w:themeColor="text1"/>
              </w:rPr>
            </w:pPr>
          </w:p>
          <w:p w14:paraId="1DFF8EB1" w14:textId="77777777" w:rsidR="004B0CB9" w:rsidRPr="0013737A" w:rsidRDefault="004B0CB9" w:rsidP="00D75F6F">
            <w:pPr>
              <w:ind w:leftChars="100" w:left="378" w:hangingChars="100" w:hanging="189"/>
              <w:rPr>
                <w:rFonts w:hAnsi="ＭＳ 明朝"/>
                <w:color w:val="000000" w:themeColor="text1"/>
              </w:rPr>
            </w:pPr>
            <w:r w:rsidRPr="0013737A">
              <w:rPr>
                <w:rFonts w:hAnsi="ＭＳ 明朝" w:hint="eastAsia"/>
                <w:color w:val="000000" w:themeColor="text1"/>
              </w:rPr>
              <w:t>●　遡及申請する場合には、「厚生局に遡及申請をしたことがわかる書面（申請書の写し）」を添付して、指定希望日の前月20日までに申請書類を提出してください。</w:t>
            </w:r>
          </w:p>
          <w:p w14:paraId="7011DAC5" w14:textId="77777777" w:rsidR="004B0CB9" w:rsidRPr="0013737A" w:rsidRDefault="004B0CB9" w:rsidP="00D75F6F">
            <w:pPr>
              <w:ind w:left="189" w:hangingChars="100" w:hanging="189"/>
              <w:rPr>
                <w:rFonts w:hAnsi="ＭＳ 明朝"/>
                <w:color w:val="000000" w:themeColor="text1"/>
              </w:rPr>
            </w:pPr>
          </w:p>
          <w:p w14:paraId="7802AC00" w14:textId="77777777" w:rsidR="004B0CB9" w:rsidRPr="0013737A" w:rsidRDefault="004B0CB9" w:rsidP="00D75F6F">
            <w:pPr>
              <w:ind w:left="189" w:hangingChars="100" w:hanging="189"/>
              <w:rPr>
                <w:rFonts w:hAnsi="ＭＳ 明朝"/>
                <w:color w:val="000000" w:themeColor="text1"/>
              </w:rPr>
            </w:pPr>
          </w:p>
          <w:p w14:paraId="198D86B2" w14:textId="77777777" w:rsidR="004B0CB9" w:rsidRPr="0013737A" w:rsidRDefault="004B0CB9" w:rsidP="00D75F6F">
            <w:pPr>
              <w:ind w:leftChars="100" w:left="378" w:hangingChars="100" w:hanging="189"/>
              <w:rPr>
                <w:rFonts w:hAnsi="ＭＳ 明朝"/>
                <w:color w:val="000000" w:themeColor="text1"/>
              </w:rPr>
            </w:pPr>
            <w:r w:rsidRPr="0013737A">
              <w:rPr>
                <w:rFonts w:hAnsi="ＭＳ 明朝" w:hint="eastAsia"/>
                <w:color w:val="000000" w:themeColor="text1"/>
              </w:rPr>
              <w:t>●　指定希望日の前月20日までに申請書類を受け付けたものについては、「局指定されたこと」が確認でき次第、当該局指定の指定期間の初日付けをもって、自立支援医療機関として指定します。</w:t>
            </w:r>
          </w:p>
          <w:p w14:paraId="65751688" w14:textId="5B4AFB1A" w:rsidR="004B0CB9" w:rsidRPr="0013737A" w:rsidRDefault="004401DF" w:rsidP="004401DF">
            <w:pPr>
              <w:ind w:left="379" w:hangingChars="200" w:hanging="379"/>
              <w:rPr>
                <w:rFonts w:hAnsi="ＭＳ 明朝"/>
                <w:color w:val="000000" w:themeColor="text1"/>
              </w:rPr>
            </w:pPr>
            <w:r w:rsidRPr="0013737A">
              <w:rPr>
                <w:rFonts w:hAnsi="ＭＳ 明朝" w:hint="eastAsia"/>
                <w:color w:val="000000" w:themeColor="text1"/>
              </w:rPr>
              <w:t xml:space="preserve">　　　</w:t>
            </w:r>
            <w:r w:rsidR="004B0CB9" w:rsidRPr="0013737A">
              <w:rPr>
                <w:rFonts w:hAnsi="ＭＳ 明朝" w:hint="eastAsia"/>
                <w:color w:val="000000" w:themeColor="text1"/>
              </w:rPr>
              <w:t>厚生局から</w:t>
            </w:r>
            <w:r w:rsidRPr="0013737A">
              <w:rPr>
                <w:rFonts w:hAnsi="ＭＳ 明朝" w:hint="eastAsia"/>
                <w:color w:val="000000" w:themeColor="text1"/>
              </w:rPr>
              <w:t>保険医療機関又は</w:t>
            </w:r>
            <w:r w:rsidR="004B0CB9" w:rsidRPr="0013737A">
              <w:rPr>
                <w:rFonts w:hAnsi="ＭＳ 明朝" w:hint="eastAsia"/>
                <w:color w:val="000000" w:themeColor="text1"/>
              </w:rPr>
              <w:t>保険薬局の指定通知が交付されましたら、速やかに、FAX等により</w:t>
            </w:r>
            <w:r w:rsidR="001765A0">
              <w:rPr>
                <w:rFonts w:hAnsi="ＭＳ 明朝" w:hint="eastAsia"/>
                <w:color w:val="000000" w:themeColor="text1"/>
              </w:rPr>
              <w:t>「写し」を</w:t>
            </w:r>
            <w:r w:rsidR="004B0CB9" w:rsidRPr="0013737A">
              <w:rPr>
                <w:rFonts w:hAnsi="ＭＳ 明朝" w:hint="eastAsia"/>
                <w:color w:val="000000" w:themeColor="text1"/>
              </w:rPr>
              <w:t>御</w:t>
            </w:r>
            <w:r w:rsidR="00C212F5">
              <w:rPr>
                <w:rFonts w:hAnsi="ＭＳ 明朝" w:hint="eastAsia"/>
                <w:color w:val="000000" w:themeColor="text1"/>
              </w:rPr>
              <w:t>提出</w:t>
            </w:r>
            <w:r w:rsidR="004B0CB9" w:rsidRPr="0013737A">
              <w:rPr>
                <w:rFonts w:hAnsi="ＭＳ 明朝" w:hint="eastAsia"/>
                <w:color w:val="000000" w:themeColor="text1"/>
              </w:rPr>
              <w:t>願います。</w:t>
            </w:r>
          </w:p>
          <w:p w14:paraId="57EE3E44" w14:textId="77777777" w:rsidR="004B0CB9" w:rsidRPr="0013737A" w:rsidRDefault="004B0CB9" w:rsidP="00D75F6F">
            <w:pPr>
              <w:ind w:leftChars="200" w:left="379"/>
              <w:rPr>
                <w:rFonts w:hAnsi="ＭＳ 明朝"/>
                <w:color w:val="000000" w:themeColor="text1"/>
              </w:rPr>
            </w:pPr>
          </w:p>
          <w:p w14:paraId="69D78EE4" w14:textId="77777777" w:rsidR="004B0CB9" w:rsidRPr="0013737A" w:rsidRDefault="004B0CB9" w:rsidP="00D75F6F">
            <w:pPr>
              <w:ind w:leftChars="200" w:left="379"/>
              <w:rPr>
                <w:rFonts w:hAnsi="ＭＳ 明朝"/>
                <w:color w:val="000000" w:themeColor="text1"/>
              </w:rPr>
            </w:pPr>
          </w:p>
          <w:p w14:paraId="0D91B904" w14:textId="77777777" w:rsidR="004B0CB9" w:rsidRPr="0013737A" w:rsidRDefault="004B0CB9" w:rsidP="00D75F6F">
            <w:pPr>
              <w:ind w:leftChars="200" w:left="379"/>
              <w:rPr>
                <w:rFonts w:hAnsi="ＭＳ 明朝"/>
                <w:color w:val="000000" w:themeColor="text1"/>
              </w:rPr>
            </w:pPr>
            <w:r w:rsidRPr="0013737A">
              <w:rPr>
                <w:rFonts w:hAnsi="ＭＳ 明朝" w:hint="eastAsia"/>
                <w:color w:val="000000" w:themeColor="text1"/>
              </w:rPr>
              <w:t xml:space="preserve">　（例）6/1を指定希望日とする場合　</w:t>
            </w:r>
          </w:p>
          <w:p w14:paraId="2A738F6B" w14:textId="77777777" w:rsidR="004B0CB9" w:rsidRPr="0013737A" w:rsidRDefault="004B0CB9" w:rsidP="00D75F6F">
            <w:pPr>
              <w:ind w:leftChars="200" w:left="379" w:firstLineChars="400" w:firstLine="757"/>
              <w:rPr>
                <w:rFonts w:hAnsi="ＭＳ 明朝"/>
                <w:color w:val="000000" w:themeColor="text1"/>
              </w:rPr>
            </w:pPr>
            <w:r w:rsidRPr="0013737A">
              <w:rPr>
                <w:rFonts w:hAnsi="ＭＳ 明朝" w:hint="eastAsia"/>
                <w:color w:val="000000" w:themeColor="text1"/>
              </w:rPr>
              <w:t>①　当　所：　5/20　申請書類受付（厚生局への遡及申請書の写しを添付）</w:t>
            </w:r>
          </w:p>
          <w:p w14:paraId="2E51C1DB" w14:textId="63D0F692" w:rsidR="004A0BFB" w:rsidRPr="0013737A" w:rsidRDefault="004B0CB9" w:rsidP="00D75F6F">
            <w:pPr>
              <w:ind w:leftChars="200" w:left="379" w:firstLineChars="400" w:firstLine="757"/>
              <w:rPr>
                <w:rFonts w:hAnsi="ＭＳ 明朝"/>
                <w:color w:val="000000" w:themeColor="text1"/>
              </w:rPr>
            </w:pPr>
            <w:r w:rsidRPr="0013737A">
              <w:rPr>
                <w:rFonts w:hAnsi="ＭＳ 明朝" w:hint="eastAsia"/>
                <w:color w:val="000000" w:themeColor="text1"/>
              </w:rPr>
              <w:t>②　厚生局：　7/</w:t>
            </w:r>
            <w:r w:rsidRPr="0013737A">
              <w:rPr>
                <w:rFonts w:hAnsi="ＭＳ 明朝"/>
                <w:color w:val="000000" w:themeColor="text1"/>
              </w:rPr>
              <w:t xml:space="preserve"> </w:t>
            </w:r>
            <w:r w:rsidRPr="0013737A">
              <w:rPr>
                <w:rFonts w:hAnsi="ＭＳ 明朝" w:hint="eastAsia"/>
                <w:color w:val="000000" w:themeColor="text1"/>
              </w:rPr>
              <w:t>1付けで</w:t>
            </w:r>
            <w:r w:rsidR="004A0BFB" w:rsidRPr="0013737A">
              <w:rPr>
                <w:rFonts w:hAnsi="ＭＳ 明朝" w:hint="eastAsia"/>
                <w:color w:val="000000" w:themeColor="text1"/>
              </w:rPr>
              <w:t>保健医療機関又は</w:t>
            </w:r>
            <w:r w:rsidRPr="0013737A">
              <w:rPr>
                <w:rFonts w:hAnsi="ＭＳ 明朝" w:hint="eastAsia"/>
                <w:color w:val="000000" w:themeColor="text1"/>
              </w:rPr>
              <w:t>保険薬局として遡及指定</w:t>
            </w:r>
          </w:p>
          <w:p w14:paraId="1186BB10" w14:textId="77777777" w:rsidR="004B0CB9" w:rsidRPr="0013737A" w:rsidRDefault="004B0CB9" w:rsidP="004A0BFB">
            <w:pPr>
              <w:ind w:leftChars="200" w:left="379" w:firstLineChars="2300" w:firstLine="4355"/>
              <w:rPr>
                <w:rFonts w:hAnsi="ＭＳ 明朝"/>
                <w:color w:val="000000" w:themeColor="text1"/>
              </w:rPr>
            </w:pPr>
            <w:r w:rsidRPr="0013737A">
              <w:rPr>
                <w:rFonts w:hAnsi="ＭＳ 明朝" w:hint="eastAsia"/>
                <w:color w:val="000000" w:themeColor="text1"/>
              </w:rPr>
              <w:t>（指定の期間：6/1から6年間）</w:t>
            </w:r>
          </w:p>
          <w:p w14:paraId="78C319BE" w14:textId="77777777" w:rsidR="004B0CB9" w:rsidRPr="0013737A" w:rsidRDefault="004B0CB9" w:rsidP="00D75F6F">
            <w:pPr>
              <w:ind w:leftChars="200" w:left="379" w:firstLineChars="400" w:firstLine="757"/>
              <w:rPr>
                <w:rFonts w:hAnsi="ＭＳ 明朝"/>
                <w:color w:val="000000" w:themeColor="text1"/>
              </w:rPr>
            </w:pPr>
            <w:r w:rsidRPr="0013737A">
              <w:rPr>
                <w:rFonts w:hAnsi="ＭＳ 明朝" w:hint="eastAsia"/>
                <w:color w:val="000000" w:themeColor="text1"/>
              </w:rPr>
              <w:t>③　当　所：　7/20</w:t>
            </w:r>
            <w:r w:rsidR="00D32D89" w:rsidRPr="0013737A">
              <w:rPr>
                <w:rFonts w:hAnsi="ＭＳ 明朝" w:hint="eastAsia"/>
                <w:color w:val="000000" w:themeColor="text1"/>
              </w:rPr>
              <w:t>頃</w:t>
            </w:r>
            <w:r w:rsidRPr="0013737A">
              <w:rPr>
                <w:rFonts w:hAnsi="ＭＳ 明朝" w:hint="eastAsia"/>
                <w:color w:val="000000" w:themeColor="text1"/>
              </w:rPr>
              <w:t xml:space="preserve">　</w:t>
            </w:r>
            <w:r w:rsidR="00D32D89" w:rsidRPr="0013737A">
              <w:rPr>
                <w:rFonts w:hAnsi="ＭＳ 明朝" w:hint="eastAsia"/>
                <w:color w:val="000000" w:themeColor="text1"/>
              </w:rPr>
              <w:t>FAX等により</w:t>
            </w:r>
            <w:r w:rsidRPr="0013737A">
              <w:rPr>
                <w:rFonts w:hAnsi="ＭＳ 明朝" w:hint="eastAsia"/>
                <w:color w:val="000000" w:themeColor="text1"/>
              </w:rPr>
              <w:t>②の指定通知（写し）を確認</w:t>
            </w:r>
          </w:p>
          <w:p w14:paraId="23611194" w14:textId="05C8B022" w:rsidR="004B0CB9" w:rsidRPr="0013737A" w:rsidRDefault="004B0CB9" w:rsidP="0015027C">
            <w:pPr>
              <w:ind w:leftChars="200" w:left="379" w:firstLineChars="400" w:firstLine="757"/>
              <w:rPr>
                <w:rFonts w:hAnsi="ＭＳ 明朝"/>
                <w:color w:val="000000" w:themeColor="text1"/>
              </w:rPr>
            </w:pPr>
            <w:r w:rsidRPr="0013737A">
              <w:rPr>
                <w:rFonts w:hAnsi="ＭＳ 明朝" w:hint="eastAsia"/>
                <w:color w:val="000000" w:themeColor="text1"/>
              </w:rPr>
              <w:t>④　当　所：　7/31付けで遡及指定・指定通知交付（指定日：6/1）</w:t>
            </w:r>
          </w:p>
        </w:tc>
      </w:tr>
    </w:tbl>
    <w:p w14:paraId="44D127D9" w14:textId="77777777" w:rsidR="00966072" w:rsidRPr="0013737A" w:rsidRDefault="00966072" w:rsidP="00027561">
      <w:pPr>
        <w:ind w:leftChars="100" w:left="378" w:hangingChars="100" w:hanging="189"/>
        <w:rPr>
          <w:rFonts w:hAnsi="ＭＳ 明朝"/>
        </w:rPr>
      </w:pPr>
      <w:r w:rsidRPr="0013737A">
        <w:rPr>
          <w:rFonts w:hAnsi="ＭＳ 明朝"/>
        </w:rPr>
        <w:br w:type="page"/>
      </w:r>
      <w:r w:rsidR="00524577" w:rsidRPr="0013737A">
        <w:rPr>
          <w:rFonts w:hAnsi="ＭＳ 明朝" w:hint="eastAsia"/>
        </w:rPr>
        <w:lastRenderedPageBreak/>
        <w:t>（</w:t>
      </w:r>
      <w:r w:rsidRPr="0013737A">
        <w:rPr>
          <w:rFonts w:hAnsi="ＭＳ 明朝" w:hint="eastAsia"/>
        </w:rPr>
        <w:t>別紙</w:t>
      </w:r>
      <w:r w:rsidR="00524577" w:rsidRPr="0013737A">
        <w:rPr>
          <w:rFonts w:hAnsi="ＭＳ 明朝" w:hint="eastAsia"/>
        </w:rPr>
        <w:t>１）</w:t>
      </w:r>
    </w:p>
    <w:p w14:paraId="26F298CF" w14:textId="77777777" w:rsidR="00966072" w:rsidRPr="0013737A" w:rsidRDefault="00966072">
      <w:pPr>
        <w:rPr>
          <w:rFonts w:hAnsi="ＭＳ 明朝"/>
        </w:rPr>
      </w:pPr>
    </w:p>
    <w:p w14:paraId="43DD0308" w14:textId="77777777" w:rsidR="00966072" w:rsidRPr="0013737A" w:rsidRDefault="00966072">
      <w:pPr>
        <w:jc w:val="center"/>
        <w:rPr>
          <w:rFonts w:hAnsi="ＭＳ 明朝"/>
        </w:rPr>
      </w:pPr>
      <w:r w:rsidRPr="0013737A">
        <w:rPr>
          <w:rFonts w:hAnsi="ＭＳ 明朝" w:hint="eastAsia"/>
          <w:spacing w:val="367"/>
        </w:rPr>
        <w:t>経歴</w:t>
      </w:r>
      <w:r w:rsidRPr="0013737A">
        <w:rPr>
          <w:rFonts w:hAnsi="ＭＳ 明朝" w:hint="eastAsia"/>
        </w:rPr>
        <w:t>書</w:t>
      </w:r>
    </w:p>
    <w:p w14:paraId="10CA2ED6" w14:textId="77777777" w:rsidR="00966072" w:rsidRPr="0013737A" w:rsidRDefault="00966072">
      <w:pPr>
        <w:rPr>
          <w:rFonts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812"/>
        <w:gridCol w:w="993"/>
        <w:gridCol w:w="1313"/>
        <w:gridCol w:w="1096"/>
        <w:gridCol w:w="993"/>
        <w:gridCol w:w="2126"/>
      </w:tblGrid>
      <w:tr w:rsidR="00966072" w:rsidRPr="0013737A" w14:paraId="2F704D2A" w14:textId="77777777" w:rsidTr="00DA3E8E">
        <w:trPr>
          <w:trHeight w:val="680"/>
        </w:trPr>
        <w:tc>
          <w:tcPr>
            <w:tcW w:w="2023" w:type="dxa"/>
            <w:vAlign w:val="center"/>
          </w:tcPr>
          <w:p w14:paraId="377394EB" w14:textId="77777777" w:rsidR="00966072" w:rsidRPr="0013737A" w:rsidRDefault="00966072">
            <w:pPr>
              <w:jc w:val="distribute"/>
              <w:rPr>
                <w:rFonts w:hAnsi="ＭＳ 明朝"/>
              </w:rPr>
            </w:pPr>
            <w:r w:rsidRPr="0013737A">
              <w:rPr>
                <w:rFonts w:hAnsi="ＭＳ 明朝" w:hint="eastAsia"/>
              </w:rPr>
              <w:t>学位</w:t>
            </w:r>
          </w:p>
        </w:tc>
        <w:tc>
          <w:tcPr>
            <w:tcW w:w="812" w:type="dxa"/>
            <w:vAlign w:val="center"/>
          </w:tcPr>
          <w:p w14:paraId="6824D8A8" w14:textId="77777777" w:rsidR="00966072" w:rsidRPr="0013737A" w:rsidRDefault="00966072">
            <w:pPr>
              <w:rPr>
                <w:rFonts w:hAnsi="ＭＳ 明朝"/>
              </w:rPr>
            </w:pPr>
            <w:r w:rsidRPr="0013737A">
              <w:rPr>
                <w:rFonts w:hAnsi="ＭＳ 明朝" w:hint="eastAsia"/>
              </w:rPr>
              <w:t xml:space="preserve">　</w:t>
            </w:r>
          </w:p>
        </w:tc>
        <w:tc>
          <w:tcPr>
            <w:tcW w:w="993" w:type="dxa"/>
            <w:vAlign w:val="center"/>
          </w:tcPr>
          <w:p w14:paraId="68988456" w14:textId="77777777" w:rsidR="00966072" w:rsidRPr="0013737A" w:rsidRDefault="00C3488F">
            <w:pPr>
              <w:spacing w:line="240" w:lineRule="exact"/>
              <w:textAlignment w:val="center"/>
              <w:rPr>
                <w:rFonts w:hAnsi="ＭＳ 明朝"/>
              </w:rPr>
            </w:pPr>
            <w:r w:rsidRPr="0013737A">
              <w:rPr>
                <w:rFonts w:hAnsi="ＭＳ 明朝" w:hint="eastAsia"/>
              </w:rPr>
              <w:t>ふりがな</w:t>
            </w:r>
          </w:p>
          <w:p w14:paraId="3E19D93E" w14:textId="77777777" w:rsidR="00966072" w:rsidRPr="0013737A" w:rsidRDefault="00966072">
            <w:pPr>
              <w:spacing w:line="240" w:lineRule="exact"/>
              <w:jc w:val="distribute"/>
              <w:textAlignment w:val="center"/>
              <w:rPr>
                <w:rFonts w:hAnsi="ＭＳ 明朝"/>
              </w:rPr>
            </w:pPr>
            <w:r w:rsidRPr="0013737A">
              <w:rPr>
                <w:rFonts w:hAnsi="ＭＳ 明朝" w:hint="eastAsia"/>
              </w:rPr>
              <w:t>氏名</w:t>
            </w:r>
          </w:p>
        </w:tc>
        <w:tc>
          <w:tcPr>
            <w:tcW w:w="2409" w:type="dxa"/>
            <w:gridSpan w:val="2"/>
            <w:vAlign w:val="center"/>
          </w:tcPr>
          <w:p w14:paraId="00AFFEFC" w14:textId="77777777" w:rsidR="00966072" w:rsidRPr="0013737A" w:rsidRDefault="00966072">
            <w:pPr>
              <w:jc w:val="right"/>
              <w:rPr>
                <w:rFonts w:hAnsi="ＭＳ 明朝"/>
              </w:rPr>
            </w:pPr>
          </w:p>
        </w:tc>
        <w:tc>
          <w:tcPr>
            <w:tcW w:w="993" w:type="dxa"/>
            <w:vAlign w:val="center"/>
          </w:tcPr>
          <w:p w14:paraId="7AD5CCC1" w14:textId="77777777" w:rsidR="00966072" w:rsidRPr="0013737A" w:rsidRDefault="00966072">
            <w:pPr>
              <w:jc w:val="center"/>
              <w:rPr>
                <w:rFonts w:hAnsi="ＭＳ 明朝"/>
              </w:rPr>
            </w:pPr>
            <w:r w:rsidRPr="0013737A">
              <w:rPr>
                <w:rFonts w:hAnsi="ＭＳ 明朝" w:hint="eastAsia"/>
              </w:rPr>
              <w:t>生年月日</w:t>
            </w:r>
          </w:p>
        </w:tc>
        <w:tc>
          <w:tcPr>
            <w:tcW w:w="2126" w:type="dxa"/>
            <w:vAlign w:val="center"/>
          </w:tcPr>
          <w:p w14:paraId="771D05B1" w14:textId="77777777" w:rsidR="00966072" w:rsidRPr="0013737A" w:rsidRDefault="00966072">
            <w:pPr>
              <w:rPr>
                <w:rFonts w:hAnsi="ＭＳ 明朝"/>
              </w:rPr>
            </w:pPr>
            <w:r w:rsidRPr="0013737A">
              <w:rPr>
                <w:rFonts w:hAnsi="ＭＳ 明朝" w:hint="eastAsia"/>
              </w:rPr>
              <w:t xml:space="preserve">　</w:t>
            </w:r>
          </w:p>
        </w:tc>
      </w:tr>
      <w:tr w:rsidR="00966072" w:rsidRPr="0013737A" w14:paraId="5A31E708" w14:textId="77777777" w:rsidTr="00DA3E8E">
        <w:trPr>
          <w:cantSplit/>
          <w:trHeight w:val="700"/>
        </w:trPr>
        <w:tc>
          <w:tcPr>
            <w:tcW w:w="2023" w:type="dxa"/>
            <w:vAlign w:val="center"/>
          </w:tcPr>
          <w:p w14:paraId="024D1376" w14:textId="77777777" w:rsidR="00966072" w:rsidRPr="0013737A" w:rsidRDefault="00966072">
            <w:pPr>
              <w:jc w:val="distribute"/>
              <w:rPr>
                <w:rFonts w:hAnsi="ＭＳ 明朝"/>
              </w:rPr>
            </w:pPr>
            <w:r w:rsidRPr="0013737A">
              <w:rPr>
                <w:rFonts w:hAnsi="ＭＳ 明朝" w:hint="eastAsia"/>
              </w:rPr>
              <w:t>現住所</w:t>
            </w:r>
          </w:p>
        </w:tc>
        <w:tc>
          <w:tcPr>
            <w:tcW w:w="7333" w:type="dxa"/>
            <w:gridSpan w:val="6"/>
            <w:vAlign w:val="center"/>
          </w:tcPr>
          <w:p w14:paraId="61F0491E" w14:textId="77777777" w:rsidR="00966072" w:rsidRPr="0013737A" w:rsidRDefault="00966072">
            <w:pPr>
              <w:rPr>
                <w:rFonts w:hAnsi="ＭＳ 明朝"/>
              </w:rPr>
            </w:pPr>
            <w:r w:rsidRPr="0013737A">
              <w:rPr>
                <w:rFonts w:hAnsi="ＭＳ 明朝" w:hint="eastAsia"/>
              </w:rPr>
              <w:t xml:space="preserve">　</w:t>
            </w:r>
          </w:p>
        </w:tc>
      </w:tr>
      <w:tr w:rsidR="00966072" w:rsidRPr="0013737A" w14:paraId="04910DDF" w14:textId="77777777" w:rsidTr="00DA3E8E">
        <w:trPr>
          <w:cantSplit/>
          <w:trHeight w:val="1000"/>
        </w:trPr>
        <w:tc>
          <w:tcPr>
            <w:tcW w:w="2023" w:type="dxa"/>
            <w:vAlign w:val="center"/>
          </w:tcPr>
          <w:p w14:paraId="4778F44C" w14:textId="77777777" w:rsidR="00966072" w:rsidRPr="0013737A" w:rsidRDefault="00966072">
            <w:pPr>
              <w:jc w:val="distribute"/>
              <w:rPr>
                <w:rFonts w:hAnsi="ＭＳ 明朝"/>
              </w:rPr>
            </w:pPr>
            <w:r w:rsidRPr="0013737A">
              <w:rPr>
                <w:rFonts w:hAnsi="ＭＳ 明朝" w:hint="eastAsia"/>
                <w:spacing w:val="35"/>
              </w:rPr>
              <w:t>関係学</w:t>
            </w:r>
            <w:r w:rsidRPr="0013737A">
              <w:rPr>
                <w:rFonts w:hAnsi="ＭＳ 明朝" w:hint="eastAsia"/>
              </w:rPr>
              <w:t>会加入状況</w:t>
            </w:r>
          </w:p>
        </w:tc>
        <w:tc>
          <w:tcPr>
            <w:tcW w:w="7333" w:type="dxa"/>
            <w:gridSpan w:val="6"/>
            <w:vAlign w:val="center"/>
          </w:tcPr>
          <w:p w14:paraId="0640F203" w14:textId="54AFD357" w:rsidR="00966072" w:rsidRPr="0013737A" w:rsidRDefault="00966072">
            <w:pPr>
              <w:rPr>
                <w:rFonts w:hAnsi="ＭＳ 明朝"/>
              </w:rPr>
            </w:pPr>
            <w:r w:rsidRPr="0013737A">
              <w:rPr>
                <w:rFonts w:hAnsi="ＭＳ 明朝" w:hint="eastAsia"/>
              </w:rPr>
              <w:t xml:space="preserve">　</w:t>
            </w:r>
          </w:p>
        </w:tc>
      </w:tr>
      <w:tr w:rsidR="00966072" w:rsidRPr="0013737A" w14:paraId="3C6EE2CB" w14:textId="77777777" w:rsidTr="00DA3E8E">
        <w:trPr>
          <w:cantSplit/>
          <w:trHeight w:val="1000"/>
        </w:trPr>
        <w:tc>
          <w:tcPr>
            <w:tcW w:w="2023" w:type="dxa"/>
            <w:vAlign w:val="center"/>
          </w:tcPr>
          <w:p w14:paraId="4BCDE101" w14:textId="77777777" w:rsidR="00966072" w:rsidRPr="0013737A" w:rsidRDefault="00966072">
            <w:pPr>
              <w:jc w:val="distribute"/>
              <w:rPr>
                <w:rFonts w:hAnsi="ＭＳ 明朝"/>
              </w:rPr>
            </w:pPr>
            <w:r w:rsidRPr="0013737A">
              <w:rPr>
                <w:rFonts w:hAnsi="ＭＳ 明朝" w:hint="eastAsia"/>
                <w:spacing w:val="105"/>
              </w:rPr>
              <w:t>年月</w:t>
            </w:r>
            <w:r w:rsidRPr="0013737A">
              <w:rPr>
                <w:rFonts w:hAnsi="ＭＳ 明朝" w:hint="eastAsia"/>
              </w:rPr>
              <w:t>日</w:t>
            </w:r>
          </w:p>
        </w:tc>
        <w:tc>
          <w:tcPr>
            <w:tcW w:w="3118" w:type="dxa"/>
            <w:gridSpan w:val="3"/>
            <w:vAlign w:val="center"/>
          </w:tcPr>
          <w:p w14:paraId="343DB7A9" w14:textId="77777777" w:rsidR="00966072" w:rsidRPr="0013737A" w:rsidRDefault="00966072">
            <w:pPr>
              <w:jc w:val="distribute"/>
              <w:rPr>
                <w:rFonts w:hAnsi="ＭＳ 明朝"/>
              </w:rPr>
            </w:pPr>
            <w:r w:rsidRPr="0013737A">
              <w:rPr>
                <w:rFonts w:hAnsi="ＭＳ 明朝" w:hint="eastAsia"/>
                <w:spacing w:val="105"/>
              </w:rPr>
              <w:t>任免事</w:t>
            </w:r>
            <w:r w:rsidRPr="0013737A">
              <w:rPr>
                <w:rFonts w:hAnsi="ＭＳ 明朝" w:hint="eastAsia"/>
              </w:rPr>
              <w:t>項</w:t>
            </w:r>
          </w:p>
        </w:tc>
        <w:tc>
          <w:tcPr>
            <w:tcW w:w="4215" w:type="dxa"/>
            <w:gridSpan w:val="3"/>
            <w:vAlign w:val="center"/>
          </w:tcPr>
          <w:p w14:paraId="0A589DA0" w14:textId="77777777" w:rsidR="00AF6B96" w:rsidRDefault="00966072">
            <w:pPr>
              <w:rPr>
                <w:rFonts w:hAnsi="ＭＳ 明朝"/>
              </w:rPr>
            </w:pPr>
            <w:r w:rsidRPr="0013737A">
              <w:rPr>
                <w:rFonts w:hAnsi="ＭＳ 明朝" w:hint="eastAsia"/>
              </w:rPr>
              <w:t>師事した指導者の氏名、学位論文名又は学会に</w:t>
            </w:r>
          </w:p>
          <w:p w14:paraId="3EBB8F22" w14:textId="12DED9DD" w:rsidR="00966072" w:rsidRPr="0013737A" w:rsidRDefault="00966072">
            <w:pPr>
              <w:rPr>
                <w:rFonts w:hAnsi="ＭＳ 明朝"/>
              </w:rPr>
            </w:pPr>
            <w:r w:rsidRPr="0013737A">
              <w:rPr>
                <w:rFonts w:hAnsi="ＭＳ 明朝" w:hint="eastAsia"/>
              </w:rPr>
              <w:t>提出した論文名</w:t>
            </w:r>
          </w:p>
        </w:tc>
      </w:tr>
      <w:tr w:rsidR="00AF6B96" w:rsidRPr="0013737A" w14:paraId="4C94EE8E" w14:textId="77777777" w:rsidTr="00DA3E8E">
        <w:trPr>
          <w:cantSplit/>
          <w:trHeight w:val="1000"/>
        </w:trPr>
        <w:tc>
          <w:tcPr>
            <w:tcW w:w="2023" w:type="dxa"/>
          </w:tcPr>
          <w:p w14:paraId="7C2366AA" w14:textId="46CF2CB8" w:rsidR="00AF6B96" w:rsidRPr="00AF6B96" w:rsidRDefault="00AF6B96" w:rsidP="00AF6B96">
            <w:pPr>
              <w:rPr>
                <w:rFonts w:hAnsi="ＭＳ 明朝"/>
              </w:rPr>
            </w:pPr>
          </w:p>
        </w:tc>
        <w:tc>
          <w:tcPr>
            <w:tcW w:w="3118" w:type="dxa"/>
            <w:gridSpan w:val="3"/>
          </w:tcPr>
          <w:p w14:paraId="572AAF5A" w14:textId="366BFF9F" w:rsidR="00AF6B96" w:rsidRPr="00AF6B96" w:rsidRDefault="00AF6B96" w:rsidP="00AF6B96">
            <w:pPr>
              <w:rPr>
                <w:rFonts w:hAnsi="ＭＳ 明朝"/>
              </w:rPr>
            </w:pPr>
          </w:p>
        </w:tc>
        <w:tc>
          <w:tcPr>
            <w:tcW w:w="4215" w:type="dxa"/>
            <w:gridSpan w:val="3"/>
          </w:tcPr>
          <w:p w14:paraId="63B908D6" w14:textId="0B847315" w:rsidR="00AF6B96" w:rsidRPr="0013737A" w:rsidRDefault="00AF6B96">
            <w:pPr>
              <w:rPr>
                <w:rFonts w:hAnsi="ＭＳ 明朝"/>
              </w:rPr>
            </w:pPr>
          </w:p>
        </w:tc>
      </w:tr>
    </w:tbl>
    <w:p w14:paraId="6BDBC26F" w14:textId="77777777" w:rsidR="00966072" w:rsidRPr="0013737A" w:rsidRDefault="00F72626" w:rsidP="004B0CB9">
      <w:pPr>
        <w:ind w:firstLineChars="100" w:firstLine="189"/>
        <w:rPr>
          <w:rFonts w:hAnsi="ＭＳ 明朝"/>
        </w:rPr>
      </w:pPr>
      <w:r w:rsidRPr="0013737A">
        <w:rPr>
          <w:rFonts w:hAnsi="ＭＳ 明朝" w:hint="eastAsia"/>
        </w:rPr>
        <w:t>※　医師免許証の写しを添付すること。</w:t>
      </w:r>
    </w:p>
    <w:p w14:paraId="68BF14F5" w14:textId="77777777" w:rsidR="00966072" w:rsidRPr="0013737A" w:rsidRDefault="00966072">
      <w:pPr>
        <w:rPr>
          <w:rFonts w:hAnsi="ＭＳ 明朝"/>
        </w:rPr>
      </w:pPr>
    </w:p>
    <w:p w14:paraId="0593E5EE" w14:textId="77777777" w:rsidR="00966072" w:rsidRPr="0013737A" w:rsidRDefault="00524577">
      <w:pPr>
        <w:rPr>
          <w:rFonts w:hAnsi="ＭＳ 明朝"/>
        </w:rPr>
      </w:pPr>
      <w:r w:rsidRPr="0013737A">
        <w:rPr>
          <w:rFonts w:hAnsi="ＭＳ 明朝" w:hint="eastAsia"/>
        </w:rPr>
        <w:t>（</w:t>
      </w:r>
      <w:r w:rsidR="00966072" w:rsidRPr="0013737A">
        <w:rPr>
          <w:rFonts w:hAnsi="ＭＳ 明朝" w:hint="eastAsia"/>
        </w:rPr>
        <w:t>別紙</w:t>
      </w:r>
      <w:r w:rsidRPr="0013737A">
        <w:rPr>
          <w:rFonts w:hAnsi="ＭＳ 明朝" w:hint="eastAsia"/>
        </w:rPr>
        <w:t>２）</w:t>
      </w:r>
    </w:p>
    <w:p w14:paraId="15E896A8" w14:textId="77777777" w:rsidR="00966072" w:rsidRPr="0013737A" w:rsidRDefault="00966072">
      <w:pPr>
        <w:rPr>
          <w:rFonts w:hAnsi="ＭＳ 明朝"/>
        </w:rPr>
      </w:pPr>
    </w:p>
    <w:p w14:paraId="16E8718B" w14:textId="77777777" w:rsidR="00966072" w:rsidRPr="0013737A" w:rsidRDefault="00966072">
      <w:pPr>
        <w:jc w:val="center"/>
        <w:rPr>
          <w:rFonts w:hAnsi="ＭＳ 明朝"/>
        </w:rPr>
      </w:pPr>
      <w:r w:rsidRPr="0013737A">
        <w:rPr>
          <w:rFonts w:hAnsi="ＭＳ 明朝" w:hint="eastAsia"/>
        </w:rPr>
        <w:t>自立支援医療を行うために必要な体制及び設備の概要</w:t>
      </w:r>
    </w:p>
    <w:p w14:paraId="6E58920C" w14:textId="77777777" w:rsidR="00966072" w:rsidRPr="0013737A" w:rsidRDefault="00966072">
      <w:pPr>
        <w:rPr>
          <w:rFonts w:hAnsi="ＭＳ 明朝"/>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68"/>
        <w:gridCol w:w="1587"/>
        <w:gridCol w:w="2268"/>
        <w:gridCol w:w="1587"/>
      </w:tblGrid>
      <w:tr w:rsidR="0062581E" w:rsidRPr="0013737A" w14:paraId="035875E9" w14:textId="77777777" w:rsidTr="0062581E">
        <w:trPr>
          <w:trHeight w:val="700"/>
        </w:trPr>
        <w:tc>
          <w:tcPr>
            <w:tcW w:w="1701" w:type="dxa"/>
            <w:vAlign w:val="center"/>
          </w:tcPr>
          <w:p w14:paraId="56E7CB2C" w14:textId="77777777" w:rsidR="00966072" w:rsidRPr="0013737A" w:rsidRDefault="00966072">
            <w:pPr>
              <w:rPr>
                <w:rFonts w:hAnsi="ＭＳ 明朝"/>
              </w:rPr>
            </w:pPr>
            <w:r w:rsidRPr="0013737A">
              <w:rPr>
                <w:rFonts w:hAnsi="ＭＳ 明朝" w:hint="eastAsia"/>
              </w:rPr>
              <w:t xml:space="preserve">　</w:t>
            </w:r>
          </w:p>
        </w:tc>
        <w:tc>
          <w:tcPr>
            <w:tcW w:w="2268" w:type="dxa"/>
            <w:vAlign w:val="center"/>
          </w:tcPr>
          <w:p w14:paraId="156A37B8" w14:textId="77777777" w:rsidR="00966072" w:rsidRPr="0013737A" w:rsidRDefault="00966072">
            <w:pPr>
              <w:jc w:val="distribute"/>
              <w:rPr>
                <w:rFonts w:hAnsi="ＭＳ 明朝"/>
              </w:rPr>
            </w:pPr>
            <w:r w:rsidRPr="0013737A">
              <w:rPr>
                <w:rFonts w:hAnsi="ＭＳ 明朝" w:hint="eastAsia"/>
              </w:rPr>
              <w:t>品目</w:t>
            </w:r>
          </w:p>
        </w:tc>
        <w:tc>
          <w:tcPr>
            <w:tcW w:w="1587" w:type="dxa"/>
            <w:vAlign w:val="center"/>
          </w:tcPr>
          <w:p w14:paraId="26E8546E" w14:textId="77777777" w:rsidR="00966072" w:rsidRPr="0013737A" w:rsidRDefault="00966072">
            <w:pPr>
              <w:jc w:val="distribute"/>
              <w:rPr>
                <w:rFonts w:hAnsi="ＭＳ 明朝"/>
              </w:rPr>
            </w:pPr>
            <w:r w:rsidRPr="0013737A">
              <w:rPr>
                <w:rFonts w:hAnsi="ＭＳ 明朝" w:hint="eastAsia"/>
              </w:rPr>
              <w:t>数量</w:t>
            </w:r>
          </w:p>
        </w:tc>
        <w:tc>
          <w:tcPr>
            <w:tcW w:w="2268" w:type="dxa"/>
            <w:vAlign w:val="center"/>
          </w:tcPr>
          <w:p w14:paraId="39FBB77C" w14:textId="77777777" w:rsidR="00966072" w:rsidRPr="0013737A" w:rsidRDefault="00966072">
            <w:pPr>
              <w:jc w:val="distribute"/>
              <w:rPr>
                <w:rFonts w:hAnsi="ＭＳ 明朝"/>
              </w:rPr>
            </w:pPr>
            <w:r w:rsidRPr="0013737A">
              <w:rPr>
                <w:rFonts w:hAnsi="ＭＳ 明朝" w:hint="eastAsia"/>
              </w:rPr>
              <w:t>品目</w:t>
            </w:r>
          </w:p>
        </w:tc>
        <w:tc>
          <w:tcPr>
            <w:tcW w:w="1587" w:type="dxa"/>
            <w:vAlign w:val="center"/>
          </w:tcPr>
          <w:p w14:paraId="08BADA61" w14:textId="77777777" w:rsidR="00966072" w:rsidRPr="0013737A" w:rsidRDefault="00966072">
            <w:pPr>
              <w:jc w:val="distribute"/>
              <w:rPr>
                <w:rFonts w:hAnsi="ＭＳ 明朝"/>
              </w:rPr>
            </w:pPr>
            <w:r w:rsidRPr="0013737A">
              <w:rPr>
                <w:rFonts w:hAnsi="ＭＳ 明朝" w:hint="eastAsia"/>
              </w:rPr>
              <w:t>数量</w:t>
            </w:r>
          </w:p>
        </w:tc>
      </w:tr>
      <w:tr w:rsidR="0062581E" w:rsidRPr="0013737A" w14:paraId="415D6B68" w14:textId="77777777" w:rsidTr="0062581E">
        <w:trPr>
          <w:trHeight w:val="1600"/>
        </w:trPr>
        <w:tc>
          <w:tcPr>
            <w:tcW w:w="1701" w:type="dxa"/>
            <w:vAlign w:val="center"/>
          </w:tcPr>
          <w:p w14:paraId="73B027BC" w14:textId="77777777" w:rsidR="00966072" w:rsidRPr="0013737A" w:rsidRDefault="00966072">
            <w:pPr>
              <w:jc w:val="distribute"/>
              <w:rPr>
                <w:rFonts w:hAnsi="ＭＳ 明朝"/>
              </w:rPr>
            </w:pPr>
            <w:r w:rsidRPr="0013737A">
              <w:rPr>
                <w:rFonts w:hAnsi="ＭＳ 明朝" w:hint="eastAsia"/>
              </w:rPr>
              <w:t>設備</w:t>
            </w:r>
          </w:p>
          <w:p w14:paraId="47F14B10" w14:textId="77777777" w:rsidR="00966072" w:rsidRPr="0013737A" w:rsidRDefault="00966072">
            <w:pPr>
              <w:jc w:val="center"/>
              <w:rPr>
                <w:rFonts w:hAnsi="ＭＳ 明朝"/>
              </w:rPr>
            </w:pPr>
            <w:r w:rsidRPr="0013737A">
              <w:rPr>
                <w:rFonts w:hAnsi="ＭＳ 明朝"/>
              </w:rPr>
              <w:t>(</w:t>
            </w:r>
            <w:r w:rsidRPr="0013737A">
              <w:rPr>
                <w:rFonts w:hAnsi="ＭＳ 明朝" w:hint="eastAsia"/>
              </w:rPr>
              <w:t>主要なもの</w:t>
            </w:r>
            <w:r w:rsidRPr="0013737A">
              <w:rPr>
                <w:rFonts w:hAnsi="ＭＳ 明朝"/>
              </w:rPr>
              <w:t>)</w:t>
            </w:r>
          </w:p>
        </w:tc>
        <w:tc>
          <w:tcPr>
            <w:tcW w:w="2268" w:type="dxa"/>
            <w:vAlign w:val="center"/>
          </w:tcPr>
          <w:p w14:paraId="0ED970B8" w14:textId="77777777" w:rsidR="00966072" w:rsidRPr="0013737A" w:rsidRDefault="00966072">
            <w:pPr>
              <w:rPr>
                <w:rFonts w:hAnsi="ＭＳ 明朝"/>
              </w:rPr>
            </w:pPr>
            <w:r w:rsidRPr="0013737A">
              <w:rPr>
                <w:rFonts w:hAnsi="ＭＳ 明朝" w:hint="eastAsia"/>
              </w:rPr>
              <w:t xml:space="preserve">　</w:t>
            </w:r>
          </w:p>
        </w:tc>
        <w:tc>
          <w:tcPr>
            <w:tcW w:w="1587" w:type="dxa"/>
            <w:vAlign w:val="center"/>
          </w:tcPr>
          <w:p w14:paraId="46C5F665" w14:textId="77777777" w:rsidR="00966072" w:rsidRPr="0013737A" w:rsidRDefault="00966072">
            <w:pPr>
              <w:rPr>
                <w:rFonts w:hAnsi="ＭＳ 明朝"/>
              </w:rPr>
            </w:pPr>
            <w:r w:rsidRPr="0013737A">
              <w:rPr>
                <w:rFonts w:hAnsi="ＭＳ 明朝" w:hint="eastAsia"/>
              </w:rPr>
              <w:t xml:space="preserve">　</w:t>
            </w:r>
          </w:p>
        </w:tc>
        <w:tc>
          <w:tcPr>
            <w:tcW w:w="2268" w:type="dxa"/>
            <w:vAlign w:val="center"/>
          </w:tcPr>
          <w:p w14:paraId="338A5955" w14:textId="77777777" w:rsidR="00966072" w:rsidRPr="0013737A" w:rsidRDefault="00966072">
            <w:pPr>
              <w:rPr>
                <w:rFonts w:hAnsi="ＭＳ 明朝"/>
              </w:rPr>
            </w:pPr>
            <w:r w:rsidRPr="0013737A">
              <w:rPr>
                <w:rFonts w:hAnsi="ＭＳ 明朝" w:hint="eastAsia"/>
              </w:rPr>
              <w:t xml:space="preserve">　</w:t>
            </w:r>
          </w:p>
        </w:tc>
        <w:tc>
          <w:tcPr>
            <w:tcW w:w="1587" w:type="dxa"/>
            <w:vAlign w:val="center"/>
          </w:tcPr>
          <w:p w14:paraId="5D91E725" w14:textId="77777777" w:rsidR="00966072" w:rsidRPr="0013737A" w:rsidRDefault="00966072">
            <w:pPr>
              <w:rPr>
                <w:rFonts w:hAnsi="ＭＳ 明朝"/>
              </w:rPr>
            </w:pPr>
            <w:r w:rsidRPr="0013737A">
              <w:rPr>
                <w:rFonts w:hAnsi="ＭＳ 明朝" w:hint="eastAsia"/>
              </w:rPr>
              <w:t xml:space="preserve">　</w:t>
            </w:r>
          </w:p>
        </w:tc>
      </w:tr>
      <w:tr w:rsidR="0062581E" w:rsidRPr="0013737A" w14:paraId="38F97669" w14:textId="77777777" w:rsidTr="0062581E">
        <w:trPr>
          <w:gridAfter w:val="3"/>
          <w:wAfter w:w="5442" w:type="dxa"/>
          <w:cantSplit/>
          <w:trHeight w:val="2000"/>
        </w:trPr>
        <w:tc>
          <w:tcPr>
            <w:tcW w:w="1701" w:type="dxa"/>
            <w:vAlign w:val="center"/>
          </w:tcPr>
          <w:p w14:paraId="37EE3D03" w14:textId="77777777" w:rsidR="00966072" w:rsidRPr="0013737A" w:rsidRDefault="00966072">
            <w:pPr>
              <w:jc w:val="distribute"/>
              <w:rPr>
                <w:rFonts w:hAnsi="ＭＳ 明朝"/>
              </w:rPr>
            </w:pPr>
            <w:r w:rsidRPr="0013737A">
              <w:rPr>
                <w:rFonts w:hAnsi="ＭＳ 明朝" w:hint="eastAsia"/>
              </w:rPr>
              <w:t>体制</w:t>
            </w:r>
          </w:p>
        </w:tc>
        <w:tc>
          <w:tcPr>
            <w:tcW w:w="2268" w:type="dxa"/>
            <w:vAlign w:val="center"/>
          </w:tcPr>
          <w:p w14:paraId="49A779D3" w14:textId="77777777" w:rsidR="00966072" w:rsidRPr="0013737A" w:rsidRDefault="00966072">
            <w:pPr>
              <w:rPr>
                <w:rFonts w:hAnsi="ＭＳ 明朝"/>
              </w:rPr>
            </w:pPr>
            <w:r w:rsidRPr="0013737A">
              <w:rPr>
                <w:rFonts w:hAnsi="ＭＳ 明朝" w:hint="eastAsia"/>
              </w:rPr>
              <w:t xml:space="preserve">　</w:t>
            </w:r>
          </w:p>
        </w:tc>
      </w:tr>
    </w:tbl>
    <w:p w14:paraId="55405D0E" w14:textId="77777777" w:rsidR="00966072" w:rsidRDefault="00966072">
      <w:r w:rsidRPr="0013737A">
        <w:rPr>
          <w:rFonts w:hAnsi="ＭＳ 明朝"/>
        </w:rPr>
        <w:br w:type="page"/>
      </w:r>
      <w:r w:rsidR="00524577">
        <w:rPr>
          <w:rFonts w:hint="eastAsia"/>
        </w:rPr>
        <w:lastRenderedPageBreak/>
        <w:t>（</w:t>
      </w:r>
      <w:r>
        <w:rPr>
          <w:rFonts w:hint="eastAsia"/>
        </w:rPr>
        <w:t>別紙</w:t>
      </w:r>
      <w:r w:rsidR="00524577">
        <w:rPr>
          <w:rFonts w:hint="eastAsia"/>
        </w:rPr>
        <w:t>３）</w:t>
      </w:r>
    </w:p>
    <w:p w14:paraId="213EC3CB" w14:textId="77777777" w:rsidR="00966072" w:rsidRDefault="00966072">
      <w:pPr>
        <w:jc w:val="center"/>
      </w:pPr>
      <w:r>
        <w:rPr>
          <w:rFonts w:hint="eastAsia"/>
          <w:spacing w:val="41"/>
        </w:rPr>
        <w:t>研究内容に関する証明</w:t>
      </w:r>
      <w:r>
        <w:rPr>
          <w:rFonts w:hint="eastAsia"/>
        </w:rPr>
        <w:t>書</w:t>
      </w:r>
    </w:p>
    <w:p w14:paraId="7FEA1730" w14:textId="77777777" w:rsidR="00966072" w:rsidRDefault="00966072">
      <w:pPr>
        <w:spacing w:line="300" w:lineRule="exact"/>
        <w:textAlignment w:val="center"/>
      </w:pPr>
    </w:p>
    <w:p w14:paraId="5288817A" w14:textId="77777777" w:rsidR="00966072" w:rsidRDefault="00BF37D5">
      <w:pPr>
        <w:spacing w:line="300" w:lineRule="exact"/>
        <w:jc w:val="right"/>
        <w:textAlignment w:val="center"/>
      </w:pPr>
      <w:r>
        <w:rPr>
          <w:rFonts w:hint="eastAsia"/>
        </w:rPr>
        <w:t xml:space="preserve">医療機関名　　　　　　　　　　　</w:t>
      </w:r>
    </w:p>
    <w:p w14:paraId="59DBF4AB" w14:textId="77777777" w:rsidR="00966072" w:rsidRDefault="00966072">
      <w:pPr>
        <w:spacing w:line="300" w:lineRule="exact"/>
        <w:jc w:val="right"/>
        <w:textAlignment w:val="center"/>
      </w:pPr>
      <w:r>
        <w:rPr>
          <w:rFonts w:hint="eastAsia"/>
          <w:spacing w:val="315"/>
        </w:rPr>
        <w:t>氏</w:t>
      </w:r>
      <w:r>
        <w:rPr>
          <w:rFonts w:hint="eastAsia"/>
        </w:rPr>
        <w:t xml:space="preserve">名　　　　　　　　</w:t>
      </w:r>
      <w:r w:rsidR="00BF37D5">
        <w:rPr>
          <w:rFonts w:hint="eastAsia"/>
        </w:rPr>
        <w:t xml:space="preserve">　 </w:t>
      </w:r>
      <w:r w:rsidR="00063A05">
        <w:rPr>
          <w:rFonts w:hint="eastAsia"/>
        </w:rPr>
        <w:t xml:space="preserve">　</w:t>
      </w:r>
    </w:p>
    <w:p w14:paraId="66462BAC" w14:textId="77777777" w:rsidR="00966072" w:rsidRDefault="00524577">
      <w:pPr>
        <w:spacing w:line="300" w:lineRule="exact"/>
        <w:textAlignment w:val="center"/>
      </w:pPr>
      <w:r>
        <w:rPr>
          <w:rFonts w:hint="eastAsia"/>
        </w:rPr>
        <w:t>１</w:t>
      </w:r>
      <w:r w:rsidR="00966072">
        <w:rPr>
          <w:rFonts w:hint="eastAsia"/>
        </w:rPr>
        <w:t xml:space="preserve">　研究テーマ</w:t>
      </w:r>
    </w:p>
    <w:p w14:paraId="2D064060" w14:textId="77777777" w:rsidR="00966072" w:rsidRDefault="00524577">
      <w:pPr>
        <w:spacing w:line="300" w:lineRule="exact"/>
        <w:textAlignment w:val="center"/>
      </w:pPr>
      <w:r>
        <w:rPr>
          <w:rFonts w:hint="eastAsia"/>
        </w:rPr>
        <w:t>２</w:t>
      </w:r>
      <w:r w:rsidR="00966072">
        <w:rPr>
          <w:rFonts w:hint="eastAsia"/>
        </w:rPr>
        <w:t xml:space="preserve">　研究の内容別期間等</w:t>
      </w:r>
    </w:p>
    <w:p w14:paraId="63E06303" w14:textId="77777777" w:rsidR="00966072" w:rsidRDefault="00966072">
      <w:pPr>
        <w:spacing w:line="300" w:lineRule="exact"/>
        <w:textAlignment w:val="center"/>
      </w:pPr>
      <w:r>
        <w:rPr>
          <w:rFonts w:hint="eastAsia"/>
        </w:rPr>
        <w:t xml:space="preserve">　</w:t>
      </w:r>
      <w:r>
        <w:t>(1)</w:t>
      </w:r>
      <w:r>
        <w:rPr>
          <w:rFonts w:hint="eastAsia"/>
        </w:rPr>
        <w:t xml:space="preserve">　教室における臨床実習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14:paraId="35A73189" w14:textId="77777777">
        <w:trPr>
          <w:trHeight w:val="360"/>
        </w:trPr>
        <w:tc>
          <w:tcPr>
            <w:tcW w:w="3570" w:type="dxa"/>
            <w:vAlign w:val="center"/>
          </w:tcPr>
          <w:p w14:paraId="32435683" w14:textId="77777777" w:rsidR="00966072" w:rsidRDefault="00D5572C">
            <w:pPr>
              <w:spacing w:after="60" w:line="300" w:lineRule="exact"/>
              <w:textAlignment w:val="center"/>
            </w:pPr>
            <w:r>
              <w:rPr>
                <w:noProof/>
              </w:rPr>
              <mc:AlternateContent>
                <mc:Choice Requires="wps">
                  <w:drawing>
                    <wp:anchor distT="0" distB="0" distL="114300" distR="114300" simplePos="0" relativeHeight="251655680" behindDoc="0" locked="1" layoutInCell="0" allowOverlap="1" wp14:anchorId="4052E298" wp14:editId="46CBB66A">
                      <wp:simplePos x="0" y="0"/>
                      <wp:positionH relativeFrom="column">
                        <wp:posOffset>1872615</wp:posOffset>
                      </wp:positionH>
                      <wp:positionV relativeFrom="paragraph">
                        <wp:posOffset>41275</wp:posOffset>
                      </wp:positionV>
                      <wp:extent cx="66675" cy="334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6FFB7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47.45pt;margin-top:3.25pt;width:5.25pt;height:2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" o:allowincell="f" strokeweight=".5pt">
                      <w10:anchorlock/>
                    </v:shape>
                  </w:pict>
                </mc:Fallback>
              </mc:AlternateContent>
            </w:r>
            <w:r w:rsidR="00966072">
              <w:rPr>
                <w:rFonts w:hint="eastAsia"/>
              </w:rPr>
              <w:t xml:space="preserve">　　　自　　　　年　月　日</w:t>
            </w:r>
          </w:p>
          <w:p w14:paraId="5C5AB30F" w14:textId="77777777" w:rsidR="00966072" w:rsidRDefault="00966072">
            <w:pPr>
              <w:spacing w:line="300" w:lineRule="exact"/>
              <w:textAlignment w:val="center"/>
            </w:pPr>
            <w:r>
              <w:rPr>
                <w:rFonts w:hint="eastAsia"/>
              </w:rPr>
              <w:t xml:space="preserve">　　　至　　　　年　月　日</w:t>
            </w:r>
          </w:p>
        </w:tc>
        <w:tc>
          <w:tcPr>
            <w:tcW w:w="4935" w:type="dxa"/>
            <w:vAlign w:val="center"/>
          </w:tcPr>
          <w:p w14:paraId="1E942DA1" w14:textId="77777777" w:rsidR="00966072" w:rsidRDefault="00966072">
            <w:pPr>
              <w:spacing w:line="300" w:lineRule="exact"/>
              <w:textAlignment w:val="center"/>
            </w:pPr>
            <w:r>
              <w:rPr>
                <w:rFonts w:hint="eastAsia"/>
              </w:rPr>
              <w:t xml:space="preserve">　月間</w:t>
            </w:r>
            <w:r>
              <w:t>(1</w:t>
            </w:r>
            <w:r>
              <w:rPr>
                <w:rFonts w:hint="eastAsia"/>
              </w:rPr>
              <w:t>週　　日　　時間</w:t>
            </w:r>
            <w:r>
              <w:t>)</w:t>
            </w:r>
          </w:p>
        </w:tc>
      </w:tr>
    </w:tbl>
    <w:p w14:paraId="6A242983" w14:textId="77777777" w:rsidR="00966072" w:rsidRDefault="00966072">
      <w:pPr>
        <w:spacing w:line="300" w:lineRule="exact"/>
        <w:textAlignment w:val="center"/>
      </w:pPr>
      <w:r>
        <w:rPr>
          <w:rFonts w:hint="eastAsia"/>
        </w:rPr>
        <w:t xml:space="preserve">　</w:t>
      </w:r>
      <w:r>
        <w:t>(2)</w:t>
      </w:r>
      <w:r>
        <w:rPr>
          <w:rFonts w:hint="eastAsia"/>
        </w:rPr>
        <w:t xml:space="preserve">　教授指導下での教室外における臨床実習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14:paraId="5565EAF7" w14:textId="77777777">
        <w:trPr>
          <w:trHeight w:val="360"/>
        </w:trPr>
        <w:tc>
          <w:tcPr>
            <w:tcW w:w="3570" w:type="dxa"/>
            <w:vAlign w:val="center"/>
          </w:tcPr>
          <w:p w14:paraId="08597124" w14:textId="77777777" w:rsidR="00966072" w:rsidRDefault="00D5572C">
            <w:pPr>
              <w:spacing w:after="60" w:line="300" w:lineRule="exact"/>
              <w:textAlignment w:val="center"/>
            </w:pPr>
            <w:r>
              <w:rPr>
                <w:noProof/>
              </w:rPr>
              <mc:AlternateContent>
                <mc:Choice Requires="wps">
                  <w:drawing>
                    <wp:anchor distT="0" distB="0" distL="114300" distR="114300" simplePos="0" relativeHeight="251656704" behindDoc="0" locked="1" layoutInCell="0" allowOverlap="1" wp14:anchorId="1021C824" wp14:editId="7B07D96D">
                      <wp:simplePos x="0" y="0"/>
                      <wp:positionH relativeFrom="column">
                        <wp:posOffset>1872615</wp:posOffset>
                      </wp:positionH>
                      <wp:positionV relativeFrom="paragraph">
                        <wp:posOffset>41275</wp:posOffset>
                      </wp:positionV>
                      <wp:extent cx="66675" cy="334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7635079" id="AutoShape 3" o:spid="_x0000_s1026" type="#_x0000_t86" style="position:absolute;left:0;text-align:left;margin-left:147.45pt;margin-top:3.25pt;width:5.2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" o:allowincell="f" strokeweight=".5pt">
                      <w10:anchorlock/>
                    </v:shape>
                  </w:pict>
                </mc:Fallback>
              </mc:AlternateContent>
            </w:r>
            <w:r w:rsidR="00966072">
              <w:rPr>
                <w:rFonts w:hint="eastAsia"/>
              </w:rPr>
              <w:t xml:space="preserve">　　　自　　　　年　月　日</w:t>
            </w:r>
          </w:p>
          <w:p w14:paraId="6A5630CA" w14:textId="77777777" w:rsidR="00966072" w:rsidRDefault="00966072">
            <w:pPr>
              <w:spacing w:line="300" w:lineRule="exact"/>
              <w:textAlignment w:val="center"/>
            </w:pPr>
            <w:r>
              <w:rPr>
                <w:rFonts w:hint="eastAsia"/>
              </w:rPr>
              <w:t xml:space="preserve">　　　至　　　　年　月　日</w:t>
            </w:r>
          </w:p>
        </w:tc>
        <w:tc>
          <w:tcPr>
            <w:tcW w:w="4935" w:type="dxa"/>
            <w:vAlign w:val="center"/>
          </w:tcPr>
          <w:p w14:paraId="079AB6DD" w14:textId="77777777" w:rsidR="00966072" w:rsidRDefault="00966072">
            <w:pPr>
              <w:spacing w:line="300" w:lineRule="exact"/>
              <w:textAlignment w:val="center"/>
            </w:pPr>
            <w:r>
              <w:rPr>
                <w:rFonts w:hint="eastAsia"/>
              </w:rPr>
              <w:t xml:space="preserve">　月間</w:t>
            </w:r>
            <w:r>
              <w:t>(1</w:t>
            </w:r>
            <w:r>
              <w:rPr>
                <w:rFonts w:hint="eastAsia"/>
              </w:rPr>
              <w:t>週　　日　　時間</w:t>
            </w:r>
            <w:r>
              <w:t>)</w:t>
            </w:r>
          </w:p>
        </w:tc>
      </w:tr>
    </w:tbl>
    <w:p w14:paraId="41F3E5CA" w14:textId="77777777" w:rsidR="00966072" w:rsidRDefault="00524577">
      <w:pPr>
        <w:spacing w:line="300" w:lineRule="exact"/>
        <w:textAlignment w:val="center"/>
      </w:pPr>
      <w:r>
        <w:rPr>
          <w:rFonts w:hint="eastAsia"/>
        </w:rPr>
        <w:t>３</w:t>
      </w:r>
      <w:r w:rsidR="00966072">
        <w:rPr>
          <w:rFonts w:hint="eastAsia"/>
        </w:rPr>
        <w:t xml:space="preserve">　その他の研究内容を明らかにするために必要な事項</w:t>
      </w:r>
    </w:p>
    <w:p w14:paraId="44C34AFA" w14:textId="77777777" w:rsidR="00966072" w:rsidRDefault="00966072">
      <w:pPr>
        <w:spacing w:line="300" w:lineRule="exact"/>
        <w:textAlignment w:val="center"/>
      </w:pPr>
      <w:r>
        <w:rPr>
          <w:rFonts w:hint="eastAsia"/>
        </w:rPr>
        <w:t xml:space="preserve">　　主論文</w:t>
      </w:r>
    </w:p>
    <w:p w14:paraId="1320356F" w14:textId="77777777" w:rsidR="00966072" w:rsidRDefault="00966072">
      <w:pPr>
        <w:spacing w:line="300" w:lineRule="exact"/>
        <w:textAlignment w:val="center"/>
      </w:pPr>
      <w:r>
        <w:rPr>
          <w:rFonts w:hint="eastAsia"/>
        </w:rPr>
        <w:t xml:space="preserve">　　副論文</w:t>
      </w:r>
    </w:p>
    <w:p w14:paraId="55AEAA48" w14:textId="77777777" w:rsidR="00966072" w:rsidRDefault="00966072">
      <w:pPr>
        <w:spacing w:line="300" w:lineRule="exact"/>
        <w:textAlignment w:val="center"/>
      </w:pPr>
    </w:p>
    <w:p w14:paraId="28C76686" w14:textId="77777777" w:rsidR="00966072" w:rsidRDefault="00966072">
      <w:pPr>
        <w:spacing w:line="300" w:lineRule="exact"/>
        <w:jc w:val="center"/>
        <w:textAlignment w:val="center"/>
      </w:pPr>
      <w:r>
        <w:rPr>
          <w:rFonts w:hint="eastAsia"/>
        </w:rPr>
        <w:t>上記のとおり相違ないことを証明する。</w:t>
      </w:r>
    </w:p>
    <w:p w14:paraId="04B4D868" w14:textId="77777777" w:rsidR="00966072" w:rsidRDefault="00966072">
      <w:pPr>
        <w:spacing w:line="300" w:lineRule="exact"/>
        <w:jc w:val="right"/>
        <w:textAlignment w:val="center"/>
      </w:pPr>
      <w:r>
        <w:rPr>
          <w:rFonts w:hint="eastAsia"/>
        </w:rPr>
        <w:t xml:space="preserve">年　　月　　日　　　　　　　　　　　　　</w:t>
      </w:r>
    </w:p>
    <w:p w14:paraId="28DECA53" w14:textId="77777777" w:rsidR="00966072" w:rsidRDefault="00966072">
      <w:pPr>
        <w:spacing w:line="300" w:lineRule="exact"/>
        <w:jc w:val="right"/>
        <w:textAlignment w:val="center"/>
      </w:pPr>
      <w:r>
        <w:rPr>
          <w:rFonts w:hint="eastAsia"/>
        </w:rPr>
        <w:t xml:space="preserve">大学名　　　　　　　　　　　　　　</w:t>
      </w:r>
    </w:p>
    <w:p w14:paraId="0604A301" w14:textId="77777777" w:rsidR="00966072" w:rsidRDefault="00966072">
      <w:pPr>
        <w:spacing w:line="300" w:lineRule="exact"/>
        <w:jc w:val="right"/>
        <w:textAlignment w:val="center"/>
      </w:pPr>
      <w:r>
        <w:rPr>
          <w:rFonts w:hint="eastAsia"/>
          <w:spacing w:val="105"/>
        </w:rPr>
        <w:t>氏</w:t>
      </w:r>
      <w:r w:rsidR="00BF37D5">
        <w:rPr>
          <w:rFonts w:hint="eastAsia"/>
        </w:rPr>
        <w:t xml:space="preserve">名　　　　</w:t>
      </w:r>
      <w:r w:rsidR="00063A05">
        <w:rPr>
          <w:rFonts w:hint="eastAsia"/>
        </w:rPr>
        <w:t xml:space="preserve">  </w:t>
      </w:r>
      <w:r w:rsidR="00BF37D5">
        <w:rPr>
          <w:rFonts w:hint="eastAsia"/>
        </w:rPr>
        <w:t xml:space="preserve">　　　　　　　    </w:t>
      </w:r>
    </w:p>
    <w:p w14:paraId="7AEE1076" w14:textId="77777777" w:rsidR="00966072" w:rsidRDefault="00F72626">
      <w:pPr>
        <w:spacing w:line="300" w:lineRule="exact"/>
        <w:textAlignment w:val="center"/>
      </w:pPr>
      <w:r>
        <w:rPr>
          <w:rFonts w:hint="eastAsia"/>
        </w:rPr>
        <w:t>----------------------------------------------------------------------------------------------------</w:t>
      </w:r>
    </w:p>
    <w:p w14:paraId="19FA7A6D" w14:textId="77777777" w:rsidR="00966072" w:rsidRDefault="00966072">
      <w:pPr>
        <w:spacing w:line="300" w:lineRule="exact"/>
        <w:jc w:val="center"/>
        <w:textAlignment w:val="center"/>
      </w:pPr>
      <w:r>
        <w:rPr>
          <w:rFonts w:hint="eastAsia"/>
        </w:rPr>
        <w:t>研究内容に関する証明書</w:t>
      </w:r>
      <w:r>
        <w:t>(</w:t>
      </w:r>
      <w:r>
        <w:rPr>
          <w:rFonts w:hint="eastAsia"/>
        </w:rPr>
        <w:t>記載例</w:t>
      </w:r>
      <w:r>
        <w:t>)</w:t>
      </w:r>
    </w:p>
    <w:p w14:paraId="39376F4E" w14:textId="77777777" w:rsidR="00966072" w:rsidRDefault="00966072">
      <w:pPr>
        <w:spacing w:line="300" w:lineRule="exact"/>
        <w:jc w:val="right"/>
        <w:textAlignment w:val="center"/>
      </w:pPr>
      <w:r>
        <w:rPr>
          <w:rFonts w:hint="eastAsia"/>
        </w:rPr>
        <w:t xml:space="preserve">医療機関名　　</w:t>
      </w:r>
      <w:r w:rsidR="00BF37D5">
        <w:rPr>
          <w:rFonts w:hint="eastAsia"/>
        </w:rPr>
        <w:t xml:space="preserve">  </w:t>
      </w:r>
      <w:r>
        <w:rPr>
          <w:rFonts w:hint="eastAsia"/>
        </w:rPr>
        <w:t>市立　○○　病院</w:t>
      </w:r>
      <w:r w:rsidR="00BF37D5">
        <w:rPr>
          <w:rFonts w:hint="eastAsia"/>
        </w:rPr>
        <w:t xml:space="preserve">  </w:t>
      </w:r>
    </w:p>
    <w:p w14:paraId="1EB5D6A9" w14:textId="77777777" w:rsidR="00063A05" w:rsidRDefault="00063A05" w:rsidP="00063A05">
      <w:pPr>
        <w:spacing w:line="300" w:lineRule="exact"/>
        <w:jc w:val="right"/>
        <w:textAlignment w:val="center"/>
      </w:pPr>
      <w:r>
        <w:rPr>
          <w:rFonts w:hint="eastAsia"/>
          <w:spacing w:val="315"/>
        </w:rPr>
        <w:t xml:space="preserve">　　　　　　　</w:t>
      </w:r>
      <w:r>
        <w:rPr>
          <w:rFonts w:hint="eastAsia"/>
          <w:spacing w:val="105"/>
        </w:rPr>
        <w:t xml:space="preserve">氏 </w:t>
      </w:r>
      <w:r>
        <w:rPr>
          <w:rFonts w:hint="eastAsia"/>
        </w:rPr>
        <w:t xml:space="preserve">名　　　　△△　　△ </w:t>
      </w:r>
      <w:r>
        <w:t xml:space="preserve"> </w:t>
      </w:r>
      <w:r>
        <w:rPr>
          <w:rFonts w:hint="eastAsia"/>
        </w:rPr>
        <w:t xml:space="preserve">  　</w:t>
      </w:r>
    </w:p>
    <w:p w14:paraId="40F8C445" w14:textId="77777777" w:rsidR="00966072" w:rsidRPr="00063A05" w:rsidRDefault="00063A05" w:rsidP="00063A05">
      <w:pPr>
        <w:spacing w:line="300" w:lineRule="exact"/>
        <w:ind w:right="409"/>
        <w:jc w:val="right"/>
        <w:textAlignment w:val="center"/>
        <w:rPr>
          <w:spacing w:val="315"/>
        </w:rPr>
      </w:pPr>
      <w:r>
        <w:rPr>
          <w:rFonts w:hint="eastAsia"/>
        </w:rPr>
        <w:t xml:space="preserve">  </w:t>
      </w:r>
      <w:r>
        <w:t xml:space="preserve"> </w:t>
      </w:r>
      <w:r w:rsidR="00BF37D5">
        <w:rPr>
          <w:rFonts w:hint="eastAsia"/>
        </w:rPr>
        <w:t xml:space="preserve"> </w:t>
      </w:r>
    </w:p>
    <w:p w14:paraId="228E71B8" w14:textId="77777777" w:rsidR="00966072" w:rsidRDefault="00966072">
      <w:pPr>
        <w:spacing w:line="300" w:lineRule="exact"/>
        <w:textAlignment w:val="center"/>
      </w:pPr>
    </w:p>
    <w:p w14:paraId="4DAD73D6" w14:textId="77777777" w:rsidR="00966072" w:rsidRDefault="00524577">
      <w:pPr>
        <w:spacing w:line="300" w:lineRule="exact"/>
        <w:textAlignment w:val="center"/>
      </w:pPr>
      <w:r>
        <w:rPr>
          <w:rFonts w:hint="eastAsia"/>
        </w:rPr>
        <w:t>１</w:t>
      </w:r>
      <w:r w:rsidR="00966072">
        <w:rPr>
          <w:rFonts w:hint="eastAsia"/>
        </w:rPr>
        <w:t xml:space="preserve">　研究テーマ　　　　　変形性膝関節症の組織学的研究</w:t>
      </w:r>
    </w:p>
    <w:p w14:paraId="1241CA56" w14:textId="77777777" w:rsidR="00966072" w:rsidRDefault="00524577">
      <w:pPr>
        <w:spacing w:line="300" w:lineRule="exact"/>
        <w:textAlignment w:val="center"/>
      </w:pPr>
      <w:r>
        <w:rPr>
          <w:rFonts w:hint="eastAsia"/>
        </w:rPr>
        <w:t>２</w:t>
      </w:r>
      <w:r w:rsidR="00966072">
        <w:rPr>
          <w:rFonts w:hint="eastAsia"/>
        </w:rPr>
        <w:t xml:space="preserve">　研究の内容別期間等</w:t>
      </w:r>
    </w:p>
    <w:p w14:paraId="00FC06CF" w14:textId="77777777" w:rsidR="00966072" w:rsidRDefault="00966072">
      <w:pPr>
        <w:spacing w:line="300" w:lineRule="exact"/>
        <w:textAlignment w:val="center"/>
      </w:pPr>
      <w:r>
        <w:rPr>
          <w:rFonts w:hint="eastAsia"/>
        </w:rPr>
        <w:t xml:space="preserve">　</w:t>
      </w:r>
      <w:r>
        <w:t>(1)</w:t>
      </w:r>
      <w:r w:rsidR="00524577">
        <w:rPr>
          <w:rFonts w:hint="eastAsia"/>
        </w:rPr>
        <w:t xml:space="preserve"> </w:t>
      </w:r>
      <w:r>
        <w:rPr>
          <w:rFonts w:hint="eastAsia"/>
        </w:rPr>
        <w:t>教室における臨床実習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14:paraId="61F25A80" w14:textId="77777777">
        <w:trPr>
          <w:trHeight w:val="360"/>
        </w:trPr>
        <w:tc>
          <w:tcPr>
            <w:tcW w:w="3570" w:type="dxa"/>
            <w:vAlign w:val="center"/>
          </w:tcPr>
          <w:p w14:paraId="5F9DE433" w14:textId="77777777" w:rsidR="00966072" w:rsidRDefault="00D5572C">
            <w:pPr>
              <w:spacing w:after="60" w:line="300" w:lineRule="exact"/>
              <w:textAlignment w:val="center"/>
            </w:pPr>
            <w:r>
              <w:rPr>
                <w:noProof/>
              </w:rPr>
              <mc:AlternateContent>
                <mc:Choice Requires="wps">
                  <w:drawing>
                    <wp:anchor distT="0" distB="0" distL="114300" distR="114300" simplePos="0" relativeHeight="251657728" behindDoc="0" locked="1" layoutInCell="0" allowOverlap="1" wp14:anchorId="772D2E52" wp14:editId="1B56E638">
                      <wp:simplePos x="0" y="0"/>
                      <wp:positionH relativeFrom="column">
                        <wp:posOffset>1872615</wp:posOffset>
                      </wp:positionH>
                      <wp:positionV relativeFrom="paragraph">
                        <wp:posOffset>39370</wp:posOffset>
                      </wp:positionV>
                      <wp:extent cx="66675" cy="33464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C4CDBA" id="AutoShape 4" o:spid="_x0000_s1026" type="#_x0000_t86" style="position:absolute;left:0;text-align:left;margin-left:147.45pt;margin-top:3.1pt;width:5.25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" o:allowincell="f" strokeweight=".5pt">
                      <w10:anchorlock/>
                    </v:shape>
                  </w:pict>
                </mc:Fallback>
              </mc:AlternateContent>
            </w:r>
            <w:r w:rsidR="00966072">
              <w:rPr>
                <w:rFonts w:hint="eastAsia"/>
              </w:rPr>
              <w:t xml:space="preserve">　　　自　平成○年</w:t>
            </w:r>
            <w:r w:rsidR="00524577">
              <w:rPr>
                <w:rFonts w:hint="eastAsia"/>
              </w:rPr>
              <w:t>１</w:t>
            </w:r>
            <w:r w:rsidR="00966072">
              <w:rPr>
                <w:rFonts w:hint="eastAsia"/>
              </w:rPr>
              <w:t>月</w:t>
            </w:r>
            <w:r w:rsidR="00524577">
              <w:rPr>
                <w:rFonts w:hint="eastAsia"/>
              </w:rPr>
              <w:t>１</w:t>
            </w:r>
            <w:r w:rsidR="00966072">
              <w:rPr>
                <w:rFonts w:hint="eastAsia"/>
              </w:rPr>
              <w:t>日</w:t>
            </w:r>
          </w:p>
          <w:p w14:paraId="474870CA" w14:textId="77777777" w:rsidR="00966072" w:rsidRDefault="00966072" w:rsidP="00524577">
            <w:pPr>
              <w:spacing w:line="300" w:lineRule="exact"/>
              <w:textAlignment w:val="center"/>
            </w:pPr>
            <w:r>
              <w:rPr>
                <w:rFonts w:hint="eastAsia"/>
              </w:rPr>
              <w:t xml:space="preserve">　　　至　平成○年</w:t>
            </w:r>
            <w:r w:rsidR="00524577">
              <w:rPr>
                <w:rFonts w:hint="eastAsia"/>
              </w:rPr>
              <w:t>６</w:t>
            </w:r>
            <w:r>
              <w:rPr>
                <w:rFonts w:hint="eastAsia"/>
              </w:rPr>
              <w:t>月30日</w:t>
            </w:r>
          </w:p>
        </w:tc>
        <w:tc>
          <w:tcPr>
            <w:tcW w:w="4935" w:type="dxa"/>
            <w:vAlign w:val="center"/>
          </w:tcPr>
          <w:p w14:paraId="411BC8C7" w14:textId="77777777" w:rsidR="00966072" w:rsidRDefault="00524577" w:rsidP="00524577">
            <w:pPr>
              <w:spacing w:line="300" w:lineRule="exact"/>
              <w:textAlignment w:val="center"/>
            </w:pPr>
            <w:r>
              <w:rPr>
                <w:rFonts w:hint="eastAsia"/>
              </w:rPr>
              <w:t>６</w:t>
            </w:r>
            <w:r w:rsidR="00966072">
              <w:rPr>
                <w:rFonts w:hint="eastAsia"/>
              </w:rPr>
              <w:t>月間</w:t>
            </w:r>
            <w:r w:rsidR="00966072">
              <w:t>(</w:t>
            </w:r>
            <w:r>
              <w:rPr>
                <w:rFonts w:hint="eastAsia"/>
              </w:rPr>
              <w:t>１</w:t>
            </w:r>
            <w:r w:rsidR="00966072">
              <w:rPr>
                <w:rFonts w:hint="eastAsia"/>
              </w:rPr>
              <w:t>週</w:t>
            </w:r>
            <w:r>
              <w:rPr>
                <w:rFonts w:hint="eastAsia"/>
              </w:rPr>
              <w:t>６</w:t>
            </w:r>
            <w:r w:rsidR="00966072">
              <w:rPr>
                <w:rFonts w:hint="eastAsia"/>
              </w:rPr>
              <w:t>日44時間</w:t>
            </w:r>
            <w:r w:rsidR="00966072">
              <w:t>)</w:t>
            </w:r>
          </w:p>
        </w:tc>
      </w:tr>
    </w:tbl>
    <w:p w14:paraId="2986C308" w14:textId="77777777" w:rsidR="00966072" w:rsidRDefault="00966072">
      <w:pPr>
        <w:spacing w:line="300" w:lineRule="exact"/>
        <w:textAlignment w:val="center"/>
      </w:pPr>
      <w:r>
        <w:rPr>
          <w:rFonts w:hint="eastAsia"/>
        </w:rPr>
        <w:t xml:space="preserve">　</w:t>
      </w:r>
      <w:r>
        <w:t>(2)</w:t>
      </w:r>
      <w:r w:rsidR="00524577">
        <w:rPr>
          <w:rFonts w:hint="eastAsia"/>
        </w:rPr>
        <w:t xml:space="preserve"> </w:t>
      </w:r>
      <w:r>
        <w:rPr>
          <w:rFonts w:hint="eastAsia"/>
        </w:rPr>
        <w:t>教授指導下での教室外における臨床実習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14:paraId="5B8D0787" w14:textId="77777777">
        <w:trPr>
          <w:trHeight w:val="360"/>
        </w:trPr>
        <w:tc>
          <w:tcPr>
            <w:tcW w:w="3570" w:type="dxa"/>
            <w:vAlign w:val="center"/>
          </w:tcPr>
          <w:p w14:paraId="31F4DE47" w14:textId="77777777" w:rsidR="00966072" w:rsidRDefault="00D5572C">
            <w:pPr>
              <w:spacing w:after="60" w:line="300" w:lineRule="exact"/>
              <w:textAlignment w:val="center"/>
            </w:pPr>
            <w:r>
              <w:rPr>
                <w:noProof/>
              </w:rPr>
              <mc:AlternateContent>
                <mc:Choice Requires="wps">
                  <w:drawing>
                    <wp:anchor distT="0" distB="0" distL="114300" distR="114300" simplePos="0" relativeHeight="251658752" behindDoc="0" locked="1" layoutInCell="0" allowOverlap="1" wp14:anchorId="6FCAB181" wp14:editId="4E08A6C9">
                      <wp:simplePos x="0" y="0"/>
                      <wp:positionH relativeFrom="column">
                        <wp:posOffset>1872615</wp:posOffset>
                      </wp:positionH>
                      <wp:positionV relativeFrom="paragraph">
                        <wp:posOffset>41275</wp:posOffset>
                      </wp:positionV>
                      <wp:extent cx="66675" cy="3346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7CFF95" id="AutoShape 5" o:spid="_x0000_s1026" type="#_x0000_t86" style="position:absolute;left:0;text-align:left;margin-left:147.45pt;margin-top:3.25pt;width:5.25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" o:allowincell="f" strokeweight=".5pt">
                      <w10:anchorlock/>
                    </v:shape>
                  </w:pict>
                </mc:Fallback>
              </mc:AlternateContent>
            </w:r>
            <w:r w:rsidR="00966072">
              <w:rPr>
                <w:rFonts w:hint="eastAsia"/>
              </w:rPr>
              <w:t xml:space="preserve">　　　自　平成○年</w:t>
            </w:r>
            <w:r w:rsidR="00524577">
              <w:rPr>
                <w:rFonts w:hint="eastAsia"/>
              </w:rPr>
              <w:t>７</w:t>
            </w:r>
            <w:r w:rsidR="00966072">
              <w:rPr>
                <w:rFonts w:hint="eastAsia"/>
              </w:rPr>
              <w:t>月</w:t>
            </w:r>
            <w:r w:rsidR="00524577">
              <w:rPr>
                <w:rFonts w:hint="eastAsia"/>
              </w:rPr>
              <w:t>１</w:t>
            </w:r>
            <w:r w:rsidR="00966072">
              <w:rPr>
                <w:rFonts w:hint="eastAsia"/>
              </w:rPr>
              <w:t>日</w:t>
            </w:r>
          </w:p>
          <w:p w14:paraId="1A001181" w14:textId="77777777" w:rsidR="00966072" w:rsidRDefault="00966072" w:rsidP="00524577">
            <w:pPr>
              <w:spacing w:line="300" w:lineRule="exact"/>
              <w:textAlignment w:val="center"/>
            </w:pPr>
            <w:r>
              <w:rPr>
                <w:rFonts w:hint="eastAsia"/>
              </w:rPr>
              <w:t xml:space="preserve">　　　至　平成○年</w:t>
            </w:r>
            <w:r w:rsidR="00524577">
              <w:rPr>
                <w:rFonts w:hint="eastAsia"/>
              </w:rPr>
              <w:t>５</w:t>
            </w:r>
            <w:r>
              <w:rPr>
                <w:rFonts w:hint="eastAsia"/>
              </w:rPr>
              <w:t>月31日</w:t>
            </w:r>
          </w:p>
        </w:tc>
        <w:tc>
          <w:tcPr>
            <w:tcW w:w="4935" w:type="dxa"/>
            <w:vAlign w:val="center"/>
          </w:tcPr>
          <w:p w14:paraId="0FAC2ED3" w14:textId="77777777" w:rsidR="00966072" w:rsidRDefault="00966072" w:rsidP="00524577">
            <w:pPr>
              <w:spacing w:line="300" w:lineRule="exact"/>
              <w:textAlignment w:val="center"/>
            </w:pPr>
            <w:r>
              <w:rPr>
                <w:rFonts w:hint="eastAsia"/>
              </w:rPr>
              <w:t>11月間</w:t>
            </w:r>
            <w:r>
              <w:t>(</w:t>
            </w:r>
            <w:r w:rsidR="00524577">
              <w:rPr>
                <w:rFonts w:hint="eastAsia"/>
              </w:rPr>
              <w:t>１</w:t>
            </w:r>
            <w:r>
              <w:rPr>
                <w:rFonts w:hint="eastAsia"/>
              </w:rPr>
              <w:t>週</w:t>
            </w:r>
            <w:r w:rsidR="00524577">
              <w:rPr>
                <w:rFonts w:hint="eastAsia"/>
              </w:rPr>
              <w:t>６</w:t>
            </w:r>
            <w:r>
              <w:rPr>
                <w:rFonts w:hint="eastAsia"/>
              </w:rPr>
              <w:t>日44時間</w:t>
            </w:r>
            <w:r>
              <w:t>)</w:t>
            </w:r>
          </w:p>
        </w:tc>
      </w:tr>
    </w:tbl>
    <w:p w14:paraId="4C66ACB2" w14:textId="77777777" w:rsidR="00966072" w:rsidRDefault="00524577">
      <w:pPr>
        <w:spacing w:line="300" w:lineRule="exact"/>
        <w:textAlignment w:val="center"/>
      </w:pPr>
      <w:r>
        <w:rPr>
          <w:rFonts w:hint="eastAsia"/>
        </w:rPr>
        <w:t>３</w:t>
      </w:r>
      <w:r w:rsidR="00966072">
        <w:rPr>
          <w:rFonts w:hint="eastAsia"/>
        </w:rPr>
        <w:t xml:space="preserve">　その他の研究内容を明らかにするために必要な事項</w:t>
      </w:r>
    </w:p>
    <w:p w14:paraId="19FBFCA9" w14:textId="77777777" w:rsidR="00966072" w:rsidRDefault="00966072">
      <w:pPr>
        <w:spacing w:line="300" w:lineRule="exact"/>
        <w:textAlignment w:val="center"/>
      </w:pPr>
      <w:r>
        <w:rPr>
          <w:rFonts w:hint="eastAsia"/>
        </w:rPr>
        <w:t xml:space="preserve">　　主論文　　変形性膝関節症の組織学的研究</w:t>
      </w:r>
    </w:p>
    <w:p w14:paraId="7318AA9F" w14:textId="77777777" w:rsidR="00966072" w:rsidRDefault="00966072">
      <w:pPr>
        <w:spacing w:line="300" w:lineRule="exact"/>
        <w:textAlignment w:val="center"/>
      </w:pPr>
      <w:r>
        <w:rPr>
          <w:rFonts w:hint="eastAsia"/>
        </w:rPr>
        <w:t xml:space="preserve">　　副論文　　脊髄硬膜外肉芽腫の</w:t>
      </w:r>
      <w:r w:rsidR="00524577">
        <w:rPr>
          <w:rFonts w:hint="eastAsia"/>
        </w:rPr>
        <w:t>１</w:t>
      </w:r>
      <w:r>
        <w:rPr>
          <w:rFonts w:hint="eastAsia"/>
        </w:rPr>
        <w:t>治療例</w:t>
      </w:r>
    </w:p>
    <w:p w14:paraId="14567DB1" w14:textId="77777777" w:rsidR="00966072" w:rsidRDefault="00966072">
      <w:pPr>
        <w:spacing w:line="300" w:lineRule="exact"/>
        <w:textAlignment w:val="center"/>
      </w:pPr>
      <w:r>
        <w:rPr>
          <w:rFonts w:hint="eastAsia"/>
        </w:rPr>
        <w:t xml:space="preserve">　　　　　　　小児に発生した</w:t>
      </w:r>
      <w:r>
        <w:t>pancoast</w:t>
      </w:r>
      <w:r>
        <w:rPr>
          <w:rFonts w:hint="eastAsia"/>
        </w:rPr>
        <w:t>腫瘍の</w:t>
      </w:r>
      <w:r w:rsidR="00524577">
        <w:rPr>
          <w:rFonts w:hint="eastAsia"/>
        </w:rPr>
        <w:t>１</w:t>
      </w:r>
      <w:r>
        <w:rPr>
          <w:rFonts w:hint="eastAsia"/>
        </w:rPr>
        <w:t>例</w:t>
      </w:r>
    </w:p>
    <w:p w14:paraId="5520A061" w14:textId="77777777" w:rsidR="00966072" w:rsidRDefault="00966072">
      <w:pPr>
        <w:spacing w:line="300" w:lineRule="exact"/>
        <w:textAlignment w:val="center"/>
      </w:pPr>
      <w:r>
        <w:rPr>
          <w:rFonts w:hint="eastAsia"/>
        </w:rPr>
        <w:t xml:space="preserve">　　　　　　　足関節固定術の経過的観察</w:t>
      </w:r>
    </w:p>
    <w:p w14:paraId="5FB5821A" w14:textId="77777777" w:rsidR="00966072" w:rsidRDefault="00966072">
      <w:pPr>
        <w:spacing w:line="300" w:lineRule="exact"/>
        <w:jc w:val="center"/>
        <w:textAlignment w:val="center"/>
      </w:pPr>
      <w:r>
        <w:rPr>
          <w:rFonts w:hint="eastAsia"/>
        </w:rPr>
        <w:t>上記のとおり相違ないことを証明する。</w:t>
      </w:r>
    </w:p>
    <w:p w14:paraId="514D099E" w14:textId="77777777" w:rsidR="00966072" w:rsidRDefault="00966072">
      <w:pPr>
        <w:spacing w:line="300" w:lineRule="exact"/>
        <w:jc w:val="right"/>
        <w:textAlignment w:val="center"/>
      </w:pPr>
      <w:r>
        <w:rPr>
          <w:rFonts w:hint="eastAsia"/>
        </w:rPr>
        <w:t xml:space="preserve">○○年○○月○○日　　　　　　　　　　　　　</w:t>
      </w:r>
    </w:p>
    <w:p w14:paraId="1376DB00" w14:textId="77777777" w:rsidR="00966072" w:rsidRDefault="00966072">
      <w:pPr>
        <w:spacing w:line="300" w:lineRule="exact"/>
        <w:jc w:val="right"/>
        <w:textAlignment w:val="center"/>
      </w:pPr>
      <w:r>
        <w:rPr>
          <w:rFonts w:hint="eastAsia"/>
        </w:rPr>
        <w:t xml:space="preserve">大学名　　○○大学医学部教授　　</w:t>
      </w:r>
    </w:p>
    <w:p w14:paraId="51BC585B" w14:textId="77777777" w:rsidR="00966072" w:rsidRDefault="00063A05">
      <w:pPr>
        <w:spacing w:line="300" w:lineRule="exact"/>
        <w:jc w:val="right"/>
        <w:textAlignment w:val="center"/>
      </w:pPr>
      <w:r>
        <w:rPr>
          <w:rFonts w:hint="eastAsia"/>
          <w:spacing w:val="105"/>
        </w:rPr>
        <w:t xml:space="preserve">   </w:t>
      </w:r>
      <w:r w:rsidR="00966072">
        <w:rPr>
          <w:rFonts w:hint="eastAsia"/>
          <w:spacing w:val="105"/>
        </w:rPr>
        <w:t>氏</w:t>
      </w:r>
      <w:r>
        <w:rPr>
          <w:rFonts w:hint="eastAsia"/>
        </w:rPr>
        <w:t xml:space="preserve">名　　　　△△　　</w:t>
      </w:r>
      <w:r w:rsidR="00966072">
        <w:rPr>
          <w:rFonts w:hint="eastAsia"/>
        </w:rPr>
        <w:t>△</w:t>
      </w:r>
      <w:r>
        <w:rPr>
          <w:rFonts w:hint="eastAsia"/>
        </w:rPr>
        <w:t xml:space="preserve"> 　</w:t>
      </w:r>
      <w:r w:rsidR="00966072">
        <w:rPr>
          <w:rFonts w:hint="eastAsia"/>
        </w:rPr>
        <w:t xml:space="preserve">　</w:t>
      </w:r>
      <w:r w:rsidR="00BF37D5">
        <w:rPr>
          <w:rFonts w:hint="eastAsia"/>
        </w:rPr>
        <w:t xml:space="preserve"> </w:t>
      </w:r>
      <w:r>
        <w:rPr>
          <w:rFonts w:hint="eastAsia"/>
        </w:rPr>
        <w:t xml:space="preserve">　</w:t>
      </w:r>
    </w:p>
    <w:p w14:paraId="41966E3B" w14:textId="77777777" w:rsidR="00966072" w:rsidRDefault="00966072">
      <w:r>
        <w:br w:type="page"/>
      </w:r>
      <w:r w:rsidR="00524577">
        <w:rPr>
          <w:rFonts w:hint="eastAsia"/>
        </w:rPr>
        <w:lastRenderedPageBreak/>
        <w:t>（</w:t>
      </w:r>
      <w:r>
        <w:rPr>
          <w:rFonts w:hint="eastAsia"/>
        </w:rPr>
        <w:t>別紙</w:t>
      </w:r>
      <w:r w:rsidR="00524577">
        <w:rPr>
          <w:rFonts w:hint="eastAsia"/>
        </w:rPr>
        <w:t>４）</w:t>
      </w:r>
    </w:p>
    <w:p w14:paraId="430F98BD" w14:textId="77777777" w:rsidR="00966072" w:rsidRDefault="00966072"/>
    <w:p w14:paraId="48635331" w14:textId="77777777" w:rsidR="00966072" w:rsidRDefault="00966072">
      <w:pPr>
        <w:jc w:val="center"/>
      </w:pPr>
      <w:r>
        <w:rPr>
          <w:rFonts w:hint="eastAsia"/>
        </w:rPr>
        <w:t>人工透析に関する専門研修・臨床実績証明書</w:t>
      </w:r>
    </w:p>
    <w:p w14:paraId="257B520C" w14:textId="77777777" w:rsidR="00966072" w:rsidRDefault="00966072"/>
    <w:p w14:paraId="070768A2" w14:textId="77777777" w:rsidR="00966072" w:rsidRDefault="00966072">
      <w:pPr>
        <w:jc w:val="right"/>
      </w:pPr>
      <w:r>
        <w:rPr>
          <w:rFonts w:hint="eastAsia"/>
        </w:rPr>
        <w:t xml:space="preserve">医療機関名　　　　　　　　　　　</w:t>
      </w:r>
    </w:p>
    <w:p w14:paraId="4245D343" w14:textId="77777777" w:rsidR="00966072" w:rsidRDefault="00966072">
      <w:pPr>
        <w:jc w:val="right"/>
      </w:pPr>
      <w:r>
        <w:rPr>
          <w:rFonts w:hint="eastAsia"/>
          <w:spacing w:val="315"/>
        </w:rPr>
        <w:t>氏</w:t>
      </w:r>
      <w:r w:rsidR="00BF37D5">
        <w:rPr>
          <w:rFonts w:hint="eastAsia"/>
        </w:rPr>
        <w:t xml:space="preserve">名　　　　　　　　   </w:t>
      </w:r>
      <w:r w:rsidR="00063A05">
        <w:t xml:space="preserve">  </w:t>
      </w:r>
    </w:p>
    <w:p w14:paraId="0BC684F7" w14:textId="77777777" w:rsidR="00966072" w:rsidRDefault="00966072"/>
    <w:p w14:paraId="59E7A01E" w14:textId="77777777" w:rsidR="00966072" w:rsidRDefault="00524577">
      <w:r>
        <w:rPr>
          <w:rFonts w:hint="eastAsia"/>
        </w:rPr>
        <w:t>１</w:t>
      </w:r>
      <w:r w:rsidR="00966072">
        <w:rPr>
          <w:rFonts w:hint="eastAsia"/>
        </w:rPr>
        <w:t xml:space="preserve">　専門研修</w:t>
      </w:r>
    </w:p>
    <w:p w14:paraId="25F67511" w14:textId="77777777" w:rsidR="00966072" w:rsidRDefault="00966072">
      <w:r>
        <w:rPr>
          <w:rFonts w:hint="eastAsia"/>
        </w:rPr>
        <w:t xml:space="preserve">　</w:t>
      </w:r>
      <w:r>
        <w:t>(1)</w:t>
      </w:r>
      <w:r>
        <w:rPr>
          <w:rFonts w:hint="eastAsia"/>
        </w:rPr>
        <w:t xml:space="preserve">　研修期間</w:t>
      </w:r>
    </w:p>
    <w:p w14:paraId="7AF5E2AA" w14:textId="77777777" w:rsidR="00966072" w:rsidRDefault="00966072">
      <w:r>
        <w:rPr>
          <w:rFonts w:hint="eastAsia"/>
        </w:rPr>
        <w:t xml:space="preserve">　　　　自　　　年　月　日</w:t>
      </w:r>
    </w:p>
    <w:p w14:paraId="46059DA0" w14:textId="77777777" w:rsidR="00966072" w:rsidRDefault="00966072">
      <w:r>
        <w:rPr>
          <w:rFonts w:hint="eastAsia"/>
        </w:rPr>
        <w:t xml:space="preserve">　　　　至　　　年　月　日</w:t>
      </w:r>
    </w:p>
    <w:p w14:paraId="607CE55B" w14:textId="77777777" w:rsidR="00966072" w:rsidRDefault="00966072">
      <w:r>
        <w:rPr>
          <w:rFonts w:hint="eastAsia"/>
        </w:rPr>
        <w:t xml:space="preserve">　</w:t>
      </w:r>
      <w:r>
        <w:t>(2)</w:t>
      </w:r>
      <w:r>
        <w:rPr>
          <w:rFonts w:hint="eastAsia"/>
        </w:rPr>
        <w:t xml:space="preserve">　医療機関及び指導医</w:t>
      </w:r>
    </w:p>
    <w:p w14:paraId="3277B2EB" w14:textId="77777777" w:rsidR="00966072" w:rsidRDefault="00966072"/>
    <w:p w14:paraId="3517B990" w14:textId="77777777" w:rsidR="00966072" w:rsidRDefault="00524577">
      <w:r>
        <w:rPr>
          <w:rFonts w:hint="eastAsia"/>
        </w:rPr>
        <w:t>２</w:t>
      </w:r>
      <w:r w:rsidR="00966072">
        <w:rPr>
          <w:rFonts w:hint="eastAsia"/>
        </w:rPr>
        <w:t xml:space="preserve">　臨床実績</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76"/>
        <w:gridCol w:w="1050"/>
        <w:gridCol w:w="4736"/>
      </w:tblGrid>
      <w:tr w:rsidR="00966072" w14:paraId="2DBA2E22" w14:textId="77777777" w:rsidTr="00863122">
        <w:trPr>
          <w:trHeight w:val="600"/>
        </w:trPr>
        <w:tc>
          <w:tcPr>
            <w:tcW w:w="2694" w:type="dxa"/>
            <w:vAlign w:val="center"/>
          </w:tcPr>
          <w:p w14:paraId="6A369B22" w14:textId="77777777" w:rsidR="00966072" w:rsidRDefault="00966072">
            <w:pPr>
              <w:jc w:val="center"/>
            </w:pPr>
            <w:r>
              <w:rPr>
                <w:rFonts w:hint="eastAsia"/>
                <w:spacing w:val="630"/>
              </w:rPr>
              <w:t>期</w:t>
            </w:r>
            <w:r>
              <w:rPr>
                <w:rFonts w:hint="eastAsia"/>
              </w:rPr>
              <w:t>間</w:t>
            </w:r>
          </w:p>
        </w:tc>
        <w:tc>
          <w:tcPr>
            <w:tcW w:w="876" w:type="dxa"/>
            <w:vAlign w:val="center"/>
          </w:tcPr>
          <w:p w14:paraId="4BEA4EAD" w14:textId="77777777" w:rsidR="00966072" w:rsidRDefault="00966072">
            <w:pPr>
              <w:jc w:val="center"/>
            </w:pPr>
            <w:r>
              <w:rPr>
                <w:rFonts w:hint="eastAsia"/>
              </w:rPr>
              <w:t>患者数</w:t>
            </w:r>
          </w:p>
        </w:tc>
        <w:tc>
          <w:tcPr>
            <w:tcW w:w="1050" w:type="dxa"/>
            <w:vAlign w:val="center"/>
          </w:tcPr>
          <w:p w14:paraId="76D92F31" w14:textId="77777777" w:rsidR="00966072" w:rsidRDefault="00966072">
            <w:pPr>
              <w:jc w:val="center"/>
            </w:pPr>
            <w:r>
              <w:rPr>
                <w:rFonts w:hint="eastAsia"/>
                <w:spacing w:val="105"/>
              </w:rPr>
              <w:t>回</w:t>
            </w:r>
            <w:r>
              <w:rPr>
                <w:rFonts w:hint="eastAsia"/>
              </w:rPr>
              <w:t>数</w:t>
            </w:r>
          </w:p>
        </w:tc>
        <w:tc>
          <w:tcPr>
            <w:tcW w:w="4736" w:type="dxa"/>
            <w:vAlign w:val="center"/>
          </w:tcPr>
          <w:p w14:paraId="04F45DAB" w14:textId="77777777" w:rsidR="00966072" w:rsidRDefault="00966072">
            <w:pPr>
              <w:jc w:val="center"/>
            </w:pPr>
            <w:r>
              <w:rPr>
                <w:rFonts w:hint="eastAsia"/>
                <w:spacing w:val="105"/>
              </w:rPr>
              <w:t>医療機関名</w:t>
            </w:r>
            <w:r>
              <w:rPr>
                <w:rFonts w:hint="eastAsia"/>
              </w:rPr>
              <w:t>等</w:t>
            </w:r>
          </w:p>
        </w:tc>
      </w:tr>
      <w:tr w:rsidR="00966072" w14:paraId="72DBCCF6" w14:textId="77777777" w:rsidTr="00863122">
        <w:trPr>
          <w:trHeight w:val="700"/>
        </w:trPr>
        <w:tc>
          <w:tcPr>
            <w:tcW w:w="2694" w:type="dxa"/>
            <w:vAlign w:val="center"/>
          </w:tcPr>
          <w:p w14:paraId="5A888CFE" w14:textId="77777777"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14:paraId="4395C06B" w14:textId="77777777" w:rsidR="00966072" w:rsidRDefault="00966072">
            <w:pPr>
              <w:jc w:val="right"/>
            </w:pPr>
            <w:r>
              <w:rPr>
                <w:rFonts w:hint="eastAsia"/>
              </w:rPr>
              <w:t>人</w:t>
            </w:r>
          </w:p>
          <w:p w14:paraId="6303A209" w14:textId="77777777" w:rsidR="00966072" w:rsidRDefault="00966072"/>
        </w:tc>
        <w:tc>
          <w:tcPr>
            <w:tcW w:w="1050" w:type="dxa"/>
            <w:vAlign w:val="center"/>
          </w:tcPr>
          <w:p w14:paraId="1D6C12F5" w14:textId="77777777" w:rsidR="00966072" w:rsidRDefault="00966072">
            <w:pPr>
              <w:jc w:val="right"/>
            </w:pPr>
            <w:r>
              <w:rPr>
                <w:rFonts w:hint="eastAsia"/>
              </w:rPr>
              <w:t>回</w:t>
            </w:r>
          </w:p>
          <w:p w14:paraId="561FF2C1" w14:textId="77777777" w:rsidR="00966072" w:rsidRDefault="00966072"/>
        </w:tc>
        <w:tc>
          <w:tcPr>
            <w:tcW w:w="4736" w:type="dxa"/>
            <w:vAlign w:val="center"/>
          </w:tcPr>
          <w:p w14:paraId="22B0C755" w14:textId="77777777" w:rsidR="00966072" w:rsidRDefault="00966072">
            <w:r>
              <w:rPr>
                <w:rFonts w:hint="eastAsia"/>
              </w:rPr>
              <w:t xml:space="preserve">　</w:t>
            </w:r>
          </w:p>
        </w:tc>
      </w:tr>
      <w:tr w:rsidR="00966072" w14:paraId="6AAB615B" w14:textId="77777777" w:rsidTr="00863122">
        <w:trPr>
          <w:trHeight w:val="600"/>
        </w:trPr>
        <w:tc>
          <w:tcPr>
            <w:tcW w:w="2694" w:type="dxa"/>
            <w:vAlign w:val="center"/>
          </w:tcPr>
          <w:p w14:paraId="7552E556" w14:textId="77777777"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14:paraId="08350AB5" w14:textId="77777777" w:rsidR="00966072" w:rsidRDefault="00966072">
            <w:r>
              <w:rPr>
                <w:rFonts w:hint="eastAsia"/>
              </w:rPr>
              <w:t xml:space="preserve">　</w:t>
            </w:r>
          </w:p>
        </w:tc>
        <w:tc>
          <w:tcPr>
            <w:tcW w:w="1050" w:type="dxa"/>
            <w:vAlign w:val="center"/>
          </w:tcPr>
          <w:p w14:paraId="75E87BF8" w14:textId="77777777" w:rsidR="00966072" w:rsidRDefault="00966072">
            <w:r>
              <w:rPr>
                <w:rFonts w:hint="eastAsia"/>
              </w:rPr>
              <w:t xml:space="preserve">　</w:t>
            </w:r>
          </w:p>
        </w:tc>
        <w:tc>
          <w:tcPr>
            <w:tcW w:w="4736" w:type="dxa"/>
            <w:vAlign w:val="center"/>
          </w:tcPr>
          <w:p w14:paraId="72E8DE77" w14:textId="77777777" w:rsidR="00966072" w:rsidRDefault="00966072">
            <w:r>
              <w:rPr>
                <w:rFonts w:hint="eastAsia"/>
              </w:rPr>
              <w:t xml:space="preserve">　</w:t>
            </w:r>
          </w:p>
        </w:tc>
      </w:tr>
      <w:tr w:rsidR="00966072" w14:paraId="3CD2A2B2" w14:textId="77777777" w:rsidTr="00863122">
        <w:trPr>
          <w:trHeight w:val="600"/>
        </w:trPr>
        <w:tc>
          <w:tcPr>
            <w:tcW w:w="2694" w:type="dxa"/>
            <w:vAlign w:val="center"/>
          </w:tcPr>
          <w:p w14:paraId="4BC2D013" w14:textId="77777777"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14:paraId="0BB557F3" w14:textId="77777777" w:rsidR="00966072" w:rsidRDefault="00966072">
            <w:r>
              <w:rPr>
                <w:rFonts w:hint="eastAsia"/>
              </w:rPr>
              <w:t xml:space="preserve">　</w:t>
            </w:r>
          </w:p>
        </w:tc>
        <w:tc>
          <w:tcPr>
            <w:tcW w:w="1050" w:type="dxa"/>
            <w:vAlign w:val="center"/>
          </w:tcPr>
          <w:p w14:paraId="46FBC019" w14:textId="77777777" w:rsidR="00966072" w:rsidRDefault="00966072">
            <w:r>
              <w:rPr>
                <w:rFonts w:hint="eastAsia"/>
              </w:rPr>
              <w:t xml:space="preserve">　</w:t>
            </w:r>
          </w:p>
        </w:tc>
        <w:tc>
          <w:tcPr>
            <w:tcW w:w="4736" w:type="dxa"/>
            <w:vAlign w:val="center"/>
          </w:tcPr>
          <w:p w14:paraId="4305491C" w14:textId="77777777" w:rsidR="00966072" w:rsidRDefault="00966072">
            <w:r>
              <w:rPr>
                <w:rFonts w:hint="eastAsia"/>
              </w:rPr>
              <w:t xml:space="preserve">　</w:t>
            </w:r>
          </w:p>
        </w:tc>
      </w:tr>
      <w:tr w:rsidR="00966072" w14:paraId="4E636076" w14:textId="77777777" w:rsidTr="00863122">
        <w:trPr>
          <w:trHeight w:val="600"/>
        </w:trPr>
        <w:tc>
          <w:tcPr>
            <w:tcW w:w="2694" w:type="dxa"/>
            <w:vAlign w:val="center"/>
          </w:tcPr>
          <w:p w14:paraId="77B8533D" w14:textId="77777777"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14:paraId="755E3D6C" w14:textId="77777777" w:rsidR="00966072" w:rsidRDefault="00966072">
            <w:r>
              <w:rPr>
                <w:rFonts w:hint="eastAsia"/>
              </w:rPr>
              <w:t xml:space="preserve">　</w:t>
            </w:r>
          </w:p>
        </w:tc>
        <w:tc>
          <w:tcPr>
            <w:tcW w:w="1050" w:type="dxa"/>
            <w:vAlign w:val="center"/>
          </w:tcPr>
          <w:p w14:paraId="3B675896" w14:textId="77777777" w:rsidR="00966072" w:rsidRDefault="00966072">
            <w:r>
              <w:rPr>
                <w:rFonts w:hint="eastAsia"/>
              </w:rPr>
              <w:t xml:space="preserve">　</w:t>
            </w:r>
          </w:p>
        </w:tc>
        <w:tc>
          <w:tcPr>
            <w:tcW w:w="4736" w:type="dxa"/>
            <w:vAlign w:val="center"/>
          </w:tcPr>
          <w:p w14:paraId="06BE522E" w14:textId="77777777" w:rsidR="00966072" w:rsidRDefault="00966072">
            <w:r>
              <w:rPr>
                <w:rFonts w:hint="eastAsia"/>
              </w:rPr>
              <w:t xml:space="preserve">　</w:t>
            </w:r>
          </w:p>
        </w:tc>
      </w:tr>
      <w:tr w:rsidR="00966072" w14:paraId="56E91898" w14:textId="77777777" w:rsidTr="00863122">
        <w:trPr>
          <w:trHeight w:val="600"/>
        </w:trPr>
        <w:tc>
          <w:tcPr>
            <w:tcW w:w="2694" w:type="dxa"/>
            <w:vAlign w:val="center"/>
          </w:tcPr>
          <w:p w14:paraId="55788015" w14:textId="77777777"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14:paraId="0AD69114" w14:textId="77777777" w:rsidR="00966072" w:rsidRDefault="00966072">
            <w:r>
              <w:rPr>
                <w:rFonts w:hint="eastAsia"/>
              </w:rPr>
              <w:t xml:space="preserve">　</w:t>
            </w:r>
          </w:p>
        </w:tc>
        <w:tc>
          <w:tcPr>
            <w:tcW w:w="1050" w:type="dxa"/>
            <w:vAlign w:val="center"/>
          </w:tcPr>
          <w:p w14:paraId="648871DF" w14:textId="77777777" w:rsidR="00966072" w:rsidRDefault="00966072">
            <w:r>
              <w:rPr>
                <w:rFonts w:hint="eastAsia"/>
              </w:rPr>
              <w:t xml:space="preserve">　</w:t>
            </w:r>
          </w:p>
        </w:tc>
        <w:tc>
          <w:tcPr>
            <w:tcW w:w="4736" w:type="dxa"/>
            <w:vAlign w:val="center"/>
          </w:tcPr>
          <w:p w14:paraId="61856E66" w14:textId="77777777" w:rsidR="00966072" w:rsidRDefault="00966072">
            <w:r>
              <w:rPr>
                <w:rFonts w:hint="eastAsia"/>
              </w:rPr>
              <w:t xml:space="preserve">　</w:t>
            </w:r>
          </w:p>
        </w:tc>
      </w:tr>
    </w:tbl>
    <w:p w14:paraId="47615B61" w14:textId="77777777" w:rsidR="00966072" w:rsidRPr="004C0C54" w:rsidRDefault="00966072"/>
    <w:p w14:paraId="7CFB821C" w14:textId="77777777" w:rsidR="00966072" w:rsidRDefault="00524577">
      <w:r>
        <w:rPr>
          <w:rFonts w:hint="eastAsia"/>
        </w:rPr>
        <w:t>３</w:t>
      </w:r>
      <w:r w:rsidR="00966072">
        <w:rPr>
          <w:rFonts w:hint="eastAsia"/>
        </w:rPr>
        <w:t xml:space="preserve">　透析療法従事職員研修受講の有無</w:t>
      </w:r>
    </w:p>
    <w:p w14:paraId="57BB5F43" w14:textId="77777777" w:rsidR="00966072" w:rsidRDefault="00966072">
      <w:r>
        <w:rPr>
          <w:rFonts w:hint="eastAsia"/>
        </w:rPr>
        <w:t xml:space="preserve">　</w:t>
      </w:r>
      <w:r>
        <w:t>(1)</w:t>
      </w:r>
      <w:r>
        <w:rPr>
          <w:rFonts w:hint="eastAsia"/>
        </w:rPr>
        <w:t xml:space="preserve">　有</w:t>
      </w:r>
      <w:r>
        <w:t>(</w:t>
      </w:r>
      <w:r>
        <w:rPr>
          <w:rFonts w:hint="eastAsia"/>
        </w:rPr>
        <w:t xml:space="preserve">　　　　　年度研修</w:t>
      </w:r>
      <w:r>
        <w:t>)</w:t>
      </w:r>
    </w:p>
    <w:p w14:paraId="4A42672E" w14:textId="77777777" w:rsidR="00966072" w:rsidRDefault="00966072">
      <w:r>
        <w:rPr>
          <w:rFonts w:hint="eastAsia"/>
        </w:rPr>
        <w:t xml:space="preserve">　</w:t>
      </w:r>
      <w:r>
        <w:t>(2)</w:t>
      </w:r>
      <w:r>
        <w:rPr>
          <w:rFonts w:hint="eastAsia"/>
        </w:rPr>
        <w:t xml:space="preserve">　無</w:t>
      </w:r>
    </w:p>
    <w:p w14:paraId="707D2161" w14:textId="77777777" w:rsidR="00966072" w:rsidRDefault="00966072"/>
    <w:p w14:paraId="0B7685FF" w14:textId="77777777" w:rsidR="00966072" w:rsidRDefault="00966072">
      <w:pPr>
        <w:spacing w:line="300" w:lineRule="exact"/>
        <w:jc w:val="center"/>
        <w:textAlignment w:val="center"/>
      </w:pPr>
      <w:r>
        <w:rPr>
          <w:rFonts w:hint="eastAsia"/>
        </w:rPr>
        <w:t>上記のとおり相違ないことを証明する。</w:t>
      </w:r>
    </w:p>
    <w:p w14:paraId="5CFF2F92" w14:textId="77777777" w:rsidR="00966072" w:rsidRDefault="00966072">
      <w:pPr>
        <w:spacing w:line="300" w:lineRule="exact"/>
        <w:textAlignment w:val="center"/>
      </w:pPr>
    </w:p>
    <w:p w14:paraId="44D0ED20" w14:textId="77777777" w:rsidR="00966072" w:rsidRDefault="00966072">
      <w:pPr>
        <w:spacing w:line="300" w:lineRule="exact"/>
        <w:jc w:val="right"/>
        <w:textAlignment w:val="center"/>
      </w:pPr>
      <w:r>
        <w:rPr>
          <w:rFonts w:hint="eastAsia"/>
        </w:rPr>
        <w:t xml:space="preserve">年　　月　　日　　　　　　　　　　　　</w:t>
      </w:r>
    </w:p>
    <w:p w14:paraId="1E25AC7C" w14:textId="77777777" w:rsidR="00966072" w:rsidRDefault="00966072">
      <w:pPr>
        <w:spacing w:line="300" w:lineRule="exact"/>
        <w:textAlignment w:val="center"/>
      </w:pPr>
    </w:p>
    <w:p w14:paraId="2656CBF1" w14:textId="77777777" w:rsidR="00966072" w:rsidRDefault="00966072">
      <w:pPr>
        <w:spacing w:line="300" w:lineRule="exact"/>
        <w:jc w:val="right"/>
        <w:textAlignment w:val="center"/>
      </w:pPr>
      <w:r>
        <w:rPr>
          <w:rFonts w:hint="eastAsia"/>
        </w:rPr>
        <w:t xml:space="preserve">医療機関名　　　　　　　　　</w:t>
      </w:r>
      <w:r w:rsidR="004C0C54">
        <w:rPr>
          <w:rFonts w:hint="eastAsia"/>
        </w:rPr>
        <w:t xml:space="preserve"> </w:t>
      </w:r>
      <w:r>
        <w:rPr>
          <w:rFonts w:hint="eastAsia"/>
        </w:rPr>
        <w:t xml:space="preserve">　　</w:t>
      </w:r>
    </w:p>
    <w:p w14:paraId="6ADAAD8C" w14:textId="77777777" w:rsidR="00966072" w:rsidRDefault="00966072">
      <w:pPr>
        <w:spacing w:line="300" w:lineRule="exact"/>
        <w:jc w:val="right"/>
        <w:textAlignment w:val="center"/>
      </w:pPr>
      <w:r>
        <w:rPr>
          <w:rFonts w:hint="eastAsia"/>
          <w:spacing w:val="315"/>
        </w:rPr>
        <w:t>氏</w:t>
      </w:r>
      <w:r w:rsidR="00BF37D5">
        <w:rPr>
          <w:rFonts w:hint="eastAsia"/>
        </w:rPr>
        <w:t xml:space="preserve">名　　　　　　　　    </w:t>
      </w:r>
      <w:r w:rsidR="00063A05">
        <w:t xml:space="preserve">  </w:t>
      </w:r>
    </w:p>
    <w:p w14:paraId="6240BB42" w14:textId="77777777" w:rsidR="00966072" w:rsidRDefault="00966072">
      <w:r>
        <w:br w:type="page"/>
      </w:r>
      <w:r w:rsidR="00524577">
        <w:rPr>
          <w:rFonts w:hint="eastAsia"/>
        </w:rPr>
        <w:lastRenderedPageBreak/>
        <w:t>（</w:t>
      </w:r>
      <w:r>
        <w:rPr>
          <w:rFonts w:hint="eastAsia"/>
        </w:rPr>
        <w:t>別紙</w:t>
      </w:r>
      <w:r w:rsidR="00524577">
        <w:rPr>
          <w:rFonts w:hint="eastAsia"/>
        </w:rPr>
        <w:t>５）</w:t>
      </w:r>
    </w:p>
    <w:p w14:paraId="685CC64A" w14:textId="77777777" w:rsidR="00966072" w:rsidRDefault="00966072"/>
    <w:p w14:paraId="4A2FF3A0" w14:textId="77777777" w:rsidR="00966072" w:rsidRDefault="00966072">
      <w:pPr>
        <w:jc w:val="center"/>
      </w:pPr>
      <w:r>
        <w:rPr>
          <w:rFonts w:hint="eastAsia"/>
        </w:rPr>
        <w:t>中心静脈栄養法等に関する臨床実績証明書</w:t>
      </w:r>
    </w:p>
    <w:p w14:paraId="2CA22CCC" w14:textId="77777777" w:rsidR="00966072" w:rsidRDefault="00966072"/>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
        <w:gridCol w:w="2998"/>
        <w:gridCol w:w="992"/>
        <w:gridCol w:w="2127"/>
        <w:gridCol w:w="1559"/>
      </w:tblGrid>
      <w:tr w:rsidR="00966072" w14:paraId="15308369" w14:textId="77777777" w:rsidTr="00863122">
        <w:trPr>
          <w:cantSplit/>
          <w:trHeight w:val="600"/>
        </w:trPr>
        <w:tc>
          <w:tcPr>
            <w:tcW w:w="1260" w:type="dxa"/>
            <w:vAlign w:val="center"/>
          </w:tcPr>
          <w:p w14:paraId="649D689F" w14:textId="77777777" w:rsidR="00966072" w:rsidRDefault="00966072">
            <w:pPr>
              <w:jc w:val="center"/>
            </w:pPr>
            <w:r>
              <w:rPr>
                <w:rFonts w:hint="eastAsia"/>
              </w:rPr>
              <w:t>医療機関名</w:t>
            </w:r>
          </w:p>
        </w:tc>
        <w:tc>
          <w:tcPr>
            <w:tcW w:w="3418" w:type="dxa"/>
            <w:gridSpan w:val="2"/>
            <w:vAlign w:val="center"/>
          </w:tcPr>
          <w:p w14:paraId="05C385CA" w14:textId="77777777" w:rsidR="00966072" w:rsidRDefault="00966072">
            <w:r>
              <w:rPr>
                <w:rFonts w:hint="eastAsia"/>
              </w:rPr>
              <w:t xml:space="preserve">　</w:t>
            </w:r>
          </w:p>
        </w:tc>
        <w:tc>
          <w:tcPr>
            <w:tcW w:w="992" w:type="dxa"/>
            <w:vAlign w:val="center"/>
          </w:tcPr>
          <w:p w14:paraId="38F04AAF" w14:textId="77777777" w:rsidR="00966072" w:rsidRDefault="00966072">
            <w:pPr>
              <w:jc w:val="distribute"/>
            </w:pPr>
            <w:r>
              <w:rPr>
                <w:rFonts w:hint="eastAsia"/>
              </w:rPr>
              <w:t>主たる担当医師名</w:t>
            </w:r>
          </w:p>
        </w:tc>
        <w:tc>
          <w:tcPr>
            <w:tcW w:w="3686" w:type="dxa"/>
            <w:gridSpan w:val="2"/>
            <w:vAlign w:val="center"/>
          </w:tcPr>
          <w:p w14:paraId="756DED2B" w14:textId="77777777" w:rsidR="00966072" w:rsidRDefault="00966072">
            <w:r>
              <w:rPr>
                <w:rFonts w:hint="eastAsia"/>
              </w:rPr>
              <w:t xml:space="preserve">　</w:t>
            </w:r>
          </w:p>
        </w:tc>
      </w:tr>
      <w:tr w:rsidR="00966072" w14:paraId="11D55AD3" w14:textId="77777777" w:rsidTr="00863122">
        <w:trPr>
          <w:cantSplit/>
          <w:trHeight w:val="300"/>
        </w:trPr>
        <w:tc>
          <w:tcPr>
            <w:tcW w:w="1680" w:type="dxa"/>
            <w:gridSpan w:val="2"/>
            <w:tcBorders>
              <w:bottom w:val="nil"/>
            </w:tcBorders>
            <w:vAlign w:val="center"/>
          </w:tcPr>
          <w:p w14:paraId="012DFF22" w14:textId="77777777" w:rsidR="00966072" w:rsidRDefault="00966072">
            <w:pPr>
              <w:jc w:val="center"/>
            </w:pPr>
            <w:r>
              <w:rPr>
                <w:rFonts w:hint="eastAsia"/>
              </w:rPr>
              <w:t>医療機関名</w:t>
            </w:r>
          </w:p>
        </w:tc>
        <w:tc>
          <w:tcPr>
            <w:tcW w:w="2998" w:type="dxa"/>
            <w:tcBorders>
              <w:bottom w:val="nil"/>
            </w:tcBorders>
            <w:vAlign w:val="center"/>
          </w:tcPr>
          <w:p w14:paraId="5CA1605D" w14:textId="77777777" w:rsidR="00966072" w:rsidRDefault="00966072">
            <w:pPr>
              <w:jc w:val="center"/>
            </w:pPr>
            <w:r>
              <w:rPr>
                <w:rFonts w:hint="eastAsia"/>
                <w:spacing w:val="315"/>
              </w:rPr>
              <w:t>期</w:t>
            </w:r>
            <w:r>
              <w:rPr>
                <w:rFonts w:hint="eastAsia"/>
              </w:rPr>
              <w:t>間</w:t>
            </w:r>
          </w:p>
        </w:tc>
        <w:tc>
          <w:tcPr>
            <w:tcW w:w="3119" w:type="dxa"/>
            <w:gridSpan w:val="2"/>
            <w:tcBorders>
              <w:bottom w:val="nil"/>
            </w:tcBorders>
            <w:vAlign w:val="center"/>
          </w:tcPr>
          <w:p w14:paraId="35FAC5A6" w14:textId="77777777" w:rsidR="00966072" w:rsidRDefault="00966072">
            <w:pPr>
              <w:jc w:val="center"/>
            </w:pPr>
            <w:r>
              <w:rPr>
                <w:rFonts w:hint="eastAsia"/>
                <w:spacing w:val="315"/>
              </w:rPr>
              <w:t>症例</w:t>
            </w:r>
            <w:r>
              <w:rPr>
                <w:rFonts w:hint="eastAsia"/>
              </w:rPr>
              <w:t>数</w:t>
            </w:r>
          </w:p>
        </w:tc>
        <w:tc>
          <w:tcPr>
            <w:tcW w:w="1559" w:type="dxa"/>
            <w:tcBorders>
              <w:bottom w:val="nil"/>
            </w:tcBorders>
            <w:vAlign w:val="center"/>
          </w:tcPr>
          <w:p w14:paraId="707D4BE4" w14:textId="77777777" w:rsidR="00966072" w:rsidRDefault="00966072">
            <w:pPr>
              <w:jc w:val="center"/>
            </w:pPr>
            <w:r>
              <w:rPr>
                <w:rFonts w:hint="eastAsia"/>
                <w:spacing w:val="210"/>
              </w:rPr>
              <w:t>備</w:t>
            </w:r>
            <w:r>
              <w:rPr>
                <w:rFonts w:hint="eastAsia"/>
              </w:rPr>
              <w:t>考</w:t>
            </w:r>
          </w:p>
        </w:tc>
      </w:tr>
      <w:tr w:rsidR="00966072" w14:paraId="4A25F067" w14:textId="77777777" w:rsidTr="00863122">
        <w:trPr>
          <w:cantSplit/>
          <w:trHeight w:val="360"/>
        </w:trPr>
        <w:tc>
          <w:tcPr>
            <w:tcW w:w="1680" w:type="dxa"/>
            <w:gridSpan w:val="2"/>
            <w:tcBorders>
              <w:bottom w:val="nil"/>
            </w:tcBorders>
            <w:vAlign w:val="center"/>
          </w:tcPr>
          <w:p w14:paraId="410A00D5" w14:textId="77777777" w:rsidR="00966072" w:rsidRDefault="00966072"/>
        </w:tc>
        <w:tc>
          <w:tcPr>
            <w:tcW w:w="2998" w:type="dxa"/>
            <w:tcBorders>
              <w:bottom w:val="nil"/>
            </w:tcBorders>
            <w:vAlign w:val="center"/>
          </w:tcPr>
          <w:p w14:paraId="37CEBD5A" w14:textId="77777777" w:rsidR="00966072" w:rsidRDefault="00966072">
            <w:pPr>
              <w:jc w:val="center"/>
            </w:pPr>
            <w:r>
              <w:rPr>
                <w:rFonts w:hint="eastAsia"/>
              </w:rPr>
              <w:t>年月日　　　年月日</w:t>
            </w:r>
          </w:p>
        </w:tc>
        <w:tc>
          <w:tcPr>
            <w:tcW w:w="3119" w:type="dxa"/>
            <w:gridSpan w:val="2"/>
            <w:tcBorders>
              <w:bottom w:val="nil"/>
            </w:tcBorders>
            <w:vAlign w:val="center"/>
          </w:tcPr>
          <w:p w14:paraId="1142F499" w14:textId="77777777" w:rsidR="00966072" w:rsidRDefault="00966072">
            <w:r>
              <w:rPr>
                <w:rFonts w:hint="eastAsia"/>
              </w:rPr>
              <w:t>中心静脈栄養法</w:t>
            </w:r>
          </w:p>
        </w:tc>
        <w:tc>
          <w:tcPr>
            <w:tcW w:w="1559" w:type="dxa"/>
            <w:vMerge w:val="restart"/>
            <w:tcBorders>
              <w:bottom w:val="nil"/>
            </w:tcBorders>
            <w:vAlign w:val="center"/>
          </w:tcPr>
          <w:p w14:paraId="50AE4F52" w14:textId="77777777" w:rsidR="00966072" w:rsidRDefault="00966072">
            <w:r>
              <w:rPr>
                <w:rFonts w:hint="eastAsia"/>
              </w:rPr>
              <w:t xml:space="preserve">　</w:t>
            </w:r>
          </w:p>
        </w:tc>
      </w:tr>
      <w:tr w:rsidR="00966072" w14:paraId="57D9CBDF" w14:textId="77777777" w:rsidTr="00863122">
        <w:trPr>
          <w:cantSplit/>
          <w:trHeight w:val="360"/>
        </w:trPr>
        <w:tc>
          <w:tcPr>
            <w:tcW w:w="1680" w:type="dxa"/>
            <w:gridSpan w:val="2"/>
            <w:tcBorders>
              <w:top w:val="nil"/>
              <w:bottom w:val="nil"/>
            </w:tcBorders>
            <w:vAlign w:val="center"/>
          </w:tcPr>
          <w:p w14:paraId="2C8483AC" w14:textId="77777777"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14:paraId="72BC38AB" w14:textId="77777777" w:rsidR="00966072" w:rsidRDefault="00966072">
            <w:pPr>
              <w:jc w:val="center"/>
            </w:pPr>
            <w:r>
              <w:rPr>
                <w:rFonts w:hint="eastAsia"/>
              </w:rPr>
              <w:t>～</w:t>
            </w:r>
          </w:p>
        </w:tc>
        <w:tc>
          <w:tcPr>
            <w:tcW w:w="3119" w:type="dxa"/>
            <w:gridSpan w:val="2"/>
            <w:tcBorders>
              <w:top w:val="nil"/>
              <w:bottom w:val="nil"/>
            </w:tcBorders>
            <w:vAlign w:val="center"/>
          </w:tcPr>
          <w:p w14:paraId="39D6FA7F" w14:textId="77777777" w:rsidR="00966072" w:rsidRDefault="00966072">
            <w:pPr>
              <w:jc w:val="right"/>
            </w:pPr>
            <w:r>
              <w:t>(</w:t>
            </w:r>
            <w:r>
              <w:rPr>
                <w:rFonts w:hint="eastAsia"/>
              </w:rPr>
              <w:t xml:space="preserve">　　　　</w:t>
            </w:r>
            <w:r>
              <w:t>)</w:t>
            </w:r>
            <w:r>
              <w:rPr>
                <w:rFonts w:hint="eastAsia"/>
              </w:rPr>
              <w:t xml:space="preserve">　</w:t>
            </w:r>
          </w:p>
        </w:tc>
        <w:tc>
          <w:tcPr>
            <w:tcW w:w="1559" w:type="dxa"/>
            <w:vMerge/>
            <w:tcBorders>
              <w:top w:val="nil"/>
              <w:bottom w:val="nil"/>
            </w:tcBorders>
            <w:vAlign w:val="center"/>
          </w:tcPr>
          <w:p w14:paraId="0754B614" w14:textId="77777777" w:rsidR="00966072" w:rsidRDefault="00966072"/>
        </w:tc>
      </w:tr>
      <w:tr w:rsidR="00966072" w14:paraId="647ABFFC" w14:textId="77777777" w:rsidTr="00863122">
        <w:trPr>
          <w:cantSplit/>
          <w:trHeight w:val="360"/>
        </w:trPr>
        <w:tc>
          <w:tcPr>
            <w:tcW w:w="1680" w:type="dxa"/>
            <w:gridSpan w:val="2"/>
            <w:tcBorders>
              <w:top w:val="nil"/>
              <w:bottom w:val="nil"/>
            </w:tcBorders>
            <w:vAlign w:val="center"/>
          </w:tcPr>
          <w:p w14:paraId="596F031A" w14:textId="77777777"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14:paraId="12D6D52A" w14:textId="77777777" w:rsidR="00966072" w:rsidRDefault="00966072">
            <w:pPr>
              <w:jc w:val="center"/>
            </w:pPr>
            <w:r>
              <w:rPr>
                <w:rFonts w:hint="eastAsia"/>
              </w:rPr>
              <w:t>～</w:t>
            </w:r>
          </w:p>
        </w:tc>
        <w:tc>
          <w:tcPr>
            <w:tcW w:w="3119" w:type="dxa"/>
            <w:gridSpan w:val="2"/>
            <w:tcBorders>
              <w:top w:val="nil"/>
              <w:bottom w:val="nil"/>
            </w:tcBorders>
            <w:vAlign w:val="center"/>
          </w:tcPr>
          <w:p w14:paraId="56BC6221" w14:textId="77777777" w:rsidR="00966072" w:rsidRDefault="00966072">
            <w:pPr>
              <w:jc w:val="right"/>
            </w:pPr>
            <w:r>
              <w:t>(</w:t>
            </w:r>
            <w:r>
              <w:rPr>
                <w:rFonts w:hint="eastAsia"/>
              </w:rPr>
              <w:t xml:space="preserve">　　　　</w:t>
            </w:r>
            <w:r>
              <w:t>)</w:t>
            </w:r>
            <w:r>
              <w:rPr>
                <w:rFonts w:hint="eastAsia"/>
              </w:rPr>
              <w:t xml:space="preserve">　</w:t>
            </w:r>
          </w:p>
        </w:tc>
        <w:tc>
          <w:tcPr>
            <w:tcW w:w="1559" w:type="dxa"/>
            <w:vMerge/>
            <w:tcBorders>
              <w:top w:val="nil"/>
              <w:bottom w:val="nil"/>
            </w:tcBorders>
            <w:vAlign w:val="center"/>
          </w:tcPr>
          <w:p w14:paraId="140D7CD5" w14:textId="77777777" w:rsidR="00966072" w:rsidRDefault="00966072"/>
        </w:tc>
      </w:tr>
      <w:tr w:rsidR="00966072" w14:paraId="74E4A95D" w14:textId="77777777" w:rsidTr="00863122">
        <w:trPr>
          <w:cantSplit/>
          <w:trHeight w:val="360"/>
        </w:trPr>
        <w:tc>
          <w:tcPr>
            <w:tcW w:w="1680" w:type="dxa"/>
            <w:gridSpan w:val="2"/>
            <w:tcBorders>
              <w:top w:val="nil"/>
              <w:bottom w:val="nil"/>
            </w:tcBorders>
            <w:vAlign w:val="center"/>
          </w:tcPr>
          <w:p w14:paraId="542400C2" w14:textId="77777777"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14:paraId="043E06FE" w14:textId="77777777" w:rsidR="00966072" w:rsidRDefault="00966072">
            <w:pPr>
              <w:jc w:val="center"/>
            </w:pPr>
            <w:r>
              <w:rPr>
                <w:rFonts w:hint="eastAsia"/>
              </w:rPr>
              <w:t>～</w:t>
            </w:r>
          </w:p>
        </w:tc>
        <w:tc>
          <w:tcPr>
            <w:tcW w:w="3119" w:type="dxa"/>
            <w:gridSpan w:val="2"/>
            <w:tcBorders>
              <w:top w:val="nil"/>
              <w:bottom w:val="nil"/>
            </w:tcBorders>
            <w:vAlign w:val="center"/>
          </w:tcPr>
          <w:p w14:paraId="5A9F030E" w14:textId="77777777" w:rsidR="00966072" w:rsidRDefault="00966072">
            <w:pPr>
              <w:jc w:val="right"/>
            </w:pPr>
            <w:r>
              <w:t>(</w:t>
            </w:r>
            <w:r>
              <w:rPr>
                <w:rFonts w:hint="eastAsia"/>
              </w:rPr>
              <w:t xml:space="preserve">　　　　</w:t>
            </w:r>
            <w:r>
              <w:t>)</w:t>
            </w:r>
            <w:r>
              <w:rPr>
                <w:rFonts w:hint="eastAsia"/>
              </w:rPr>
              <w:t xml:space="preserve">　</w:t>
            </w:r>
          </w:p>
        </w:tc>
        <w:tc>
          <w:tcPr>
            <w:tcW w:w="1559" w:type="dxa"/>
            <w:vMerge/>
            <w:tcBorders>
              <w:top w:val="nil"/>
              <w:bottom w:val="nil"/>
            </w:tcBorders>
            <w:vAlign w:val="center"/>
          </w:tcPr>
          <w:p w14:paraId="2145268D" w14:textId="77777777" w:rsidR="00966072" w:rsidRDefault="00966072"/>
        </w:tc>
      </w:tr>
      <w:tr w:rsidR="00966072" w14:paraId="377813E5" w14:textId="77777777" w:rsidTr="00863122">
        <w:trPr>
          <w:cantSplit/>
          <w:trHeight w:val="360"/>
        </w:trPr>
        <w:tc>
          <w:tcPr>
            <w:tcW w:w="1680" w:type="dxa"/>
            <w:gridSpan w:val="2"/>
            <w:tcBorders>
              <w:bottom w:val="nil"/>
            </w:tcBorders>
            <w:vAlign w:val="center"/>
          </w:tcPr>
          <w:p w14:paraId="03425331" w14:textId="77777777" w:rsidR="00966072" w:rsidRDefault="00966072"/>
        </w:tc>
        <w:tc>
          <w:tcPr>
            <w:tcW w:w="2998" w:type="dxa"/>
            <w:tcBorders>
              <w:bottom w:val="nil"/>
            </w:tcBorders>
            <w:vAlign w:val="center"/>
          </w:tcPr>
          <w:p w14:paraId="227E42C3" w14:textId="77777777" w:rsidR="00966072" w:rsidRDefault="00966072">
            <w:pPr>
              <w:jc w:val="center"/>
            </w:pPr>
            <w:r>
              <w:rPr>
                <w:rFonts w:hint="eastAsia"/>
              </w:rPr>
              <w:t>年月日　　　年月日</w:t>
            </w:r>
          </w:p>
        </w:tc>
        <w:tc>
          <w:tcPr>
            <w:tcW w:w="3119" w:type="dxa"/>
            <w:gridSpan w:val="2"/>
            <w:tcBorders>
              <w:bottom w:val="nil"/>
            </w:tcBorders>
            <w:vAlign w:val="center"/>
          </w:tcPr>
          <w:p w14:paraId="60D40304" w14:textId="77777777" w:rsidR="00966072" w:rsidRDefault="00966072">
            <w:r>
              <w:rPr>
                <w:rFonts w:hint="eastAsia"/>
              </w:rPr>
              <w:t>経腸栄養法</w:t>
            </w:r>
          </w:p>
        </w:tc>
        <w:tc>
          <w:tcPr>
            <w:tcW w:w="1559" w:type="dxa"/>
            <w:vMerge w:val="restart"/>
            <w:tcBorders>
              <w:bottom w:val="nil"/>
            </w:tcBorders>
            <w:vAlign w:val="center"/>
          </w:tcPr>
          <w:p w14:paraId="40848892" w14:textId="77777777" w:rsidR="00966072" w:rsidRDefault="00966072">
            <w:r>
              <w:rPr>
                <w:rFonts w:hint="eastAsia"/>
              </w:rPr>
              <w:t xml:space="preserve">　</w:t>
            </w:r>
          </w:p>
        </w:tc>
      </w:tr>
      <w:tr w:rsidR="00966072" w14:paraId="373B3618" w14:textId="77777777" w:rsidTr="00863122">
        <w:trPr>
          <w:cantSplit/>
          <w:trHeight w:val="360"/>
        </w:trPr>
        <w:tc>
          <w:tcPr>
            <w:tcW w:w="1680" w:type="dxa"/>
            <w:gridSpan w:val="2"/>
            <w:tcBorders>
              <w:top w:val="nil"/>
              <w:bottom w:val="nil"/>
            </w:tcBorders>
            <w:vAlign w:val="center"/>
          </w:tcPr>
          <w:p w14:paraId="149FFD47" w14:textId="77777777"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14:paraId="58C45266" w14:textId="77777777" w:rsidR="00966072" w:rsidRDefault="00966072">
            <w:pPr>
              <w:jc w:val="center"/>
            </w:pPr>
            <w:r>
              <w:rPr>
                <w:rFonts w:hint="eastAsia"/>
              </w:rPr>
              <w:t>～</w:t>
            </w:r>
          </w:p>
        </w:tc>
        <w:tc>
          <w:tcPr>
            <w:tcW w:w="3119" w:type="dxa"/>
            <w:gridSpan w:val="2"/>
            <w:tcBorders>
              <w:top w:val="nil"/>
              <w:bottom w:val="nil"/>
            </w:tcBorders>
            <w:vAlign w:val="center"/>
          </w:tcPr>
          <w:p w14:paraId="7E9A0970" w14:textId="77777777" w:rsidR="00966072" w:rsidRDefault="00842B80" w:rsidP="00266BA8">
            <w:pPr>
              <w:jc w:val="right"/>
            </w:pPr>
            <w:r>
              <w:rPr>
                <w:rFonts w:hint="eastAsia"/>
              </w:rPr>
              <w:t xml:space="preserve">　　 　 </w:t>
            </w:r>
          </w:p>
        </w:tc>
        <w:tc>
          <w:tcPr>
            <w:tcW w:w="1559" w:type="dxa"/>
            <w:vMerge/>
            <w:tcBorders>
              <w:top w:val="nil"/>
              <w:bottom w:val="nil"/>
            </w:tcBorders>
            <w:vAlign w:val="center"/>
          </w:tcPr>
          <w:p w14:paraId="76690D96" w14:textId="77777777" w:rsidR="00966072" w:rsidRDefault="00966072"/>
        </w:tc>
      </w:tr>
      <w:tr w:rsidR="00966072" w14:paraId="3E13911A" w14:textId="77777777" w:rsidTr="00863122">
        <w:trPr>
          <w:cantSplit/>
          <w:trHeight w:val="360"/>
        </w:trPr>
        <w:tc>
          <w:tcPr>
            <w:tcW w:w="1680" w:type="dxa"/>
            <w:gridSpan w:val="2"/>
            <w:tcBorders>
              <w:top w:val="nil"/>
              <w:bottom w:val="nil"/>
            </w:tcBorders>
            <w:vAlign w:val="center"/>
          </w:tcPr>
          <w:p w14:paraId="75970145" w14:textId="77777777"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14:paraId="3D18AA01" w14:textId="77777777" w:rsidR="00966072" w:rsidRDefault="00966072">
            <w:pPr>
              <w:jc w:val="center"/>
            </w:pPr>
            <w:r>
              <w:rPr>
                <w:rFonts w:hint="eastAsia"/>
              </w:rPr>
              <w:t>～</w:t>
            </w:r>
          </w:p>
        </w:tc>
        <w:tc>
          <w:tcPr>
            <w:tcW w:w="3119" w:type="dxa"/>
            <w:gridSpan w:val="2"/>
            <w:tcBorders>
              <w:top w:val="nil"/>
              <w:bottom w:val="nil"/>
            </w:tcBorders>
            <w:vAlign w:val="center"/>
          </w:tcPr>
          <w:p w14:paraId="763EBE9A" w14:textId="77777777" w:rsidR="00966072" w:rsidRDefault="00966072" w:rsidP="00266BA8">
            <w:pPr>
              <w:jc w:val="right"/>
            </w:pPr>
            <w:r>
              <w:rPr>
                <w:rFonts w:hint="eastAsia"/>
              </w:rPr>
              <w:t xml:space="preserve">　</w:t>
            </w:r>
            <w:r w:rsidR="00842B80">
              <w:rPr>
                <w:rFonts w:hint="eastAsia"/>
              </w:rPr>
              <w:t xml:space="preserve"> </w:t>
            </w:r>
          </w:p>
        </w:tc>
        <w:tc>
          <w:tcPr>
            <w:tcW w:w="1559" w:type="dxa"/>
            <w:vMerge/>
            <w:tcBorders>
              <w:top w:val="nil"/>
              <w:bottom w:val="nil"/>
            </w:tcBorders>
            <w:vAlign w:val="center"/>
          </w:tcPr>
          <w:p w14:paraId="60231CC5" w14:textId="77777777" w:rsidR="00966072" w:rsidRDefault="00966072"/>
        </w:tc>
      </w:tr>
      <w:tr w:rsidR="00966072" w14:paraId="56E0412D" w14:textId="77777777" w:rsidTr="00863122">
        <w:trPr>
          <w:cantSplit/>
          <w:trHeight w:val="360"/>
        </w:trPr>
        <w:tc>
          <w:tcPr>
            <w:tcW w:w="1680" w:type="dxa"/>
            <w:gridSpan w:val="2"/>
            <w:tcBorders>
              <w:top w:val="nil"/>
            </w:tcBorders>
            <w:vAlign w:val="center"/>
          </w:tcPr>
          <w:p w14:paraId="0FB25CA1" w14:textId="77777777" w:rsidR="00966072" w:rsidRDefault="00966072">
            <w:pPr>
              <w:rPr>
                <w:spacing w:val="70"/>
              </w:rPr>
            </w:pPr>
            <w:r>
              <w:rPr>
                <w:rFonts w:hint="eastAsia"/>
                <w:spacing w:val="70"/>
              </w:rPr>
              <w:t>○○病</w:t>
            </w:r>
            <w:r>
              <w:rPr>
                <w:rFonts w:hint="eastAsia"/>
              </w:rPr>
              <w:t>院</w:t>
            </w:r>
          </w:p>
        </w:tc>
        <w:tc>
          <w:tcPr>
            <w:tcW w:w="2998" w:type="dxa"/>
            <w:tcBorders>
              <w:top w:val="nil"/>
            </w:tcBorders>
            <w:vAlign w:val="center"/>
          </w:tcPr>
          <w:p w14:paraId="48983938" w14:textId="77777777" w:rsidR="00966072" w:rsidRDefault="00966072">
            <w:pPr>
              <w:jc w:val="center"/>
            </w:pPr>
            <w:r>
              <w:rPr>
                <w:rFonts w:hint="eastAsia"/>
              </w:rPr>
              <w:t>～</w:t>
            </w:r>
          </w:p>
        </w:tc>
        <w:tc>
          <w:tcPr>
            <w:tcW w:w="3119" w:type="dxa"/>
            <w:gridSpan w:val="2"/>
            <w:tcBorders>
              <w:top w:val="nil"/>
            </w:tcBorders>
            <w:vAlign w:val="center"/>
          </w:tcPr>
          <w:p w14:paraId="12D8040B" w14:textId="77777777" w:rsidR="00966072" w:rsidRDefault="00966072" w:rsidP="00266BA8">
            <w:pPr>
              <w:jc w:val="right"/>
            </w:pPr>
            <w:r>
              <w:rPr>
                <w:rFonts w:hint="eastAsia"/>
              </w:rPr>
              <w:t xml:space="preserve">　　　　　</w:t>
            </w:r>
            <w:r w:rsidR="00842B80">
              <w:rPr>
                <w:rFonts w:hint="eastAsia"/>
              </w:rPr>
              <w:t xml:space="preserve"> </w:t>
            </w:r>
          </w:p>
        </w:tc>
        <w:tc>
          <w:tcPr>
            <w:tcW w:w="1559" w:type="dxa"/>
            <w:vMerge/>
            <w:tcBorders>
              <w:top w:val="nil"/>
            </w:tcBorders>
            <w:vAlign w:val="center"/>
          </w:tcPr>
          <w:p w14:paraId="041FE6A7" w14:textId="77777777" w:rsidR="00966072" w:rsidRDefault="00966072"/>
        </w:tc>
      </w:tr>
    </w:tbl>
    <w:p w14:paraId="74313123" w14:textId="77777777" w:rsidR="00966072" w:rsidRDefault="00966072">
      <w:pPr>
        <w:spacing w:line="300" w:lineRule="exact"/>
        <w:jc w:val="right"/>
        <w:textAlignment w:val="center"/>
      </w:pPr>
      <w:r>
        <w:rPr>
          <w:rFonts w:hint="eastAsia"/>
        </w:rPr>
        <w:t xml:space="preserve">上記のとおり相違ないことを証明する。　　　　　</w:t>
      </w:r>
    </w:p>
    <w:p w14:paraId="1E370B18" w14:textId="77777777" w:rsidR="00966072" w:rsidRDefault="00966072">
      <w:pPr>
        <w:spacing w:line="300" w:lineRule="exact"/>
        <w:jc w:val="right"/>
        <w:textAlignment w:val="center"/>
      </w:pPr>
      <w:r>
        <w:rPr>
          <w:rFonts w:hint="eastAsia"/>
        </w:rPr>
        <w:t xml:space="preserve">年　　月　　日　　　　　　　　</w:t>
      </w:r>
    </w:p>
    <w:p w14:paraId="40B16977" w14:textId="77777777" w:rsidR="00966072" w:rsidRDefault="00966072">
      <w:pPr>
        <w:spacing w:line="300" w:lineRule="exact"/>
        <w:textAlignment w:val="center"/>
      </w:pPr>
    </w:p>
    <w:p w14:paraId="7127DA96" w14:textId="77777777" w:rsidR="00966072" w:rsidRDefault="00966072">
      <w:pPr>
        <w:spacing w:line="300" w:lineRule="exact"/>
        <w:jc w:val="right"/>
        <w:textAlignment w:val="center"/>
      </w:pPr>
      <w:r>
        <w:rPr>
          <w:rFonts w:hint="eastAsia"/>
        </w:rPr>
        <w:t xml:space="preserve">医療機関名　　　　　　　　　　　　　　　　</w:t>
      </w:r>
    </w:p>
    <w:p w14:paraId="20F99CF6" w14:textId="77777777" w:rsidR="00966072" w:rsidRDefault="00966072">
      <w:pPr>
        <w:spacing w:line="300" w:lineRule="exact"/>
        <w:jc w:val="right"/>
        <w:textAlignment w:val="center"/>
      </w:pPr>
      <w:r>
        <w:rPr>
          <w:rFonts w:hint="eastAsia"/>
          <w:spacing w:val="315"/>
        </w:rPr>
        <w:t>氏</w:t>
      </w:r>
      <w:r>
        <w:rPr>
          <w:rFonts w:hint="eastAsia"/>
        </w:rPr>
        <w:t xml:space="preserve">名　　　　　　　　　　　　　</w:t>
      </w:r>
      <w:r w:rsidR="00BF37D5">
        <w:rPr>
          <w:rFonts w:hint="eastAsia"/>
        </w:rPr>
        <w:t xml:space="preserve">   </w:t>
      </w:r>
      <w:r w:rsidR="00063A05">
        <w:t xml:space="preserve">  </w:t>
      </w:r>
    </w:p>
    <w:p w14:paraId="23075592" w14:textId="77777777" w:rsidR="00966072" w:rsidRDefault="00966072"/>
    <w:p w14:paraId="6B6A9176" w14:textId="77777777" w:rsidR="00966072" w:rsidRDefault="00966072">
      <w:r>
        <w:t>(</w:t>
      </w:r>
      <w:r>
        <w:rPr>
          <w:rFonts w:hint="eastAsia"/>
        </w:rPr>
        <w:t>記載要領</w:t>
      </w:r>
      <w:r>
        <w:t>)</w:t>
      </w:r>
    </w:p>
    <w:p w14:paraId="725B4A62" w14:textId="77777777" w:rsidR="00966072" w:rsidRDefault="00524577">
      <w:pPr>
        <w:ind w:left="105" w:hanging="105"/>
      </w:pPr>
      <w:r>
        <w:rPr>
          <w:rFonts w:hint="eastAsia"/>
        </w:rPr>
        <w:t>１</w:t>
      </w:r>
      <w:r w:rsidR="00966072">
        <w:rPr>
          <w:rFonts w:hint="eastAsia"/>
        </w:rPr>
        <w:t xml:space="preserve">　「医療機関名」欄には、正式名称を記載すること。</w:t>
      </w:r>
    </w:p>
    <w:p w14:paraId="33418ECF" w14:textId="77777777" w:rsidR="00966072" w:rsidRDefault="00524577" w:rsidP="009174C7">
      <w:pPr>
        <w:ind w:left="189" w:hangingChars="100" w:hanging="189"/>
      </w:pPr>
      <w:r>
        <w:rPr>
          <w:rFonts w:hint="eastAsia"/>
        </w:rPr>
        <w:t>２</w:t>
      </w:r>
      <w:r w:rsidR="00966072">
        <w:rPr>
          <w:rFonts w:hint="eastAsia"/>
        </w:rPr>
        <w:t xml:space="preserve">　「主たる担当医師名」欄には、小腸に関する医療を主として担当する医師の氏名を記載すること。</w:t>
      </w:r>
    </w:p>
    <w:p w14:paraId="751062C1" w14:textId="77777777" w:rsidR="00966072" w:rsidRDefault="00524577" w:rsidP="009174C7">
      <w:pPr>
        <w:ind w:left="189" w:hangingChars="100" w:hanging="189"/>
      </w:pPr>
      <w:r>
        <w:rPr>
          <w:rFonts w:hint="eastAsia"/>
        </w:rPr>
        <w:t>３</w:t>
      </w:r>
      <w:r w:rsidR="00966072">
        <w:rPr>
          <w:rFonts w:hint="eastAsia"/>
        </w:rPr>
        <w:t xml:space="preserve">　症例数を記入する欄には個々の症例を直近時から</w:t>
      </w:r>
      <w:r w:rsidR="00B2384D" w:rsidRPr="00BF37D5">
        <w:rPr>
          <w:rFonts w:hint="eastAsia"/>
        </w:rPr>
        <w:t>遡って</w:t>
      </w:r>
      <w:r w:rsidR="00966072">
        <w:rPr>
          <w:rFonts w:hint="eastAsia"/>
        </w:rPr>
        <w:t>記載し、調査票の記入欄を満たす範囲内で症例数を計上すれば足りること。</w:t>
      </w:r>
    </w:p>
    <w:p w14:paraId="10A971DD" w14:textId="77777777" w:rsidR="00966072" w:rsidRDefault="00966072" w:rsidP="009174C7">
      <w:pPr>
        <w:ind w:left="189" w:hangingChars="100" w:hanging="189"/>
      </w:pPr>
      <w:r>
        <w:rPr>
          <w:rFonts w:hint="eastAsia"/>
        </w:rPr>
        <w:t xml:space="preserve">　</w:t>
      </w:r>
      <w:r w:rsidR="00524577">
        <w:rPr>
          <w:rFonts w:hint="eastAsia"/>
        </w:rPr>
        <w:t xml:space="preserve"> </w:t>
      </w:r>
      <w:r>
        <w:rPr>
          <w:rFonts w:hint="eastAsia"/>
        </w:rPr>
        <w:t xml:space="preserve"> ただし、既定の症例数</w:t>
      </w:r>
      <w:r>
        <w:t>(</w:t>
      </w:r>
      <w:r>
        <w:rPr>
          <w:rFonts w:hint="eastAsia"/>
        </w:rPr>
        <w:t>中心静脈栄養法</w:t>
      </w:r>
      <w:r>
        <w:t>20</w:t>
      </w:r>
      <w:r>
        <w:rPr>
          <w:rFonts w:hint="eastAsia"/>
        </w:rPr>
        <w:t>例以上、経腸栄養法</w:t>
      </w:r>
      <w:r>
        <w:t>10</w:t>
      </w:r>
      <w:r>
        <w:rPr>
          <w:rFonts w:hint="eastAsia"/>
        </w:rPr>
        <w:t>例以上</w:t>
      </w:r>
      <w:r>
        <w:t>)</w:t>
      </w:r>
      <w:r>
        <w:rPr>
          <w:rFonts w:hint="eastAsia"/>
        </w:rPr>
        <w:t>について、患者性別、年齢、期間等の一覧を別途添付すること。</w:t>
      </w:r>
    </w:p>
    <w:p w14:paraId="4F81E68E" w14:textId="77777777" w:rsidR="00966072" w:rsidRDefault="00524577" w:rsidP="009174C7">
      <w:pPr>
        <w:ind w:left="189" w:hangingChars="100" w:hanging="189"/>
      </w:pPr>
      <w:r>
        <w:rPr>
          <w:rFonts w:hint="eastAsia"/>
        </w:rPr>
        <w:t>４</w:t>
      </w:r>
      <w:r w:rsidR="00966072">
        <w:rPr>
          <w:rFonts w:hint="eastAsia"/>
        </w:rPr>
        <w:t xml:space="preserve">　中心静脈栄養法の症例数のうち、在宅中心静脈栄養法については</w:t>
      </w:r>
      <w:r w:rsidR="00966072">
        <w:t>(</w:t>
      </w:r>
      <w:r w:rsidR="00966072">
        <w:rPr>
          <w:rFonts w:hint="eastAsia"/>
        </w:rPr>
        <w:t xml:space="preserve">　</w:t>
      </w:r>
      <w:r w:rsidR="00966072">
        <w:t>)</w:t>
      </w:r>
      <w:r w:rsidR="00966072">
        <w:rPr>
          <w:rFonts w:hint="eastAsia"/>
        </w:rPr>
        <w:t>内に再掲すること。</w:t>
      </w:r>
    </w:p>
    <w:p w14:paraId="4576A310" w14:textId="77777777" w:rsidR="00966072" w:rsidRDefault="00966072">
      <w:pPr>
        <w:ind w:left="525" w:hanging="525"/>
      </w:pPr>
      <w:r>
        <w:rPr>
          <w:rFonts w:hint="eastAsia"/>
        </w:rPr>
        <w:t xml:space="preserve">　</w:t>
      </w:r>
      <w:r>
        <w:t>(1)</w:t>
      </w:r>
      <w:r>
        <w:rPr>
          <w:rFonts w:hint="eastAsia"/>
        </w:rPr>
        <w:t xml:space="preserve">　同一症例に対し断続的に繰り返し行った場合は、その都度、症例と数えて差し支えないこと。</w:t>
      </w:r>
    </w:p>
    <w:p w14:paraId="735A6F9B" w14:textId="77777777" w:rsidR="00966072" w:rsidRDefault="00966072">
      <w:pPr>
        <w:ind w:left="525" w:hanging="525"/>
      </w:pPr>
      <w:r>
        <w:rPr>
          <w:rFonts w:hint="eastAsia"/>
        </w:rPr>
        <w:t xml:space="preserve">　</w:t>
      </w:r>
      <w:r>
        <w:t>(2)</w:t>
      </w:r>
      <w:r>
        <w:rPr>
          <w:rFonts w:hint="eastAsia"/>
        </w:rPr>
        <w:t xml:space="preserve">　中心静脈栄養法を開始した時点からその中心静脈栄養法の終了した時点までが</w:t>
      </w:r>
      <w:r>
        <w:t>10</w:t>
      </w:r>
      <w:r>
        <w:rPr>
          <w:rFonts w:hint="eastAsia"/>
        </w:rPr>
        <w:t>日間以上のものを症例として計上すること。</w:t>
      </w:r>
    </w:p>
    <w:p w14:paraId="6F78827E" w14:textId="77777777" w:rsidR="00966072" w:rsidRDefault="00966072">
      <w:pPr>
        <w:ind w:left="525" w:hanging="525"/>
      </w:pPr>
      <w:r>
        <w:rPr>
          <w:rFonts w:hint="eastAsia"/>
        </w:rPr>
        <w:t xml:space="preserve">　　　 なお、カテーテル感染によりカテーテルを抜去し、同一日ないし翌日に再挿入した場合は</w:t>
      </w:r>
      <w:r>
        <w:t>1</w:t>
      </w:r>
      <w:r w:rsidR="00BF37D5">
        <w:rPr>
          <w:rFonts w:hint="eastAsia"/>
        </w:rPr>
        <w:t>回とみなし、複数の症例として計上しないこと</w:t>
      </w:r>
    </w:p>
    <w:p w14:paraId="7D331F45" w14:textId="77777777" w:rsidR="00BF37D5" w:rsidRDefault="00BF37D5">
      <w:pPr>
        <w:ind w:left="525" w:hanging="525"/>
        <w:sectPr w:rsidR="00BF37D5" w:rsidSect="003F6093">
          <w:headerReference w:type="default" r:id="rId7"/>
          <w:pgSz w:w="11906" w:h="16838" w:code="9"/>
          <w:pgMar w:top="1418" w:right="1134" w:bottom="567" w:left="1304" w:header="284" w:footer="284" w:gutter="0"/>
          <w:cols w:space="425"/>
          <w:docGrid w:type="linesAndChars" w:linePitch="291" w:charSpace="-4228"/>
        </w:sectPr>
      </w:pPr>
    </w:p>
    <w:p w14:paraId="2D4391E1" w14:textId="77777777" w:rsidR="00966072" w:rsidRDefault="00524577">
      <w:r>
        <w:rPr>
          <w:rFonts w:hint="eastAsia"/>
        </w:rPr>
        <w:lastRenderedPageBreak/>
        <w:t>（</w:t>
      </w:r>
      <w:r w:rsidR="00966072">
        <w:rPr>
          <w:rFonts w:hint="eastAsia"/>
        </w:rPr>
        <w:t>別紙</w:t>
      </w:r>
      <w:r>
        <w:rPr>
          <w:rFonts w:hint="eastAsia"/>
        </w:rPr>
        <w:t>６）</w:t>
      </w:r>
    </w:p>
    <w:p w14:paraId="1440294D" w14:textId="77777777" w:rsidR="00966072" w:rsidRDefault="00966072"/>
    <w:p w14:paraId="7C7D2A2A" w14:textId="77777777" w:rsidR="00966072" w:rsidRDefault="00966072">
      <w:pPr>
        <w:spacing w:after="120"/>
        <w:jc w:val="center"/>
      </w:pPr>
      <w:r>
        <w:rPr>
          <w:rFonts w:hint="eastAsia"/>
        </w:rPr>
        <w:t>心臓移植術後の抗免疫療法に関する臨床実績証明書(主たる医師)</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1232"/>
        <w:gridCol w:w="840"/>
        <w:gridCol w:w="1274"/>
        <w:gridCol w:w="2821"/>
        <w:gridCol w:w="1617"/>
      </w:tblGrid>
      <w:tr w:rsidR="00966072" w14:paraId="441C8909" w14:textId="77777777" w:rsidTr="00863122">
        <w:trPr>
          <w:trHeight w:val="1280"/>
        </w:trPr>
        <w:tc>
          <w:tcPr>
            <w:tcW w:w="1572" w:type="dxa"/>
            <w:vAlign w:val="center"/>
          </w:tcPr>
          <w:p w14:paraId="68C77A20" w14:textId="77777777" w:rsidR="00966072" w:rsidRDefault="00966072">
            <w:pPr>
              <w:jc w:val="distribute"/>
            </w:pPr>
            <w:r>
              <w:rPr>
                <w:rFonts w:hint="eastAsia"/>
              </w:rPr>
              <w:t>医療機関名</w:t>
            </w:r>
          </w:p>
        </w:tc>
        <w:tc>
          <w:tcPr>
            <w:tcW w:w="2072" w:type="dxa"/>
            <w:gridSpan w:val="2"/>
          </w:tcPr>
          <w:p w14:paraId="47A51AFB" w14:textId="77777777" w:rsidR="00966072" w:rsidRDefault="00966072">
            <w:r>
              <w:rPr>
                <w:rFonts w:hint="eastAsia"/>
              </w:rPr>
              <w:t xml:space="preserve">　</w:t>
            </w:r>
          </w:p>
        </w:tc>
        <w:tc>
          <w:tcPr>
            <w:tcW w:w="1274" w:type="dxa"/>
            <w:vAlign w:val="center"/>
          </w:tcPr>
          <w:p w14:paraId="2408E49B" w14:textId="77777777" w:rsidR="00966072" w:rsidRDefault="00966072">
            <w:pPr>
              <w:jc w:val="distribute"/>
            </w:pPr>
            <w:r>
              <w:rPr>
                <w:rFonts w:hint="eastAsia"/>
                <w:position w:val="40"/>
              </w:rPr>
              <w:t>主たる担当</w:t>
            </w:r>
            <w:r>
              <w:rPr>
                <w:rFonts w:hint="eastAsia"/>
              </w:rPr>
              <w:t>医師名</w:t>
            </w:r>
          </w:p>
        </w:tc>
        <w:tc>
          <w:tcPr>
            <w:tcW w:w="4438" w:type="dxa"/>
            <w:gridSpan w:val="2"/>
          </w:tcPr>
          <w:p w14:paraId="0436C47C" w14:textId="77777777" w:rsidR="00966072" w:rsidRDefault="00966072">
            <w:r>
              <w:rPr>
                <w:rFonts w:hint="eastAsia"/>
              </w:rPr>
              <w:t xml:space="preserve">　</w:t>
            </w:r>
          </w:p>
        </w:tc>
      </w:tr>
      <w:tr w:rsidR="00966072" w14:paraId="3AF74A96" w14:textId="77777777" w:rsidTr="00863122">
        <w:trPr>
          <w:trHeight w:val="595"/>
        </w:trPr>
        <w:tc>
          <w:tcPr>
            <w:tcW w:w="2804" w:type="dxa"/>
            <w:gridSpan w:val="2"/>
            <w:vAlign w:val="center"/>
          </w:tcPr>
          <w:p w14:paraId="15C1FCC2" w14:textId="77777777" w:rsidR="00966072" w:rsidRDefault="00966072">
            <w:pPr>
              <w:jc w:val="center"/>
            </w:pPr>
            <w:r>
              <w:rPr>
                <w:rFonts w:hint="eastAsia"/>
                <w:spacing w:val="210"/>
              </w:rPr>
              <w:t>期</w:t>
            </w:r>
            <w:r>
              <w:rPr>
                <w:rFonts w:hint="eastAsia"/>
              </w:rPr>
              <w:t>間</w:t>
            </w:r>
          </w:p>
        </w:tc>
        <w:tc>
          <w:tcPr>
            <w:tcW w:w="840" w:type="dxa"/>
            <w:vAlign w:val="center"/>
          </w:tcPr>
          <w:p w14:paraId="4E0A53D3" w14:textId="77777777" w:rsidR="00966072" w:rsidRDefault="00966072">
            <w:pPr>
              <w:jc w:val="distribute"/>
            </w:pPr>
            <w:r>
              <w:rPr>
                <w:rFonts w:hint="eastAsia"/>
              </w:rPr>
              <w:t>症例数</w:t>
            </w:r>
          </w:p>
        </w:tc>
        <w:tc>
          <w:tcPr>
            <w:tcW w:w="4095" w:type="dxa"/>
            <w:gridSpan w:val="2"/>
            <w:vAlign w:val="center"/>
          </w:tcPr>
          <w:p w14:paraId="7D3EAC13" w14:textId="77777777" w:rsidR="00966072" w:rsidRDefault="00966072">
            <w:pPr>
              <w:jc w:val="center"/>
            </w:pPr>
            <w:r>
              <w:rPr>
                <w:rFonts w:hint="eastAsia"/>
              </w:rPr>
              <w:t>実施医療機関名等</w:t>
            </w:r>
          </w:p>
        </w:tc>
        <w:tc>
          <w:tcPr>
            <w:tcW w:w="1617" w:type="dxa"/>
            <w:vAlign w:val="center"/>
          </w:tcPr>
          <w:p w14:paraId="685C60B7" w14:textId="77777777" w:rsidR="00966072" w:rsidRDefault="00966072">
            <w:pPr>
              <w:jc w:val="distribute"/>
            </w:pPr>
            <w:r>
              <w:rPr>
                <w:rFonts w:hint="eastAsia"/>
              </w:rPr>
              <w:t>備考</w:t>
            </w:r>
          </w:p>
        </w:tc>
      </w:tr>
      <w:tr w:rsidR="00966072" w14:paraId="2E3CD318" w14:textId="77777777" w:rsidTr="00863122">
        <w:tc>
          <w:tcPr>
            <w:tcW w:w="2804" w:type="dxa"/>
            <w:gridSpan w:val="2"/>
            <w:vAlign w:val="bottom"/>
          </w:tcPr>
          <w:p w14:paraId="3BF52ADE" w14:textId="77777777" w:rsidR="00966072" w:rsidRDefault="00966072">
            <w:pPr>
              <w:jc w:val="center"/>
            </w:pPr>
            <w:r>
              <w:rPr>
                <w:rFonts w:hint="eastAsia"/>
              </w:rPr>
              <w:t>年　月　～　年　月</w:t>
            </w:r>
          </w:p>
          <w:p w14:paraId="477A6056" w14:textId="77777777" w:rsidR="00966072" w:rsidRDefault="00966072">
            <w:pPr>
              <w:jc w:val="center"/>
            </w:pPr>
            <w:r>
              <w:rPr>
                <w:rFonts w:hint="eastAsia"/>
              </w:rPr>
              <w:t>年　月　～　年　月</w:t>
            </w:r>
          </w:p>
          <w:p w14:paraId="3CCEAD57" w14:textId="77777777" w:rsidR="00966072" w:rsidRDefault="00966072">
            <w:pPr>
              <w:spacing w:after="120"/>
              <w:jc w:val="center"/>
            </w:pPr>
            <w:r>
              <w:rPr>
                <w:rFonts w:hint="eastAsia"/>
              </w:rPr>
              <w:t>年　月　～　年　月</w:t>
            </w:r>
          </w:p>
        </w:tc>
        <w:tc>
          <w:tcPr>
            <w:tcW w:w="840" w:type="dxa"/>
          </w:tcPr>
          <w:p w14:paraId="5FDCC43C" w14:textId="77777777" w:rsidR="00966072" w:rsidRDefault="00966072">
            <w:r>
              <w:rPr>
                <w:rFonts w:hint="eastAsia"/>
              </w:rPr>
              <w:t xml:space="preserve">　</w:t>
            </w:r>
          </w:p>
        </w:tc>
        <w:tc>
          <w:tcPr>
            <w:tcW w:w="4095" w:type="dxa"/>
            <w:gridSpan w:val="2"/>
          </w:tcPr>
          <w:p w14:paraId="336125A3" w14:textId="77777777" w:rsidR="00966072" w:rsidRDefault="00966072">
            <w:pPr>
              <w:spacing w:before="120"/>
            </w:pPr>
            <w:r>
              <w:rPr>
                <w:rFonts w:hint="eastAsia"/>
              </w:rPr>
              <w:t>心臓移植術後の抗免疫療法</w:t>
            </w:r>
          </w:p>
          <w:p w14:paraId="30EDB103" w14:textId="77777777" w:rsidR="00966072" w:rsidRDefault="00966072"/>
          <w:p w14:paraId="29AC8EEB" w14:textId="77777777" w:rsidR="00966072" w:rsidRDefault="00966072"/>
          <w:p w14:paraId="5BF38424" w14:textId="77777777" w:rsidR="00966072" w:rsidRDefault="00966072">
            <w:pPr>
              <w:jc w:val="right"/>
            </w:pPr>
            <w:r>
              <w:rPr>
                <w:rFonts w:hint="eastAsia"/>
              </w:rPr>
              <w:t xml:space="preserve">病院　</w:t>
            </w:r>
          </w:p>
          <w:p w14:paraId="282150D1" w14:textId="77777777" w:rsidR="00966072" w:rsidRDefault="00966072">
            <w:pPr>
              <w:jc w:val="right"/>
            </w:pPr>
            <w:r>
              <w:rPr>
                <w:rFonts w:hint="eastAsia"/>
              </w:rPr>
              <w:t xml:space="preserve">病院　</w:t>
            </w:r>
          </w:p>
          <w:p w14:paraId="21261F72" w14:textId="77777777" w:rsidR="00966072" w:rsidRDefault="00966072">
            <w:pPr>
              <w:spacing w:after="120"/>
              <w:jc w:val="right"/>
            </w:pPr>
            <w:r>
              <w:rPr>
                <w:rFonts w:hint="eastAsia"/>
                <w:spacing w:val="210"/>
              </w:rPr>
              <w:t>H</w:t>
            </w:r>
            <w:r>
              <w:rPr>
                <w:rFonts w:hint="eastAsia"/>
              </w:rPr>
              <w:t xml:space="preserve">P　</w:t>
            </w:r>
          </w:p>
        </w:tc>
        <w:tc>
          <w:tcPr>
            <w:tcW w:w="1617" w:type="dxa"/>
            <w:vAlign w:val="bottom"/>
          </w:tcPr>
          <w:p w14:paraId="4E9110C2" w14:textId="77777777" w:rsidR="00966072" w:rsidRDefault="00966072">
            <w:pPr>
              <w:spacing w:after="120"/>
              <w:jc w:val="center"/>
            </w:pPr>
            <w:r>
              <w:rPr>
                <w:rFonts w:hint="eastAsia"/>
              </w:rPr>
              <w:t>(</w:t>
            </w:r>
            <w:r>
              <w:rPr>
                <w:rFonts w:hint="eastAsia"/>
                <w:spacing w:val="50"/>
              </w:rPr>
              <w:t>国</w:t>
            </w:r>
            <w:r>
              <w:rPr>
                <w:rFonts w:hint="eastAsia"/>
              </w:rPr>
              <w:t>名)</w:t>
            </w:r>
          </w:p>
        </w:tc>
      </w:tr>
      <w:tr w:rsidR="00966072" w14:paraId="100FA139" w14:textId="77777777" w:rsidTr="00863122">
        <w:tc>
          <w:tcPr>
            <w:tcW w:w="2804" w:type="dxa"/>
            <w:gridSpan w:val="2"/>
            <w:vAlign w:val="bottom"/>
          </w:tcPr>
          <w:p w14:paraId="6E7B19C8" w14:textId="77777777" w:rsidR="00966072" w:rsidRDefault="00966072">
            <w:pPr>
              <w:jc w:val="center"/>
            </w:pPr>
            <w:r>
              <w:rPr>
                <w:rFonts w:hint="eastAsia"/>
              </w:rPr>
              <w:t>年　月　～　年　月</w:t>
            </w:r>
          </w:p>
          <w:p w14:paraId="0398F43D" w14:textId="77777777" w:rsidR="00966072" w:rsidRDefault="00966072">
            <w:pPr>
              <w:spacing w:after="120"/>
              <w:jc w:val="center"/>
            </w:pPr>
            <w:r>
              <w:rPr>
                <w:rFonts w:hint="eastAsia"/>
              </w:rPr>
              <w:t>年　月　～　年　月</w:t>
            </w:r>
          </w:p>
        </w:tc>
        <w:tc>
          <w:tcPr>
            <w:tcW w:w="840" w:type="dxa"/>
          </w:tcPr>
          <w:p w14:paraId="1DDE6EE7" w14:textId="77777777" w:rsidR="00966072" w:rsidRDefault="00966072">
            <w:r>
              <w:rPr>
                <w:rFonts w:hint="eastAsia"/>
              </w:rPr>
              <w:t xml:space="preserve">　</w:t>
            </w:r>
          </w:p>
        </w:tc>
        <w:tc>
          <w:tcPr>
            <w:tcW w:w="4095" w:type="dxa"/>
            <w:gridSpan w:val="2"/>
          </w:tcPr>
          <w:p w14:paraId="795143DE" w14:textId="77777777" w:rsidR="00966072" w:rsidRDefault="00966072">
            <w:pPr>
              <w:spacing w:before="120"/>
            </w:pPr>
            <w:r>
              <w:rPr>
                <w:rFonts w:hint="eastAsia"/>
              </w:rPr>
              <w:t>心臓移植術</w:t>
            </w:r>
          </w:p>
          <w:p w14:paraId="3DA5A571" w14:textId="77777777" w:rsidR="00966072" w:rsidRDefault="00966072"/>
          <w:p w14:paraId="16C8BB64" w14:textId="77777777" w:rsidR="00966072" w:rsidRDefault="00966072"/>
          <w:p w14:paraId="2DC9AEEA" w14:textId="77777777" w:rsidR="00966072" w:rsidRDefault="00966072">
            <w:pPr>
              <w:jc w:val="right"/>
            </w:pPr>
            <w:r>
              <w:rPr>
                <w:rFonts w:hint="eastAsia"/>
              </w:rPr>
              <w:t xml:space="preserve">病院　</w:t>
            </w:r>
          </w:p>
          <w:p w14:paraId="2D481AB4" w14:textId="77777777" w:rsidR="00966072" w:rsidRDefault="00966072">
            <w:pPr>
              <w:spacing w:after="120"/>
              <w:jc w:val="right"/>
            </w:pPr>
            <w:r>
              <w:rPr>
                <w:rFonts w:hint="eastAsia"/>
                <w:spacing w:val="210"/>
              </w:rPr>
              <w:t>H</w:t>
            </w:r>
            <w:r>
              <w:rPr>
                <w:rFonts w:hint="eastAsia"/>
              </w:rPr>
              <w:t xml:space="preserve">P　</w:t>
            </w:r>
          </w:p>
        </w:tc>
        <w:tc>
          <w:tcPr>
            <w:tcW w:w="1617" w:type="dxa"/>
            <w:vAlign w:val="bottom"/>
          </w:tcPr>
          <w:p w14:paraId="4235411C" w14:textId="77777777" w:rsidR="00966072" w:rsidRDefault="00966072">
            <w:pPr>
              <w:spacing w:after="120"/>
              <w:jc w:val="center"/>
            </w:pPr>
            <w:r>
              <w:rPr>
                <w:rFonts w:hint="eastAsia"/>
              </w:rPr>
              <w:t>(</w:t>
            </w:r>
            <w:r>
              <w:rPr>
                <w:rFonts w:hint="eastAsia"/>
                <w:spacing w:val="50"/>
              </w:rPr>
              <w:t>国</w:t>
            </w:r>
            <w:r>
              <w:rPr>
                <w:rFonts w:hint="eastAsia"/>
              </w:rPr>
              <w:t>名)</w:t>
            </w:r>
          </w:p>
        </w:tc>
      </w:tr>
    </w:tbl>
    <w:p w14:paraId="42A8B736" w14:textId="77777777" w:rsidR="00966072" w:rsidRDefault="00966072"/>
    <w:p w14:paraId="5D897299" w14:textId="77777777" w:rsidR="00966072" w:rsidRDefault="00966072">
      <w:r>
        <w:rPr>
          <w:rFonts w:hint="eastAsia"/>
        </w:rPr>
        <w:t xml:space="preserve">　上記のとおり相違ないことを証明する。</w:t>
      </w:r>
    </w:p>
    <w:p w14:paraId="7CFE4B91" w14:textId="77777777" w:rsidR="00966072" w:rsidRDefault="00966072">
      <w:r>
        <w:rPr>
          <w:rFonts w:hint="eastAsia"/>
        </w:rPr>
        <w:t xml:space="preserve">　　　　　　年　　月　　日</w:t>
      </w:r>
    </w:p>
    <w:p w14:paraId="42A600C6" w14:textId="77777777" w:rsidR="00966072" w:rsidRDefault="00966072"/>
    <w:p w14:paraId="75787296" w14:textId="77777777" w:rsidR="00966072" w:rsidRDefault="00966072">
      <w:pPr>
        <w:jc w:val="right"/>
      </w:pPr>
      <w:r>
        <w:rPr>
          <w:rFonts w:hint="eastAsia"/>
        </w:rPr>
        <w:t xml:space="preserve">医療機関名　　　　　　　　　　　　</w:t>
      </w:r>
    </w:p>
    <w:p w14:paraId="28D0C959" w14:textId="77777777" w:rsidR="00966072" w:rsidRDefault="00966072">
      <w:pPr>
        <w:jc w:val="right"/>
      </w:pPr>
      <w:r>
        <w:rPr>
          <w:rFonts w:hint="eastAsia"/>
          <w:spacing w:val="315"/>
        </w:rPr>
        <w:t>氏</w:t>
      </w:r>
      <w:r w:rsidR="00BF37D5">
        <w:rPr>
          <w:rFonts w:hint="eastAsia"/>
        </w:rPr>
        <w:t xml:space="preserve">名　　　　　　　　　　  </w:t>
      </w:r>
      <w:r w:rsidR="007D47B0">
        <w:t xml:space="preserve">  </w:t>
      </w:r>
    </w:p>
    <w:p w14:paraId="6CC921B0" w14:textId="77777777" w:rsidR="00966072" w:rsidRDefault="00966072"/>
    <w:p w14:paraId="7B1E4C47" w14:textId="77777777" w:rsidR="00966072" w:rsidRDefault="00966072">
      <w:r>
        <w:rPr>
          <w:rFonts w:hint="eastAsia"/>
        </w:rPr>
        <w:t>(記載要領)</w:t>
      </w:r>
    </w:p>
    <w:p w14:paraId="54613CFF" w14:textId="77777777" w:rsidR="00966072" w:rsidRDefault="00966072" w:rsidP="00121B48">
      <w:pPr>
        <w:ind w:left="210" w:rightChars="-250" w:right="-525" w:hanging="210"/>
      </w:pPr>
      <w:r>
        <w:rPr>
          <w:rFonts w:hint="eastAsia"/>
        </w:rPr>
        <w:t>1　医療機関名は、正式名称を記載すること。</w:t>
      </w:r>
    </w:p>
    <w:p w14:paraId="316DF08F" w14:textId="77777777" w:rsidR="00966072" w:rsidRDefault="00966072" w:rsidP="00121B48">
      <w:pPr>
        <w:ind w:left="210" w:rightChars="-250" w:right="-525" w:hanging="210"/>
      </w:pPr>
      <w:r>
        <w:rPr>
          <w:rFonts w:hint="eastAsia"/>
        </w:rPr>
        <w:t>2　「主たる担当医師名」欄には、心臓移植術後の抗免疫療法に関する医療を主として担当する医師の氏名を記載すること。</w:t>
      </w:r>
    </w:p>
    <w:p w14:paraId="61B26355" w14:textId="77777777" w:rsidR="00966072" w:rsidRDefault="00966072" w:rsidP="00121B48">
      <w:pPr>
        <w:ind w:left="210" w:rightChars="-250" w:right="-525" w:hanging="210"/>
      </w:pPr>
      <w:r>
        <w:rPr>
          <w:rFonts w:hint="eastAsia"/>
        </w:rPr>
        <w:t>3　「期間」及び「症例数」欄には、「主たる担当医師名」に記載した医師が、これまでに実施した心臓移植術後の抗免疫療法の実績を直近時から</w:t>
      </w:r>
      <w:r w:rsidR="003533FD" w:rsidRPr="00BF37D5">
        <w:rPr>
          <w:rFonts w:hint="eastAsia"/>
        </w:rPr>
        <w:t>遡って</w:t>
      </w:r>
      <w:r>
        <w:rPr>
          <w:rFonts w:hint="eastAsia"/>
        </w:rPr>
        <w:t>記載すること。</w:t>
      </w:r>
    </w:p>
    <w:p w14:paraId="1399955D" w14:textId="77777777" w:rsidR="00966072" w:rsidRDefault="00966072" w:rsidP="00121B48">
      <w:pPr>
        <w:ind w:left="210" w:rightChars="-250" w:right="-525" w:hanging="210"/>
      </w:pPr>
      <w:r>
        <w:rPr>
          <w:rFonts w:hint="eastAsia"/>
        </w:rPr>
        <w:t xml:space="preserve">　　また、移植関係学会合同委員会で心臓移植実施施設として選定された施設において、心臓移植術及び心臓移植術後の抗免疫療法に関する臨床研修等の経験がある場合は、記載しても差し支えない。</w:t>
      </w:r>
    </w:p>
    <w:p w14:paraId="0603D054" w14:textId="77777777" w:rsidR="00966072" w:rsidRDefault="00966072" w:rsidP="00121B48">
      <w:pPr>
        <w:ind w:left="210" w:rightChars="-250" w:right="-525" w:hanging="210"/>
      </w:pPr>
      <w:r>
        <w:rPr>
          <w:rFonts w:hint="eastAsia"/>
        </w:rPr>
        <w:t>4　「実施医療機関名等」欄には、これまでに心臓移植術後の抗免疫療法を実施した医療機関名等を記載すること。</w:t>
      </w:r>
    </w:p>
    <w:p w14:paraId="5B5BDB30" w14:textId="77777777" w:rsidR="00966072" w:rsidRDefault="00966072" w:rsidP="00121B48">
      <w:pPr>
        <w:ind w:left="210" w:rightChars="-250" w:right="-525" w:hanging="210"/>
      </w:pPr>
      <w:r>
        <w:rPr>
          <w:rFonts w:hint="eastAsia"/>
        </w:rPr>
        <w:t xml:space="preserve">　　なお、国外の医療機関を記載する場合は、備考欄に国名を記載すること。</w:t>
      </w:r>
    </w:p>
    <w:p w14:paraId="6DF4B4E0" w14:textId="77777777" w:rsidR="00966072" w:rsidRDefault="00966072" w:rsidP="00121B48">
      <w:pPr>
        <w:ind w:left="210" w:rightChars="-250" w:right="-525" w:hanging="210"/>
      </w:pPr>
      <w:r>
        <w:rPr>
          <w:rFonts w:hint="eastAsia"/>
        </w:rPr>
        <w:t>5　心臓移植術の経験がある場合は、心臓移植術の実績を記載すること。</w:t>
      </w:r>
    </w:p>
    <w:p w14:paraId="5FCBD98D" w14:textId="77777777" w:rsidR="00966072" w:rsidRDefault="00966072" w:rsidP="00121B48">
      <w:pPr>
        <w:ind w:rightChars="-250" w:right="-525"/>
      </w:pPr>
      <w:r>
        <w:br w:type="page"/>
      </w:r>
      <w:r w:rsidR="00524577">
        <w:rPr>
          <w:rFonts w:hint="eastAsia"/>
        </w:rPr>
        <w:lastRenderedPageBreak/>
        <w:t>（</w:t>
      </w:r>
      <w:r>
        <w:rPr>
          <w:rFonts w:hint="eastAsia"/>
        </w:rPr>
        <w:t>別紙</w:t>
      </w:r>
      <w:r w:rsidR="00524577">
        <w:rPr>
          <w:rFonts w:hint="eastAsia"/>
        </w:rPr>
        <w:t>７）</w:t>
      </w:r>
    </w:p>
    <w:p w14:paraId="2A65F0E2" w14:textId="77777777" w:rsidR="00966072" w:rsidRDefault="00966072"/>
    <w:p w14:paraId="23D6CED7" w14:textId="77777777" w:rsidR="00966072" w:rsidRDefault="00966072">
      <w:pPr>
        <w:spacing w:after="120"/>
        <w:jc w:val="center"/>
      </w:pPr>
      <w:r>
        <w:rPr>
          <w:rFonts w:hint="eastAsia"/>
        </w:rPr>
        <w:t>心臓移植術後の抗免疫療法に関する臨床実績証明書(連携機関の医師)</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98"/>
        <w:gridCol w:w="966"/>
        <w:gridCol w:w="294"/>
        <w:gridCol w:w="504"/>
        <w:gridCol w:w="252"/>
        <w:gridCol w:w="168"/>
        <w:gridCol w:w="1155"/>
        <w:gridCol w:w="1196"/>
        <w:gridCol w:w="694"/>
        <w:gridCol w:w="840"/>
        <w:gridCol w:w="1617"/>
      </w:tblGrid>
      <w:tr w:rsidR="00966072" w14:paraId="7A1495C1" w14:textId="77777777" w:rsidTr="00863122">
        <w:trPr>
          <w:trHeight w:val="1280"/>
        </w:trPr>
        <w:tc>
          <w:tcPr>
            <w:tcW w:w="1430" w:type="dxa"/>
            <w:vAlign w:val="center"/>
          </w:tcPr>
          <w:p w14:paraId="02C9E58D" w14:textId="77777777" w:rsidR="00966072" w:rsidRDefault="00966072">
            <w:pPr>
              <w:jc w:val="distribute"/>
            </w:pPr>
            <w:r>
              <w:rPr>
                <w:rFonts w:hint="eastAsia"/>
                <w:spacing w:val="10"/>
                <w:position w:val="40"/>
              </w:rPr>
              <w:t>連携す</w:t>
            </w:r>
            <w:r>
              <w:rPr>
                <w:rFonts w:hint="eastAsia"/>
                <w:position w:val="40"/>
              </w:rPr>
              <w:t>る</w:t>
            </w:r>
            <w:r>
              <w:rPr>
                <w:rFonts w:hint="eastAsia"/>
              </w:rPr>
              <w:t>医療機関名</w:t>
            </w:r>
          </w:p>
        </w:tc>
        <w:tc>
          <w:tcPr>
            <w:tcW w:w="2282" w:type="dxa"/>
            <w:gridSpan w:val="6"/>
          </w:tcPr>
          <w:p w14:paraId="167804BA" w14:textId="77777777" w:rsidR="00966072" w:rsidRDefault="00966072">
            <w:r>
              <w:rPr>
                <w:rFonts w:hint="eastAsia"/>
              </w:rPr>
              <w:t xml:space="preserve">　</w:t>
            </w:r>
          </w:p>
        </w:tc>
        <w:tc>
          <w:tcPr>
            <w:tcW w:w="1155" w:type="dxa"/>
            <w:vAlign w:val="center"/>
          </w:tcPr>
          <w:p w14:paraId="155A1763" w14:textId="77777777" w:rsidR="00966072" w:rsidRDefault="00966072">
            <w:pPr>
              <w:jc w:val="distribute"/>
            </w:pPr>
            <w:r>
              <w:rPr>
                <w:rFonts w:hint="eastAsia"/>
                <w:spacing w:val="10"/>
                <w:position w:val="40"/>
              </w:rPr>
              <w:t>連携す</w:t>
            </w:r>
            <w:r>
              <w:rPr>
                <w:rFonts w:hint="eastAsia"/>
                <w:position w:val="40"/>
              </w:rPr>
              <w:t>る</w:t>
            </w:r>
            <w:r>
              <w:rPr>
                <w:rFonts w:hint="eastAsia"/>
              </w:rPr>
              <w:t>医師名</w:t>
            </w:r>
          </w:p>
        </w:tc>
        <w:tc>
          <w:tcPr>
            <w:tcW w:w="4347" w:type="dxa"/>
            <w:gridSpan w:val="4"/>
          </w:tcPr>
          <w:p w14:paraId="3C3FE3D7" w14:textId="77777777" w:rsidR="00966072" w:rsidRDefault="00966072">
            <w:r>
              <w:rPr>
                <w:rFonts w:hint="eastAsia"/>
              </w:rPr>
              <w:t xml:space="preserve">　</w:t>
            </w:r>
          </w:p>
        </w:tc>
      </w:tr>
      <w:tr w:rsidR="00966072" w14:paraId="6079EE8B" w14:textId="77777777" w:rsidTr="00863122">
        <w:trPr>
          <w:trHeight w:val="595"/>
        </w:trPr>
        <w:tc>
          <w:tcPr>
            <w:tcW w:w="2788" w:type="dxa"/>
            <w:gridSpan w:val="4"/>
            <w:vAlign w:val="center"/>
          </w:tcPr>
          <w:p w14:paraId="02C2077A" w14:textId="77777777" w:rsidR="00966072" w:rsidRDefault="00966072">
            <w:pPr>
              <w:jc w:val="center"/>
            </w:pPr>
            <w:r>
              <w:rPr>
                <w:rFonts w:hint="eastAsia"/>
                <w:spacing w:val="210"/>
              </w:rPr>
              <w:t>期</w:t>
            </w:r>
            <w:r>
              <w:rPr>
                <w:rFonts w:hint="eastAsia"/>
              </w:rPr>
              <w:t>間</w:t>
            </w:r>
          </w:p>
        </w:tc>
        <w:tc>
          <w:tcPr>
            <w:tcW w:w="924" w:type="dxa"/>
            <w:gridSpan w:val="3"/>
            <w:vAlign w:val="center"/>
          </w:tcPr>
          <w:p w14:paraId="68A57842" w14:textId="77777777" w:rsidR="00966072" w:rsidRDefault="00966072">
            <w:pPr>
              <w:jc w:val="distribute"/>
            </w:pPr>
            <w:r>
              <w:rPr>
                <w:rFonts w:hint="eastAsia"/>
              </w:rPr>
              <w:t>症例数</w:t>
            </w:r>
          </w:p>
        </w:tc>
        <w:tc>
          <w:tcPr>
            <w:tcW w:w="3885" w:type="dxa"/>
            <w:gridSpan w:val="4"/>
            <w:vAlign w:val="center"/>
          </w:tcPr>
          <w:p w14:paraId="2F036AE0" w14:textId="77777777" w:rsidR="00966072" w:rsidRDefault="00966072">
            <w:pPr>
              <w:jc w:val="center"/>
            </w:pPr>
            <w:r>
              <w:rPr>
                <w:rFonts w:hint="eastAsia"/>
              </w:rPr>
              <w:t>実施医療機関名等</w:t>
            </w:r>
          </w:p>
        </w:tc>
        <w:tc>
          <w:tcPr>
            <w:tcW w:w="1617" w:type="dxa"/>
            <w:vAlign w:val="center"/>
          </w:tcPr>
          <w:p w14:paraId="3127D743" w14:textId="77777777" w:rsidR="00966072" w:rsidRDefault="00966072">
            <w:pPr>
              <w:jc w:val="distribute"/>
            </w:pPr>
            <w:r>
              <w:rPr>
                <w:rFonts w:hint="eastAsia"/>
              </w:rPr>
              <w:t>備考</w:t>
            </w:r>
          </w:p>
        </w:tc>
      </w:tr>
      <w:tr w:rsidR="00966072" w14:paraId="22AE6F58" w14:textId="77777777" w:rsidTr="00863122">
        <w:tc>
          <w:tcPr>
            <w:tcW w:w="2788" w:type="dxa"/>
            <w:gridSpan w:val="4"/>
            <w:vAlign w:val="bottom"/>
          </w:tcPr>
          <w:p w14:paraId="40C13618" w14:textId="77777777" w:rsidR="00966072" w:rsidRDefault="00966072">
            <w:pPr>
              <w:jc w:val="center"/>
            </w:pPr>
            <w:r>
              <w:rPr>
                <w:rFonts w:hint="eastAsia"/>
              </w:rPr>
              <w:t>年　月　～　年　月</w:t>
            </w:r>
          </w:p>
          <w:p w14:paraId="4F450A43" w14:textId="77777777" w:rsidR="00966072" w:rsidRDefault="00966072">
            <w:pPr>
              <w:spacing w:after="120"/>
              <w:jc w:val="center"/>
            </w:pPr>
            <w:r>
              <w:rPr>
                <w:rFonts w:hint="eastAsia"/>
              </w:rPr>
              <w:t>年　月　～　年　月</w:t>
            </w:r>
          </w:p>
        </w:tc>
        <w:tc>
          <w:tcPr>
            <w:tcW w:w="924" w:type="dxa"/>
            <w:gridSpan w:val="3"/>
          </w:tcPr>
          <w:p w14:paraId="26A79A7C" w14:textId="77777777" w:rsidR="00966072" w:rsidRDefault="00966072">
            <w:r>
              <w:rPr>
                <w:rFonts w:hint="eastAsia"/>
              </w:rPr>
              <w:t xml:space="preserve">　</w:t>
            </w:r>
          </w:p>
        </w:tc>
        <w:tc>
          <w:tcPr>
            <w:tcW w:w="3885" w:type="dxa"/>
            <w:gridSpan w:val="4"/>
          </w:tcPr>
          <w:p w14:paraId="06DE6157" w14:textId="77777777" w:rsidR="00966072" w:rsidRDefault="00966072">
            <w:pPr>
              <w:spacing w:before="120"/>
            </w:pPr>
            <w:r>
              <w:rPr>
                <w:rFonts w:hint="eastAsia"/>
              </w:rPr>
              <w:t>心臓移植術</w:t>
            </w:r>
          </w:p>
          <w:p w14:paraId="1C48F55D" w14:textId="77777777" w:rsidR="00966072" w:rsidRDefault="00966072"/>
          <w:p w14:paraId="35F9B173" w14:textId="77777777" w:rsidR="00966072" w:rsidRDefault="00966072"/>
          <w:p w14:paraId="47195940" w14:textId="77777777" w:rsidR="00966072" w:rsidRDefault="00966072">
            <w:pPr>
              <w:jc w:val="right"/>
            </w:pPr>
            <w:r>
              <w:rPr>
                <w:rFonts w:hint="eastAsia"/>
              </w:rPr>
              <w:t xml:space="preserve">病院　</w:t>
            </w:r>
          </w:p>
          <w:p w14:paraId="3281C93D" w14:textId="77777777" w:rsidR="00966072" w:rsidRDefault="00966072">
            <w:pPr>
              <w:spacing w:after="120"/>
              <w:jc w:val="right"/>
            </w:pPr>
            <w:r>
              <w:rPr>
                <w:rFonts w:hint="eastAsia"/>
                <w:spacing w:val="210"/>
              </w:rPr>
              <w:t>H</w:t>
            </w:r>
            <w:r>
              <w:rPr>
                <w:rFonts w:hint="eastAsia"/>
              </w:rPr>
              <w:t xml:space="preserve">P　</w:t>
            </w:r>
          </w:p>
        </w:tc>
        <w:tc>
          <w:tcPr>
            <w:tcW w:w="1617" w:type="dxa"/>
            <w:vAlign w:val="bottom"/>
          </w:tcPr>
          <w:p w14:paraId="3811EC99" w14:textId="77777777" w:rsidR="00966072" w:rsidRDefault="00966072">
            <w:pPr>
              <w:spacing w:after="120"/>
              <w:jc w:val="center"/>
            </w:pPr>
            <w:r>
              <w:rPr>
                <w:rFonts w:hint="eastAsia"/>
              </w:rPr>
              <w:t>(</w:t>
            </w:r>
            <w:r>
              <w:rPr>
                <w:rFonts w:hint="eastAsia"/>
                <w:spacing w:val="55"/>
              </w:rPr>
              <w:t>国</w:t>
            </w:r>
            <w:r>
              <w:rPr>
                <w:rFonts w:hint="eastAsia"/>
              </w:rPr>
              <w:t>名)</w:t>
            </w:r>
          </w:p>
        </w:tc>
      </w:tr>
      <w:tr w:rsidR="00966072" w14:paraId="7C9A1718" w14:textId="77777777" w:rsidTr="00863122">
        <w:tc>
          <w:tcPr>
            <w:tcW w:w="2788" w:type="dxa"/>
            <w:gridSpan w:val="4"/>
            <w:vAlign w:val="bottom"/>
          </w:tcPr>
          <w:p w14:paraId="18F23A91" w14:textId="77777777" w:rsidR="00966072" w:rsidRDefault="00966072">
            <w:pPr>
              <w:jc w:val="center"/>
            </w:pPr>
            <w:r>
              <w:rPr>
                <w:rFonts w:hint="eastAsia"/>
              </w:rPr>
              <w:t>年　月　～　年　月</w:t>
            </w:r>
          </w:p>
          <w:p w14:paraId="1FBD9DFA" w14:textId="77777777" w:rsidR="00966072" w:rsidRDefault="00966072">
            <w:pPr>
              <w:spacing w:after="120"/>
              <w:jc w:val="center"/>
            </w:pPr>
            <w:r>
              <w:rPr>
                <w:rFonts w:hint="eastAsia"/>
              </w:rPr>
              <w:t>年　月　～　年　月</w:t>
            </w:r>
          </w:p>
        </w:tc>
        <w:tc>
          <w:tcPr>
            <w:tcW w:w="924" w:type="dxa"/>
            <w:gridSpan w:val="3"/>
          </w:tcPr>
          <w:p w14:paraId="4862365E" w14:textId="77777777" w:rsidR="00966072" w:rsidRDefault="00966072">
            <w:r>
              <w:rPr>
                <w:rFonts w:hint="eastAsia"/>
              </w:rPr>
              <w:t xml:space="preserve">　</w:t>
            </w:r>
          </w:p>
        </w:tc>
        <w:tc>
          <w:tcPr>
            <w:tcW w:w="3885" w:type="dxa"/>
            <w:gridSpan w:val="4"/>
          </w:tcPr>
          <w:p w14:paraId="7ACC96FA" w14:textId="77777777" w:rsidR="00966072" w:rsidRDefault="00966072">
            <w:pPr>
              <w:spacing w:before="120"/>
            </w:pPr>
            <w:r>
              <w:rPr>
                <w:rFonts w:hint="eastAsia"/>
              </w:rPr>
              <w:t>心臓移植術後の抗免疫療法</w:t>
            </w:r>
          </w:p>
          <w:p w14:paraId="15C8E511" w14:textId="77777777" w:rsidR="00966072" w:rsidRDefault="00966072"/>
          <w:p w14:paraId="5708748C" w14:textId="77777777" w:rsidR="00966072" w:rsidRDefault="00966072"/>
          <w:p w14:paraId="7A6C019D" w14:textId="77777777" w:rsidR="00966072" w:rsidRDefault="00966072">
            <w:pPr>
              <w:jc w:val="right"/>
            </w:pPr>
            <w:r>
              <w:rPr>
                <w:rFonts w:hint="eastAsia"/>
              </w:rPr>
              <w:t xml:space="preserve">病院　</w:t>
            </w:r>
          </w:p>
          <w:p w14:paraId="1C86CD50" w14:textId="77777777" w:rsidR="00966072" w:rsidRDefault="00966072">
            <w:pPr>
              <w:spacing w:after="120"/>
              <w:jc w:val="right"/>
            </w:pPr>
            <w:r>
              <w:rPr>
                <w:rFonts w:hint="eastAsia"/>
                <w:spacing w:val="210"/>
              </w:rPr>
              <w:t>H</w:t>
            </w:r>
            <w:r>
              <w:rPr>
                <w:rFonts w:hint="eastAsia"/>
              </w:rPr>
              <w:t xml:space="preserve">P　</w:t>
            </w:r>
          </w:p>
        </w:tc>
        <w:tc>
          <w:tcPr>
            <w:tcW w:w="1617" w:type="dxa"/>
            <w:vAlign w:val="bottom"/>
          </w:tcPr>
          <w:p w14:paraId="7A7F317A" w14:textId="77777777" w:rsidR="00966072" w:rsidRDefault="00966072">
            <w:pPr>
              <w:spacing w:after="120"/>
              <w:jc w:val="center"/>
            </w:pPr>
            <w:r>
              <w:rPr>
                <w:rFonts w:hint="eastAsia"/>
              </w:rPr>
              <w:t>(</w:t>
            </w:r>
            <w:r>
              <w:rPr>
                <w:rFonts w:hint="eastAsia"/>
                <w:spacing w:val="50"/>
              </w:rPr>
              <w:t>国</w:t>
            </w:r>
            <w:r>
              <w:rPr>
                <w:rFonts w:hint="eastAsia"/>
              </w:rPr>
              <w:t>名)</w:t>
            </w:r>
          </w:p>
        </w:tc>
      </w:tr>
      <w:tr w:rsidR="00966072" w14:paraId="1E517CD1" w14:textId="77777777" w:rsidTr="00863122">
        <w:trPr>
          <w:cantSplit/>
        </w:trPr>
        <w:tc>
          <w:tcPr>
            <w:tcW w:w="2494" w:type="dxa"/>
            <w:gridSpan w:val="3"/>
            <w:vAlign w:val="bottom"/>
          </w:tcPr>
          <w:p w14:paraId="3E74E4A3" w14:textId="77777777" w:rsidR="00966072" w:rsidRDefault="00966072">
            <w:pPr>
              <w:jc w:val="center"/>
            </w:pPr>
            <w:r>
              <w:rPr>
                <w:rFonts w:hint="eastAsia"/>
              </w:rPr>
              <w:t>連携する医師の経歴書</w:t>
            </w:r>
          </w:p>
        </w:tc>
        <w:tc>
          <w:tcPr>
            <w:tcW w:w="1050" w:type="dxa"/>
            <w:gridSpan w:val="3"/>
            <w:vAlign w:val="center"/>
          </w:tcPr>
          <w:p w14:paraId="257410DE" w14:textId="77777777" w:rsidR="00966072" w:rsidRDefault="00966072">
            <w:pPr>
              <w:jc w:val="distribute"/>
            </w:pPr>
            <w:r>
              <w:rPr>
                <w:rFonts w:hint="eastAsia"/>
              </w:rPr>
              <w:t>生年月日</w:t>
            </w:r>
          </w:p>
        </w:tc>
        <w:tc>
          <w:tcPr>
            <w:tcW w:w="2519" w:type="dxa"/>
            <w:gridSpan w:val="3"/>
          </w:tcPr>
          <w:p w14:paraId="70B7CB58" w14:textId="77777777" w:rsidR="00966072" w:rsidRDefault="00966072">
            <w:r>
              <w:rPr>
                <w:rFonts w:hint="eastAsia"/>
              </w:rPr>
              <w:t xml:space="preserve">　</w:t>
            </w:r>
          </w:p>
        </w:tc>
        <w:tc>
          <w:tcPr>
            <w:tcW w:w="694" w:type="dxa"/>
            <w:vAlign w:val="center"/>
          </w:tcPr>
          <w:p w14:paraId="5600DFBC" w14:textId="77777777" w:rsidR="00966072" w:rsidRDefault="00966072">
            <w:pPr>
              <w:jc w:val="center"/>
            </w:pPr>
            <w:r>
              <w:rPr>
                <w:rFonts w:hint="eastAsia"/>
              </w:rPr>
              <w:t>学位</w:t>
            </w:r>
          </w:p>
        </w:tc>
        <w:tc>
          <w:tcPr>
            <w:tcW w:w="2457" w:type="dxa"/>
            <w:gridSpan w:val="2"/>
            <w:vAlign w:val="bottom"/>
          </w:tcPr>
          <w:p w14:paraId="7A94175E" w14:textId="77777777" w:rsidR="00966072" w:rsidRDefault="00966072">
            <w:pPr>
              <w:spacing w:after="120"/>
            </w:pPr>
            <w:r>
              <w:rPr>
                <w:rFonts w:hint="eastAsia"/>
              </w:rPr>
              <w:t xml:space="preserve">　</w:t>
            </w:r>
          </w:p>
        </w:tc>
      </w:tr>
      <w:tr w:rsidR="00966072" w14:paraId="63CDC6A1" w14:textId="77777777" w:rsidTr="00863122">
        <w:trPr>
          <w:cantSplit/>
          <w:trHeight w:val="398"/>
        </w:trPr>
        <w:tc>
          <w:tcPr>
            <w:tcW w:w="1528" w:type="dxa"/>
            <w:gridSpan w:val="2"/>
            <w:vAlign w:val="center"/>
          </w:tcPr>
          <w:p w14:paraId="372E2795" w14:textId="77777777" w:rsidR="00966072" w:rsidRDefault="00966072">
            <w:pPr>
              <w:jc w:val="distribute"/>
            </w:pPr>
            <w:r>
              <w:rPr>
                <w:rFonts w:hint="eastAsia"/>
              </w:rPr>
              <w:t>年月日</w:t>
            </w:r>
          </w:p>
        </w:tc>
        <w:tc>
          <w:tcPr>
            <w:tcW w:w="1764" w:type="dxa"/>
            <w:gridSpan w:val="3"/>
            <w:vAlign w:val="center"/>
          </w:tcPr>
          <w:p w14:paraId="00B147D0" w14:textId="77777777" w:rsidR="00966072" w:rsidRDefault="00966072">
            <w:pPr>
              <w:jc w:val="distribute"/>
            </w:pPr>
            <w:r>
              <w:rPr>
                <w:rFonts w:hint="eastAsia"/>
              </w:rPr>
              <w:t>任免事項</w:t>
            </w:r>
          </w:p>
        </w:tc>
        <w:tc>
          <w:tcPr>
            <w:tcW w:w="5922" w:type="dxa"/>
            <w:gridSpan w:val="7"/>
            <w:vAlign w:val="center"/>
          </w:tcPr>
          <w:p w14:paraId="2C1CB162" w14:textId="77777777" w:rsidR="00966072" w:rsidRDefault="00966072">
            <w:pPr>
              <w:jc w:val="center"/>
            </w:pPr>
            <w:r>
              <w:rPr>
                <w:rFonts w:hint="eastAsia"/>
              </w:rPr>
              <w:t>師事した指導者名、学位論文名又は学会論文名</w:t>
            </w:r>
          </w:p>
        </w:tc>
      </w:tr>
      <w:tr w:rsidR="00966072" w14:paraId="061BA13E" w14:textId="77777777" w:rsidTr="00863122">
        <w:trPr>
          <w:cantSplit/>
          <w:trHeight w:val="1727"/>
        </w:trPr>
        <w:tc>
          <w:tcPr>
            <w:tcW w:w="1528" w:type="dxa"/>
            <w:gridSpan w:val="2"/>
            <w:tcBorders>
              <w:bottom w:val="single" w:sz="4" w:space="0" w:color="auto"/>
            </w:tcBorders>
          </w:tcPr>
          <w:p w14:paraId="684A0582" w14:textId="77777777" w:rsidR="00966072" w:rsidRDefault="00966072">
            <w:r>
              <w:rPr>
                <w:rFonts w:hint="eastAsia"/>
              </w:rPr>
              <w:t xml:space="preserve">　</w:t>
            </w:r>
          </w:p>
        </w:tc>
        <w:tc>
          <w:tcPr>
            <w:tcW w:w="1764" w:type="dxa"/>
            <w:gridSpan w:val="3"/>
            <w:tcBorders>
              <w:bottom w:val="single" w:sz="4" w:space="0" w:color="auto"/>
            </w:tcBorders>
          </w:tcPr>
          <w:p w14:paraId="7AC24DD9" w14:textId="77777777" w:rsidR="00966072" w:rsidRDefault="00966072">
            <w:r>
              <w:rPr>
                <w:rFonts w:hint="eastAsia"/>
              </w:rPr>
              <w:t xml:space="preserve">　</w:t>
            </w:r>
          </w:p>
        </w:tc>
        <w:tc>
          <w:tcPr>
            <w:tcW w:w="5922" w:type="dxa"/>
            <w:gridSpan w:val="7"/>
            <w:tcBorders>
              <w:bottom w:val="single" w:sz="4" w:space="0" w:color="auto"/>
            </w:tcBorders>
          </w:tcPr>
          <w:p w14:paraId="0B31872E" w14:textId="77777777" w:rsidR="00966072" w:rsidRDefault="00966072">
            <w:r>
              <w:rPr>
                <w:rFonts w:hint="eastAsia"/>
              </w:rPr>
              <w:t xml:space="preserve">　</w:t>
            </w:r>
          </w:p>
        </w:tc>
      </w:tr>
    </w:tbl>
    <w:p w14:paraId="6D057D78" w14:textId="77777777" w:rsidR="00966072" w:rsidRDefault="00966072"/>
    <w:p w14:paraId="06AB5C68" w14:textId="77777777" w:rsidR="00966072" w:rsidRDefault="00966072">
      <w:r>
        <w:rPr>
          <w:rFonts w:hint="eastAsia"/>
        </w:rPr>
        <w:t xml:space="preserve">　上記のとおり相違ないことを証明する。</w:t>
      </w:r>
    </w:p>
    <w:p w14:paraId="7704C656" w14:textId="77777777" w:rsidR="00966072" w:rsidRDefault="00966072">
      <w:r>
        <w:rPr>
          <w:rFonts w:hint="eastAsia"/>
        </w:rPr>
        <w:t xml:space="preserve">　　　　　　年　　月　　日</w:t>
      </w:r>
    </w:p>
    <w:p w14:paraId="0D39D92A" w14:textId="77777777" w:rsidR="00966072" w:rsidRDefault="00966072"/>
    <w:p w14:paraId="7F4CE6E9" w14:textId="77777777" w:rsidR="00966072" w:rsidRDefault="00966072">
      <w:pPr>
        <w:jc w:val="right"/>
      </w:pPr>
      <w:r>
        <w:rPr>
          <w:rFonts w:hint="eastAsia"/>
        </w:rPr>
        <w:t xml:space="preserve">医療機関名　　　　　　　　　　　　</w:t>
      </w:r>
    </w:p>
    <w:p w14:paraId="444383DD" w14:textId="77777777" w:rsidR="00966072" w:rsidRDefault="00966072" w:rsidP="00BF37D5">
      <w:pPr>
        <w:jc w:val="right"/>
      </w:pPr>
      <w:r>
        <w:rPr>
          <w:rFonts w:hint="eastAsia"/>
          <w:spacing w:val="315"/>
        </w:rPr>
        <w:t>氏</w:t>
      </w:r>
      <w:r w:rsidR="00BF37D5">
        <w:rPr>
          <w:rFonts w:hint="eastAsia"/>
        </w:rPr>
        <w:t xml:space="preserve">名　　　　　　　　　　  </w:t>
      </w:r>
      <w:r w:rsidR="007D47B0">
        <w:t xml:space="preserve">  </w:t>
      </w:r>
    </w:p>
    <w:p w14:paraId="6D267BA4" w14:textId="77777777" w:rsidR="00BF37D5" w:rsidRDefault="00BF37D5" w:rsidP="00BF37D5">
      <w:pPr>
        <w:jc w:val="right"/>
      </w:pPr>
    </w:p>
    <w:p w14:paraId="786231EB" w14:textId="77777777" w:rsidR="00966072" w:rsidRDefault="00966072" w:rsidP="00121B48">
      <w:pPr>
        <w:ind w:rightChars="-200" w:right="-420"/>
      </w:pPr>
      <w:r>
        <w:rPr>
          <w:rFonts w:hint="eastAsia"/>
        </w:rPr>
        <w:t>(記載要領)</w:t>
      </w:r>
    </w:p>
    <w:p w14:paraId="6A220193" w14:textId="77777777" w:rsidR="00966072" w:rsidRDefault="00966072" w:rsidP="00121B48">
      <w:pPr>
        <w:ind w:left="210" w:rightChars="-200" w:right="-420" w:hanging="210"/>
      </w:pPr>
      <w:r>
        <w:rPr>
          <w:rFonts w:hint="eastAsia"/>
        </w:rPr>
        <w:t>1　医療機関名は、正式名称を記載すること。</w:t>
      </w:r>
    </w:p>
    <w:p w14:paraId="35A35253" w14:textId="77777777" w:rsidR="00966072" w:rsidRDefault="00966072" w:rsidP="00121B48">
      <w:pPr>
        <w:ind w:left="210" w:rightChars="-200" w:right="-420" w:hanging="210"/>
      </w:pPr>
      <w:r>
        <w:rPr>
          <w:rFonts w:hint="eastAsia"/>
        </w:rPr>
        <w:t>2　「連携する医師名」欄には、心臓移植術後の抗免疫療法に関する医療について連携する医師の氏名を記載すること。</w:t>
      </w:r>
    </w:p>
    <w:p w14:paraId="5599FF89" w14:textId="77777777" w:rsidR="00966072" w:rsidRPr="00863122" w:rsidRDefault="00966072" w:rsidP="00121B48">
      <w:pPr>
        <w:ind w:left="210" w:rightChars="-200" w:right="-420" w:hanging="210"/>
      </w:pPr>
      <w:r>
        <w:rPr>
          <w:rFonts w:hint="eastAsia"/>
        </w:rPr>
        <w:t>3　「期間」、「症例数」及び「実施医療機関名等」欄には、「連携する医師名」に記載した医師が、これまでに実施した心臓移植術又は心臓移植術後の抗免疫療法の実績を直近時から</w:t>
      </w:r>
      <w:r w:rsidR="00970A79" w:rsidRPr="00863122">
        <w:rPr>
          <w:rFonts w:hint="eastAsia"/>
        </w:rPr>
        <w:t>遡って</w:t>
      </w:r>
      <w:r w:rsidRPr="00863122">
        <w:rPr>
          <w:rFonts w:hint="eastAsia"/>
        </w:rPr>
        <w:t>記載すること。</w:t>
      </w:r>
    </w:p>
    <w:p w14:paraId="0FED0C41" w14:textId="77777777" w:rsidR="00966072" w:rsidRDefault="00966072" w:rsidP="00121B48">
      <w:pPr>
        <w:ind w:left="210" w:rightChars="-200" w:right="-420" w:hanging="210"/>
      </w:pPr>
      <w:r>
        <w:rPr>
          <w:rFonts w:hint="eastAsia"/>
        </w:rPr>
        <w:t xml:space="preserve">　　なお、国外の医療機関を記載する場合は、備考欄に国名を記載すること。</w:t>
      </w:r>
    </w:p>
    <w:p w14:paraId="13FBD928" w14:textId="77777777" w:rsidR="00966072" w:rsidRDefault="00966072" w:rsidP="00121B48">
      <w:pPr>
        <w:adjustRightInd w:val="0"/>
        <w:ind w:rightChars="-200" w:right="-420"/>
      </w:pPr>
      <w:r>
        <w:br w:type="page"/>
      </w:r>
      <w:r w:rsidR="006C0F40">
        <w:rPr>
          <w:rFonts w:hint="eastAsia"/>
        </w:rPr>
        <w:lastRenderedPageBreak/>
        <w:t>（</w:t>
      </w:r>
      <w:r>
        <w:rPr>
          <w:rFonts w:hint="eastAsia"/>
        </w:rPr>
        <w:t>別紙</w:t>
      </w:r>
      <w:r w:rsidR="006C0F40">
        <w:rPr>
          <w:rFonts w:hint="eastAsia"/>
        </w:rPr>
        <w:t>８）</w:t>
      </w:r>
    </w:p>
    <w:p w14:paraId="3FC68835" w14:textId="77777777" w:rsidR="00966072" w:rsidRDefault="00966072">
      <w:pPr>
        <w:adjustRightInd w:val="0"/>
        <w:spacing w:before="100" w:after="100"/>
        <w:jc w:val="center"/>
      </w:pPr>
      <w:r>
        <w:rPr>
          <w:rFonts w:hint="eastAsia"/>
        </w:rPr>
        <w:t>肝臓移植術後の抗免疫療法に関する臨床実績証明書</w:t>
      </w:r>
      <w:r w:rsidR="006C0F40">
        <w:rPr>
          <w:rFonts w:hint="eastAsia"/>
        </w:rPr>
        <w:t>（</w:t>
      </w:r>
      <w:r>
        <w:rPr>
          <w:rFonts w:hint="eastAsia"/>
        </w:rPr>
        <w:t>主たる医師</w:t>
      </w:r>
      <w:r w:rsidR="006C0F40">
        <w:rPr>
          <w:rFonts w:hint="eastAsia"/>
        </w:rPr>
        <w:t>）</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7"/>
        <w:gridCol w:w="1575"/>
        <w:gridCol w:w="945"/>
        <w:gridCol w:w="1365"/>
        <w:gridCol w:w="1995"/>
        <w:gridCol w:w="1827"/>
      </w:tblGrid>
      <w:tr w:rsidR="00966072" w14:paraId="7F0C985B" w14:textId="77777777" w:rsidTr="00863122">
        <w:trPr>
          <w:cantSplit/>
          <w:trHeight w:val="820"/>
        </w:trPr>
        <w:tc>
          <w:tcPr>
            <w:tcW w:w="1507" w:type="dxa"/>
            <w:vAlign w:val="center"/>
          </w:tcPr>
          <w:p w14:paraId="3E642754" w14:textId="77777777" w:rsidR="00966072" w:rsidRDefault="00966072">
            <w:pPr>
              <w:adjustRightInd w:val="0"/>
              <w:jc w:val="distribute"/>
            </w:pPr>
            <w:r>
              <w:rPr>
                <w:rFonts w:hint="eastAsia"/>
              </w:rPr>
              <w:t>医療機関名</w:t>
            </w:r>
          </w:p>
        </w:tc>
        <w:tc>
          <w:tcPr>
            <w:tcW w:w="2520" w:type="dxa"/>
            <w:gridSpan w:val="2"/>
            <w:vAlign w:val="center"/>
          </w:tcPr>
          <w:p w14:paraId="2345A5B2" w14:textId="77777777" w:rsidR="00966072" w:rsidRDefault="00966072">
            <w:pPr>
              <w:adjustRightInd w:val="0"/>
            </w:pPr>
            <w:r>
              <w:rPr>
                <w:rFonts w:hint="eastAsia"/>
              </w:rPr>
              <w:t xml:space="preserve">　</w:t>
            </w:r>
          </w:p>
        </w:tc>
        <w:tc>
          <w:tcPr>
            <w:tcW w:w="1365" w:type="dxa"/>
            <w:vAlign w:val="center"/>
          </w:tcPr>
          <w:p w14:paraId="41F271E2" w14:textId="77777777" w:rsidR="00966072" w:rsidRDefault="00966072">
            <w:pPr>
              <w:adjustRightInd w:val="0"/>
              <w:jc w:val="distribute"/>
            </w:pPr>
            <w:r>
              <w:rPr>
                <w:rFonts w:hint="eastAsia"/>
              </w:rPr>
              <w:t>主たる担当医師名</w:t>
            </w:r>
          </w:p>
        </w:tc>
        <w:tc>
          <w:tcPr>
            <w:tcW w:w="3822" w:type="dxa"/>
            <w:gridSpan w:val="2"/>
            <w:vAlign w:val="center"/>
          </w:tcPr>
          <w:p w14:paraId="0D07CB3D" w14:textId="77777777" w:rsidR="00966072" w:rsidRDefault="00966072">
            <w:pPr>
              <w:adjustRightInd w:val="0"/>
            </w:pPr>
            <w:r>
              <w:rPr>
                <w:rFonts w:hint="eastAsia"/>
              </w:rPr>
              <w:t xml:space="preserve">　</w:t>
            </w:r>
          </w:p>
        </w:tc>
      </w:tr>
      <w:tr w:rsidR="00966072" w14:paraId="04E970F6" w14:textId="77777777" w:rsidTr="00863122">
        <w:trPr>
          <w:cantSplit/>
          <w:trHeight w:val="580"/>
        </w:trPr>
        <w:tc>
          <w:tcPr>
            <w:tcW w:w="3082" w:type="dxa"/>
            <w:gridSpan w:val="2"/>
            <w:vAlign w:val="center"/>
          </w:tcPr>
          <w:p w14:paraId="213DD9EA" w14:textId="77777777" w:rsidR="00966072" w:rsidRDefault="00966072">
            <w:pPr>
              <w:adjustRightInd w:val="0"/>
              <w:jc w:val="center"/>
            </w:pPr>
            <w:r>
              <w:rPr>
                <w:rFonts w:hint="eastAsia"/>
                <w:spacing w:val="210"/>
              </w:rPr>
              <w:t>期</w:t>
            </w:r>
            <w:r>
              <w:rPr>
                <w:rFonts w:hint="eastAsia"/>
              </w:rPr>
              <w:t>間</w:t>
            </w:r>
          </w:p>
        </w:tc>
        <w:tc>
          <w:tcPr>
            <w:tcW w:w="945" w:type="dxa"/>
            <w:vAlign w:val="center"/>
          </w:tcPr>
          <w:p w14:paraId="5CDDAD6A" w14:textId="77777777" w:rsidR="00966072" w:rsidRDefault="00966072">
            <w:pPr>
              <w:adjustRightInd w:val="0"/>
              <w:jc w:val="distribute"/>
            </w:pPr>
            <w:r>
              <w:rPr>
                <w:rFonts w:hint="eastAsia"/>
              </w:rPr>
              <w:t>症例数</w:t>
            </w:r>
          </w:p>
        </w:tc>
        <w:tc>
          <w:tcPr>
            <w:tcW w:w="3360" w:type="dxa"/>
            <w:gridSpan w:val="2"/>
            <w:vAlign w:val="center"/>
          </w:tcPr>
          <w:p w14:paraId="3F529952" w14:textId="77777777" w:rsidR="00966072" w:rsidRDefault="00966072">
            <w:pPr>
              <w:adjustRightInd w:val="0"/>
              <w:jc w:val="center"/>
            </w:pPr>
            <w:r>
              <w:rPr>
                <w:rFonts w:hint="eastAsia"/>
              </w:rPr>
              <w:t>実施医療機関名等</w:t>
            </w:r>
          </w:p>
        </w:tc>
        <w:tc>
          <w:tcPr>
            <w:tcW w:w="1827" w:type="dxa"/>
            <w:vAlign w:val="center"/>
          </w:tcPr>
          <w:p w14:paraId="5ED0A226" w14:textId="77777777" w:rsidR="00966072" w:rsidRDefault="00966072">
            <w:pPr>
              <w:adjustRightInd w:val="0"/>
              <w:jc w:val="center"/>
            </w:pPr>
            <w:r>
              <w:rPr>
                <w:rFonts w:hint="eastAsia"/>
                <w:spacing w:val="210"/>
              </w:rPr>
              <w:t>備</w:t>
            </w:r>
            <w:r>
              <w:rPr>
                <w:rFonts w:hint="eastAsia"/>
              </w:rPr>
              <w:t>考</w:t>
            </w:r>
          </w:p>
        </w:tc>
      </w:tr>
      <w:tr w:rsidR="00966072" w14:paraId="62084202" w14:textId="77777777" w:rsidTr="00863122">
        <w:trPr>
          <w:cantSplit/>
          <w:trHeight w:val="1340"/>
        </w:trPr>
        <w:tc>
          <w:tcPr>
            <w:tcW w:w="3082" w:type="dxa"/>
            <w:gridSpan w:val="2"/>
            <w:vAlign w:val="bottom"/>
          </w:tcPr>
          <w:p w14:paraId="0A9F4917" w14:textId="77777777" w:rsidR="00966072" w:rsidRDefault="00966072">
            <w:pPr>
              <w:adjustRightInd w:val="0"/>
              <w:jc w:val="right"/>
            </w:pPr>
            <w:r>
              <w:rPr>
                <w:rFonts w:hint="eastAsia"/>
              </w:rPr>
              <w:t>年　　月～　　年　　月</w:t>
            </w:r>
          </w:p>
          <w:p w14:paraId="1BC3A1EB" w14:textId="77777777" w:rsidR="00966072" w:rsidRDefault="00966072">
            <w:pPr>
              <w:adjustRightInd w:val="0"/>
              <w:jc w:val="right"/>
            </w:pPr>
            <w:r>
              <w:rPr>
                <w:rFonts w:hint="eastAsia"/>
              </w:rPr>
              <w:t>年　　月～　　年　　月</w:t>
            </w:r>
          </w:p>
          <w:p w14:paraId="3B276E71" w14:textId="77777777" w:rsidR="00966072" w:rsidRDefault="00966072">
            <w:pPr>
              <w:adjustRightInd w:val="0"/>
              <w:spacing w:after="100"/>
              <w:jc w:val="right"/>
            </w:pPr>
            <w:r>
              <w:rPr>
                <w:rFonts w:hint="eastAsia"/>
              </w:rPr>
              <w:t>年　　月～　　年　　月</w:t>
            </w:r>
          </w:p>
        </w:tc>
        <w:tc>
          <w:tcPr>
            <w:tcW w:w="945" w:type="dxa"/>
            <w:vAlign w:val="center"/>
          </w:tcPr>
          <w:p w14:paraId="72C4B61F" w14:textId="77777777" w:rsidR="00966072" w:rsidRDefault="00966072">
            <w:pPr>
              <w:adjustRightInd w:val="0"/>
            </w:pPr>
            <w:r>
              <w:rPr>
                <w:rFonts w:hint="eastAsia"/>
              </w:rPr>
              <w:t xml:space="preserve">　</w:t>
            </w:r>
          </w:p>
        </w:tc>
        <w:tc>
          <w:tcPr>
            <w:tcW w:w="3360" w:type="dxa"/>
            <w:gridSpan w:val="2"/>
            <w:vAlign w:val="bottom"/>
          </w:tcPr>
          <w:p w14:paraId="7F8BB1A1" w14:textId="77777777" w:rsidR="00966072" w:rsidRDefault="00966072">
            <w:pPr>
              <w:adjustRightInd w:val="0"/>
            </w:pPr>
            <w:r>
              <w:rPr>
                <w:rFonts w:hint="eastAsia"/>
              </w:rPr>
              <w:t>肝臓移植術後の抗免疫療法</w:t>
            </w:r>
          </w:p>
          <w:p w14:paraId="2D2A5CC2" w14:textId="77777777" w:rsidR="00966072" w:rsidRDefault="00966072">
            <w:pPr>
              <w:adjustRightInd w:val="0"/>
              <w:jc w:val="right"/>
            </w:pPr>
            <w:r>
              <w:rPr>
                <w:rFonts w:hint="eastAsia"/>
              </w:rPr>
              <w:t>病院</w:t>
            </w:r>
          </w:p>
          <w:p w14:paraId="4D354E46" w14:textId="77777777" w:rsidR="00966072" w:rsidRDefault="00966072">
            <w:pPr>
              <w:adjustRightInd w:val="0"/>
              <w:jc w:val="right"/>
            </w:pPr>
            <w:r>
              <w:rPr>
                <w:rFonts w:hint="eastAsia"/>
              </w:rPr>
              <w:t>病院</w:t>
            </w:r>
          </w:p>
          <w:p w14:paraId="1108BE6E" w14:textId="77777777" w:rsidR="00966072" w:rsidRDefault="00966072">
            <w:pPr>
              <w:adjustRightInd w:val="0"/>
              <w:spacing w:after="100"/>
              <w:jc w:val="right"/>
            </w:pPr>
            <w:r>
              <w:rPr>
                <w:rFonts w:hint="eastAsia"/>
                <w:spacing w:val="210"/>
              </w:rPr>
              <w:t>H</w:t>
            </w:r>
            <w:r>
              <w:rPr>
                <w:rFonts w:hint="eastAsia"/>
              </w:rPr>
              <w:t>P</w:t>
            </w:r>
          </w:p>
        </w:tc>
        <w:tc>
          <w:tcPr>
            <w:tcW w:w="1827" w:type="dxa"/>
            <w:vAlign w:val="bottom"/>
          </w:tcPr>
          <w:p w14:paraId="177E4420" w14:textId="77777777" w:rsidR="00966072" w:rsidRDefault="006C0F4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r w:rsidR="00966072" w14:paraId="1D3CFB42" w14:textId="77777777" w:rsidTr="00863122">
        <w:trPr>
          <w:cantSplit/>
          <w:trHeight w:val="1340"/>
        </w:trPr>
        <w:tc>
          <w:tcPr>
            <w:tcW w:w="3082" w:type="dxa"/>
            <w:gridSpan w:val="2"/>
            <w:vAlign w:val="bottom"/>
          </w:tcPr>
          <w:p w14:paraId="71D94461" w14:textId="77777777" w:rsidR="00966072" w:rsidRDefault="00966072">
            <w:pPr>
              <w:adjustRightInd w:val="0"/>
              <w:jc w:val="right"/>
            </w:pPr>
            <w:r>
              <w:rPr>
                <w:rFonts w:hint="eastAsia"/>
              </w:rPr>
              <w:t>年　　月～　　年　　月</w:t>
            </w:r>
          </w:p>
          <w:p w14:paraId="37212E88" w14:textId="77777777" w:rsidR="00966072" w:rsidRDefault="00966072">
            <w:pPr>
              <w:adjustRightInd w:val="0"/>
              <w:spacing w:after="100"/>
              <w:jc w:val="right"/>
            </w:pPr>
            <w:r>
              <w:rPr>
                <w:rFonts w:hint="eastAsia"/>
              </w:rPr>
              <w:t>年　　月～　　年　　月</w:t>
            </w:r>
          </w:p>
        </w:tc>
        <w:tc>
          <w:tcPr>
            <w:tcW w:w="945" w:type="dxa"/>
            <w:vAlign w:val="center"/>
          </w:tcPr>
          <w:p w14:paraId="0F02E376" w14:textId="77777777" w:rsidR="00966072" w:rsidRDefault="00966072">
            <w:pPr>
              <w:adjustRightInd w:val="0"/>
            </w:pPr>
            <w:r>
              <w:rPr>
                <w:rFonts w:hint="eastAsia"/>
              </w:rPr>
              <w:t xml:space="preserve">　</w:t>
            </w:r>
          </w:p>
        </w:tc>
        <w:tc>
          <w:tcPr>
            <w:tcW w:w="3360" w:type="dxa"/>
            <w:gridSpan w:val="2"/>
            <w:vAlign w:val="bottom"/>
          </w:tcPr>
          <w:p w14:paraId="7CDCE75A" w14:textId="77777777" w:rsidR="00966072" w:rsidRDefault="00966072">
            <w:pPr>
              <w:adjustRightInd w:val="0"/>
            </w:pPr>
            <w:r>
              <w:rPr>
                <w:rFonts w:hint="eastAsia"/>
              </w:rPr>
              <w:t>肝臓移植術</w:t>
            </w:r>
          </w:p>
          <w:p w14:paraId="41A45E75" w14:textId="77777777" w:rsidR="00966072" w:rsidRDefault="00966072">
            <w:pPr>
              <w:adjustRightInd w:val="0"/>
            </w:pPr>
          </w:p>
          <w:p w14:paraId="59C88498" w14:textId="77777777" w:rsidR="00966072" w:rsidRDefault="00966072">
            <w:pPr>
              <w:adjustRightInd w:val="0"/>
              <w:jc w:val="right"/>
            </w:pPr>
            <w:r>
              <w:rPr>
                <w:rFonts w:hint="eastAsia"/>
              </w:rPr>
              <w:t>病院</w:t>
            </w:r>
          </w:p>
          <w:p w14:paraId="7C93B01A" w14:textId="77777777" w:rsidR="00966072" w:rsidRDefault="00966072">
            <w:pPr>
              <w:adjustRightInd w:val="0"/>
              <w:spacing w:after="100"/>
              <w:jc w:val="right"/>
            </w:pPr>
            <w:r>
              <w:rPr>
                <w:rFonts w:hint="eastAsia"/>
                <w:spacing w:val="210"/>
              </w:rPr>
              <w:t>H</w:t>
            </w:r>
            <w:r>
              <w:rPr>
                <w:rFonts w:hint="eastAsia"/>
              </w:rPr>
              <w:t>P</w:t>
            </w:r>
          </w:p>
        </w:tc>
        <w:tc>
          <w:tcPr>
            <w:tcW w:w="1827" w:type="dxa"/>
            <w:vAlign w:val="bottom"/>
          </w:tcPr>
          <w:p w14:paraId="48D7E36F" w14:textId="77777777" w:rsidR="00966072" w:rsidRDefault="006C0F4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bl>
    <w:p w14:paraId="477FD5F6" w14:textId="77777777" w:rsidR="00966072" w:rsidRDefault="00966072">
      <w:pPr>
        <w:adjustRightInd w:val="0"/>
        <w:spacing w:before="100"/>
      </w:pPr>
      <w:r>
        <w:rPr>
          <w:rFonts w:hint="eastAsia"/>
        </w:rPr>
        <w:t xml:space="preserve">　上記のとおり相違ないことを証明する。</w:t>
      </w:r>
    </w:p>
    <w:p w14:paraId="0E40270C" w14:textId="77777777" w:rsidR="00966072" w:rsidRDefault="00966072">
      <w:pPr>
        <w:adjustRightInd w:val="0"/>
      </w:pPr>
      <w:r>
        <w:rPr>
          <w:rFonts w:hint="eastAsia"/>
        </w:rPr>
        <w:t xml:space="preserve">　　　　　年　　月　　日</w:t>
      </w:r>
    </w:p>
    <w:p w14:paraId="4E26A152" w14:textId="77777777" w:rsidR="00966072" w:rsidRDefault="00966072">
      <w:pPr>
        <w:adjustRightInd w:val="0"/>
        <w:jc w:val="right"/>
      </w:pPr>
      <w:r>
        <w:rPr>
          <w:rFonts w:hint="eastAsia"/>
        </w:rPr>
        <w:t xml:space="preserve">医療機関名　　　　　　　　　　　　　　　</w:t>
      </w:r>
    </w:p>
    <w:p w14:paraId="3B0795D7" w14:textId="77777777" w:rsidR="00966072" w:rsidRDefault="00966072">
      <w:pPr>
        <w:adjustRightInd w:val="0"/>
        <w:jc w:val="right"/>
      </w:pPr>
      <w:r>
        <w:rPr>
          <w:rFonts w:hint="eastAsia"/>
          <w:spacing w:val="315"/>
        </w:rPr>
        <w:t>氏</w:t>
      </w:r>
      <w:r>
        <w:rPr>
          <w:rFonts w:hint="eastAsia"/>
        </w:rPr>
        <w:t xml:space="preserve">名　　　　　　　　　　　　　</w:t>
      </w:r>
      <w:r w:rsidR="007D47B0">
        <w:rPr>
          <w:rFonts w:hint="eastAsia"/>
        </w:rPr>
        <w:t xml:space="preserve">  </w:t>
      </w:r>
      <w:r>
        <w:rPr>
          <w:rFonts w:hint="eastAsia"/>
        </w:rPr>
        <w:t xml:space="preserve">　</w:t>
      </w:r>
    </w:p>
    <w:p w14:paraId="2D0C24C9" w14:textId="77777777" w:rsidR="00966072" w:rsidRDefault="006C0F40" w:rsidP="00121B48">
      <w:pPr>
        <w:adjustRightInd w:val="0"/>
        <w:ind w:rightChars="-200" w:right="-420"/>
      </w:pPr>
      <w:r>
        <w:rPr>
          <w:rFonts w:hint="eastAsia"/>
        </w:rPr>
        <w:t>（</w:t>
      </w:r>
      <w:r w:rsidR="00966072">
        <w:rPr>
          <w:rFonts w:hint="eastAsia"/>
        </w:rPr>
        <w:t>記載要領</w:t>
      </w:r>
      <w:r>
        <w:rPr>
          <w:rFonts w:hint="eastAsia"/>
        </w:rPr>
        <w:t>）</w:t>
      </w:r>
    </w:p>
    <w:p w14:paraId="45EBF807" w14:textId="77777777" w:rsidR="00966072" w:rsidRDefault="006C0F40" w:rsidP="00121B48">
      <w:pPr>
        <w:adjustRightInd w:val="0"/>
        <w:ind w:left="108" w:rightChars="-200" w:right="-420" w:hanging="108"/>
      </w:pPr>
      <w:r>
        <w:rPr>
          <w:rFonts w:hint="eastAsia"/>
        </w:rPr>
        <w:t>１</w:t>
      </w:r>
      <w:r w:rsidR="00966072">
        <w:rPr>
          <w:rFonts w:hint="eastAsia"/>
        </w:rPr>
        <w:t xml:space="preserve">　医療機関名は、正式名称を記載すること。</w:t>
      </w:r>
    </w:p>
    <w:p w14:paraId="0897098D" w14:textId="77777777" w:rsidR="00966072" w:rsidRDefault="006C0F40" w:rsidP="00121B48">
      <w:pPr>
        <w:adjustRightInd w:val="0"/>
        <w:ind w:left="210" w:rightChars="-200" w:right="-420" w:hangingChars="100" w:hanging="210"/>
      </w:pPr>
      <w:r>
        <w:rPr>
          <w:rFonts w:hint="eastAsia"/>
        </w:rPr>
        <w:t>２</w:t>
      </w:r>
      <w:r w:rsidR="00966072">
        <w:rPr>
          <w:rFonts w:hint="eastAsia"/>
        </w:rPr>
        <w:t xml:space="preserve">　「主たる担当医師名」欄には、肝臓移植術後の抗免疫療法に関する医療を主として担当する医師の氏名を記載すること。</w:t>
      </w:r>
    </w:p>
    <w:p w14:paraId="25561401" w14:textId="77777777" w:rsidR="00966072" w:rsidRDefault="006C0F40" w:rsidP="00121B48">
      <w:pPr>
        <w:adjustRightInd w:val="0"/>
        <w:ind w:left="210" w:rightChars="-200" w:right="-420" w:hangingChars="100" w:hanging="210"/>
      </w:pPr>
      <w:r>
        <w:rPr>
          <w:rFonts w:hint="eastAsia"/>
        </w:rPr>
        <w:t>３</w:t>
      </w:r>
      <w:r w:rsidR="00966072">
        <w:rPr>
          <w:rFonts w:hint="eastAsia"/>
        </w:rPr>
        <w:t xml:space="preserve">　「期間」及び「症例数」欄には、「主たる担当医師名」に記載した医師が、これまでに肝臓移植術後の抗免疫療法を実施した期間を直近時から</w:t>
      </w:r>
      <w:r w:rsidR="00B2384D" w:rsidRPr="00863122">
        <w:rPr>
          <w:rFonts w:hint="eastAsia"/>
        </w:rPr>
        <w:t>遡って</w:t>
      </w:r>
      <w:r w:rsidR="00966072">
        <w:rPr>
          <w:rFonts w:hint="eastAsia"/>
        </w:rPr>
        <w:t>記載すること。</w:t>
      </w:r>
    </w:p>
    <w:p w14:paraId="724A4386" w14:textId="77777777" w:rsidR="00966072" w:rsidRDefault="00966072" w:rsidP="00121B48">
      <w:pPr>
        <w:adjustRightInd w:val="0"/>
        <w:ind w:left="210" w:rightChars="-200" w:right="-420" w:hangingChars="100" w:hanging="210"/>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14:paraId="260D71BA" w14:textId="77777777" w:rsidR="00966072" w:rsidRDefault="006C0F40" w:rsidP="00121B48">
      <w:pPr>
        <w:adjustRightInd w:val="0"/>
        <w:ind w:left="210" w:rightChars="-200" w:right="-420" w:hangingChars="100" w:hanging="210"/>
      </w:pPr>
      <w:r>
        <w:rPr>
          <w:rFonts w:hint="eastAsia"/>
        </w:rPr>
        <w:t>４</w:t>
      </w:r>
      <w:r w:rsidR="00966072">
        <w:rPr>
          <w:rFonts w:hint="eastAsia"/>
        </w:rPr>
        <w:t xml:space="preserve">　「実施医療機関名等」欄には、これまでに肝臓移植術後の抗免疫療法を実施した医療機関名等を記載すること。</w:t>
      </w:r>
    </w:p>
    <w:p w14:paraId="6CD0C4C2" w14:textId="77777777" w:rsidR="00966072" w:rsidRDefault="00121B48" w:rsidP="00121B48">
      <w:pPr>
        <w:adjustRightInd w:val="0"/>
        <w:ind w:left="210" w:rightChars="-200" w:right="-420" w:hangingChars="100" w:hanging="210"/>
      </w:pPr>
      <w:r>
        <w:rPr>
          <w:rFonts w:hint="eastAsia"/>
        </w:rPr>
        <w:t xml:space="preserve">　  </w:t>
      </w:r>
      <w:r w:rsidR="00966072">
        <w:rPr>
          <w:rFonts w:hint="eastAsia"/>
        </w:rPr>
        <w:t>なお、実施した医療機関については国内に限定するものではないが、国外の医療機関を記載する際は、備考欄に国名についても記載すること。</w:t>
      </w:r>
    </w:p>
    <w:p w14:paraId="20193EAA" w14:textId="77777777" w:rsidR="00966072" w:rsidRDefault="006C0F40" w:rsidP="00121B48">
      <w:pPr>
        <w:adjustRightInd w:val="0"/>
        <w:ind w:left="108" w:rightChars="-200" w:right="-420" w:hanging="108"/>
      </w:pPr>
      <w:r>
        <w:rPr>
          <w:rFonts w:hint="eastAsia"/>
        </w:rPr>
        <w:t>５</w:t>
      </w:r>
      <w:r w:rsidR="00966072">
        <w:rPr>
          <w:rFonts w:hint="eastAsia"/>
        </w:rPr>
        <w:t xml:space="preserve">　肝臓移植術の経験がある場合は、肝臓移植術についても記載すること。</w:t>
      </w:r>
    </w:p>
    <w:p w14:paraId="0385C0BA" w14:textId="77777777" w:rsidR="00966072" w:rsidRDefault="00966072" w:rsidP="00121B48">
      <w:pPr>
        <w:adjustRightInd w:val="0"/>
        <w:ind w:rightChars="-200" w:right="-420"/>
      </w:pPr>
      <w:r>
        <w:br w:type="page"/>
      </w:r>
      <w:r w:rsidR="006E4984">
        <w:rPr>
          <w:rFonts w:hint="eastAsia"/>
        </w:rPr>
        <w:lastRenderedPageBreak/>
        <w:t>（</w:t>
      </w:r>
      <w:r>
        <w:rPr>
          <w:rFonts w:hint="eastAsia"/>
        </w:rPr>
        <w:t>別紙</w:t>
      </w:r>
      <w:r w:rsidR="006E4984">
        <w:rPr>
          <w:rFonts w:hint="eastAsia"/>
        </w:rPr>
        <w:t>９）</w:t>
      </w:r>
    </w:p>
    <w:p w14:paraId="3D3F3F31" w14:textId="77777777" w:rsidR="00966072" w:rsidRDefault="00966072">
      <w:pPr>
        <w:adjustRightInd w:val="0"/>
        <w:spacing w:before="100" w:after="100"/>
        <w:jc w:val="center"/>
      </w:pPr>
      <w:r>
        <w:rPr>
          <w:rFonts w:hint="eastAsia"/>
        </w:rPr>
        <w:t>肝臓移植術後の抗免疫療法に関する臨床実績証明書</w:t>
      </w:r>
      <w:r w:rsidR="006E4984">
        <w:rPr>
          <w:rFonts w:hint="eastAsia"/>
        </w:rPr>
        <w:t>（</w:t>
      </w:r>
      <w:r>
        <w:rPr>
          <w:rFonts w:hint="eastAsia"/>
        </w:rPr>
        <w:t>連携機関の医師</w:t>
      </w:r>
      <w:r w:rsidR="006E4984">
        <w:rPr>
          <w:rFonts w:hint="eastAsia"/>
        </w:rPr>
        <w:t>）</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7"/>
        <w:gridCol w:w="1155"/>
        <w:gridCol w:w="420"/>
        <w:gridCol w:w="315"/>
        <w:gridCol w:w="420"/>
        <w:gridCol w:w="210"/>
        <w:gridCol w:w="1365"/>
        <w:gridCol w:w="420"/>
        <w:gridCol w:w="735"/>
        <w:gridCol w:w="840"/>
        <w:gridCol w:w="1827"/>
      </w:tblGrid>
      <w:tr w:rsidR="00966072" w14:paraId="1E4564E9" w14:textId="77777777" w:rsidTr="00863122">
        <w:trPr>
          <w:cantSplit/>
          <w:trHeight w:val="820"/>
        </w:trPr>
        <w:tc>
          <w:tcPr>
            <w:tcW w:w="1507" w:type="dxa"/>
            <w:vAlign w:val="center"/>
          </w:tcPr>
          <w:p w14:paraId="3E68074E" w14:textId="77777777" w:rsidR="00966072" w:rsidRDefault="00966072">
            <w:pPr>
              <w:adjustRightInd w:val="0"/>
              <w:jc w:val="distribute"/>
            </w:pPr>
            <w:r>
              <w:rPr>
                <w:rFonts w:hint="eastAsia"/>
                <w:spacing w:val="20"/>
              </w:rPr>
              <w:t>連携す</w:t>
            </w:r>
            <w:r>
              <w:rPr>
                <w:rFonts w:hint="eastAsia"/>
              </w:rPr>
              <w:t>る医療機関名</w:t>
            </w:r>
          </w:p>
        </w:tc>
        <w:tc>
          <w:tcPr>
            <w:tcW w:w="2520" w:type="dxa"/>
            <w:gridSpan w:val="5"/>
            <w:vAlign w:val="center"/>
          </w:tcPr>
          <w:p w14:paraId="37ED0045" w14:textId="77777777" w:rsidR="00966072" w:rsidRDefault="00966072">
            <w:pPr>
              <w:adjustRightInd w:val="0"/>
            </w:pPr>
            <w:r>
              <w:rPr>
                <w:rFonts w:hint="eastAsia"/>
              </w:rPr>
              <w:t xml:space="preserve">　</w:t>
            </w:r>
          </w:p>
        </w:tc>
        <w:tc>
          <w:tcPr>
            <w:tcW w:w="1365" w:type="dxa"/>
            <w:vAlign w:val="center"/>
          </w:tcPr>
          <w:p w14:paraId="1A30351B" w14:textId="77777777" w:rsidR="00966072" w:rsidRDefault="00966072">
            <w:pPr>
              <w:adjustRightInd w:val="0"/>
              <w:jc w:val="distribute"/>
            </w:pPr>
            <w:r>
              <w:rPr>
                <w:rFonts w:hint="eastAsia"/>
                <w:spacing w:val="20"/>
              </w:rPr>
              <w:t>連携す</w:t>
            </w:r>
            <w:r>
              <w:rPr>
                <w:rFonts w:hint="eastAsia"/>
              </w:rPr>
              <w:t>る医師名</w:t>
            </w:r>
          </w:p>
        </w:tc>
        <w:tc>
          <w:tcPr>
            <w:tcW w:w="3822" w:type="dxa"/>
            <w:gridSpan w:val="4"/>
            <w:vAlign w:val="center"/>
          </w:tcPr>
          <w:p w14:paraId="4671FEB6" w14:textId="77777777" w:rsidR="00966072" w:rsidRDefault="00966072">
            <w:pPr>
              <w:adjustRightInd w:val="0"/>
            </w:pPr>
            <w:r>
              <w:rPr>
                <w:rFonts w:hint="eastAsia"/>
              </w:rPr>
              <w:t xml:space="preserve">　</w:t>
            </w:r>
          </w:p>
        </w:tc>
      </w:tr>
      <w:tr w:rsidR="00966072" w14:paraId="66699C34" w14:textId="77777777" w:rsidTr="00863122">
        <w:trPr>
          <w:cantSplit/>
          <w:trHeight w:val="580"/>
        </w:trPr>
        <w:tc>
          <w:tcPr>
            <w:tcW w:w="3082" w:type="dxa"/>
            <w:gridSpan w:val="3"/>
            <w:vAlign w:val="center"/>
          </w:tcPr>
          <w:p w14:paraId="673CFB7C" w14:textId="77777777" w:rsidR="00966072" w:rsidRDefault="00966072">
            <w:pPr>
              <w:adjustRightInd w:val="0"/>
              <w:jc w:val="center"/>
            </w:pPr>
            <w:r>
              <w:rPr>
                <w:rFonts w:hint="eastAsia"/>
                <w:spacing w:val="210"/>
              </w:rPr>
              <w:t>期</w:t>
            </w:r>
            <w:r>
              <w:rPr>
                <w:rFonts w:hint="eastAsia"/>
              </w:rPr>
              <w:t>間</w:t>
            </w:r>
          </w:p>
        </w:tc>
        <w:tc>
          <w:tcPr>
            <w:tcW w:w="945" w:type="dxa"/>
            <w:gridSpan w:val="3"/>
            <w:vAlign w:val="center"/>
          </w:tcPr>
          <w:p w14:paraId="2988B0C5" w14:textId="77777777" w:rsidR="00966072" w:rsidRDefault="00966072">
            <w:pPr>
              <w:adjustRightInd w:val="0"/>
              <w:jc w:val="distribute"/>
            </w:pPr>
            <w:r>
              <w:rPr>
                <w:rFonts w:hint="eastAsia"/>
              </w:rPr>
              <w:t>症例数</w:t>
            </w:r>
          </w:p>
        </w:tc>
        <w:tc>
          <w:tcPr>
            <w:tcW w:w="3360" w:type="dxa"/>
            <w:gridSpan w:val="4"/>
            <w:vAlign w:val="center"/>
          </w:tcPr>
          <w:p w14:paraId="7BF23E8B" w14:textId="77777777" w:rsidR="00966072" w:rsidRDefault="00966072">
            <w:pPr>
              <w:adjustRightInd w:val="0"/>
              <w:jc w:val="center"/>
            </w:pPr>
            <w:r>
              <w:rPr>
                <w:rFonts w:hint="eastAsia"/>
              </w:rPr>
              <w:t>実施医療機関名等</w:t>
            </w:r>
          </w:p>
        </w:tc>
        <w:tc>
          <w:tcPr>
            <w:tcW w:w="1827" w:type="dxa"/>
            <w:vAlign w:val="center"/>
          </w:tcPr>
          <w:p w14:paraId="1756578E" w14:textId="77777777" w:rsidR="00966072" w:rsidRDefault="00966072">
            <w:pPr>
              <w:adjustRightInd w:val="0"/>
              <w:jc w:val="center"/>
            </w:pPr>
            <w:r>
              <w:rPr>
                <w:rFonts w:hint="eastAsia"/>
                <w:spacing w:val="210"/>
              </w:rPr>
              <w:t>備</w:t>
            </w:r>
            <w:r>
              <w:rPr>
                <w:rFonts w:hint="eastAsia"/>
              </w:rPr>
              <w:t>考</w:t>
            </w:r>
          </w:p>
        </w:tc>
      </w:tr>
      <w:tr w:rsidR="00966072" w14:paraId="1EC782D1" w14:textId="77777777" w:rsidTr="00863122">
        <w:trPr>
          <w:cantSplit/>
          <w:trHeight w:val="1040"/>
        </w:trPr>
        <w:tc>
          <w:tcPr>
            <w:tcW w:w="3082" w:type="dxa"/>
            <w:gridSpan w:val="3"/>
            <w:vAlign w:val="bottom"/>
          </w:tcPr>
          <w:p w14:paraId="7C9A6AE0" w14:textId="77777777" w:rsidR="00966072" w:rsidRDefault="00966072">
            <w:pPr>
              <w:adjustRightInd w:val="0"/>
              <w:jc w:val="right"/>
            </w:pPr>
            <w:r>
              <w:rPr>
                <w:rFonts w:hint="eastAsia"/>
              </w:rPr>
              <w:t>年　　月～　　年　　月</w:t>
            </w:r>
          </w:p>
          <w:p w14:paraId="4B031A78" w14:textId="77777777" w:rsidR="00966072" w:rsidRDefault="00966072">
            <w:pPr>
              <w:adjustRightInd w:val="0"/>
              <w:spacing w:after="100"/>
              <w:jc w:val="right"/>
            </w:pPr>
            <w:r>
              <w:rPr>
                <w:rFonts w:hint="eastAsia"/>
              </w:rPr>
              <w:t>年　　月～　　年　　月</w:t>
            </w:r>
          </w:p>
        </w:tc>
        <w:tc>
          <w:tcPr>
            <w:tcW w:w="945" w:type="dxa"/>
            <w:gridSpan w:val="3"/>
            <w:vAlign w:val="center"/>
          </w:tcPr>
          <w:p w14:paraId="511B5A9D" w14:textId="77777777" w:rsidR="00966072" w:rsidRDefault="00966072">
            <w:pPr>
              <w:adjustRightInd w:val="0"/>
            </w:pPr>
            <w:r>
              <w:rPr>
                <w:rFonts w:hint="eastAsia"/>
              </w:rPr>
              <w:t xml:space="preserve">　</w:t>
            </w:r>
          </w:p>
        </w:tc>
        <w:tc>
          <w:tcPr>
            <w:tcW w:w="3360" w:type="dxa"/>
            <w:gridSpan w:val="4"/>
            <w:vAlign w:val="bottom"/>
          </w:tcPr>
          <w:p w14:paraId="21701DE4" w14:textId="77777777" w:rsidR="00966072" w:rsidRDefault="00966072">
            <w:pPr>
              <w:adjustRightInd w:val="0"/>
            </w:pPr>
            <w:r>
              <w:rPr>
                <w:rFonts w:hint="eastAsia"/>
              </w:rPr>
              <w:t>肝臓移植術</w:t>
            </w:r>
          </w:p>
          <w:p w14:paraId="65377A09" w14:textId="77777777" w:rsidR="00966072" w:rsidRDefault="00966072">
            <w:pPr>
              <w:adjustRightInd w:val="0"/>
              <w:jc w:val="right"/>
            </w:pPr>
            <w:r>
              <w:rPr>
                <w:rFonts w:hint="eastAsia"/>
              </w:rPr>
              <w:t>病院</w:t>
            </w:r>
          </w:p>
          <w:p w14:paraId="1C518CAE" w14:textId="77777777" w:rsidR="00966072" w:rsidRDefault="00966072">
            <w:pPr>
              <w:adjustRightInd w:val="0"/>
              <w:spacing w:after="100"/>
              <w:jc w:val="right"/>
            </w:pPr>
            <w:r>
              <w:rPr>
                <w:rFonts w:hint="eastAsia"/>
                <w:spacing w:val="210"/>
              </w:rPr>
              <w:t>H</w:t>
            </w:r>
            <w:r>
              <w:rPr>
                <w:rFonts w:hint="eastAsia"/>
              </w:rPr>
              <w:t>P</w:t>
            </w:r>
          </w:p>
        </w:tc>
        <w:tc>
          <w:tcPr>
            <w:tcW w:w="1827" w:type="dxa"/>
            <w:vAlign w:val="bottom"/>
          </w:tcPr>
          <w:p w14:paraId="7F8EA7C7" w14:textId="77777777" w:rsidR="00966072" w:rsidRDefault="00F04E6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r w:rsidR="00966072" w14:paraId="7F5B165B" w14:textId="77777777" w:rsidTr="00863122">
        <w:trPr>
          <w:cantSplit/>
          <w:trHeight w:val="1040"/>
        </w:trPr>
        <w:tc>
          <w:tcPr>
            <w:tcW w:w="3082" w:type="dxa"/>
            <w:gridSpan w:val="3"/>
            <w:vAlign w:val="bottom"/>
          </w:tcPr>
          <w:p w14:paraId="66F259C6" w14:textId="77777777" w:rsidR="00966072" w:rsidRDefault="00966072">
            <w:pPr>
              <w:adjustRightInd w:val="0"/>
              <w:jc w:val="right"/>
            </w:pPr>
            <w:r>
              <w:rPr>
                <w:rFonts w:hint="eastAsia"/>
              </w:rPr>
              <w:t>年　　月～　　年　　月</w:t>
            </w:r>
          </w:p>
          <w:p w14:paraId="7A6AF690" w14:textId="77777777" w:rsidR="00966072" w:rsidRDefault="00966072">
            <w:pPr>
              <w:adjustRightInd w:val="0"/>
              <w:spacing w:after="100"/>
              <w:jc w:val="right"/>
            </w:pPr>
            <w:r>
              <w:rPr>
                <w:rFonts w:hint="eastAsia"/>
              </w:rPr>
              <w:t>年　　月～　　年　　月</w:t>
            </w:r>
          </w:p>
        </w:tc>
        <w:tc>
          <w:tcPr>
            <w:tcW w:w="945" w:type="dxa"/>
            <w:gridSpan w:val="3"/>
            <w:vAlign w:val="center"/>
          </w:tcPr>
          <w:p w14:paraId="7481F941" w14:textId="77777777" w:rsidR="00966072" w:rsidRDefault="00966072">
            <w:pPr>
              <w:adjustRightInd w:val="0"/>
            </w:pPr>
            <w:r>
              <w:rPr>
                <w:rFonts w:hint="eastAsia"/>
              </w:rPr>
              <w:t xml:space="preserve">　</w:t>
            </w:r>
          </w:p>
        </w:tc>
        <w:tc>
          <w:tcPr>
            <w:tcW w:w="3360" w:type="dxa"/>
            <w:gridSpan w:val="4"/>
            <w:vAlign w:val="bottom"/>
          </w:tcPr>
          <w:p w14:paraId="39443810" w14:textId="77777777" w:rsidR="00966072" w:rsidRDefault="00966072">
            <w:pPr>
              <w:adjustRightInd w:val="0"/>
            </w:pPr>
            <w:r>
              <w:rPr>
                <w:rFonts w:hint="eastAsia"/>
              </w:rPr>
              <w:t>肝臓移植術後の抗免疫療法</w:t>
            </w:r>
          </w:p>
          <w:p w14:paraId="092784A0" w14:textId="77777777" w:rsidR="00966072" w:rsidRDefault="00966072">
            <w:pPr>
              <w:adjustRightInd w:val="0"/>
              <w:jc w:val="right"/>
            </w:pPr>
            <w:r>
              <w:rPr>
                <w:rFonts w:hint="eastAsia"/>
              </w:rPr>
              <w:t>病院</w:t>
            </w:r>
          </w:p>
          <w:p w14:paraId="4C179430" w14:textId="77777777" w:rsidR="00966072" w:rsidRDefault="00966072">
            <w:pPr>
              <w:adjustRightInd w:val="0"/>
              <w:spacing w:after="100"/>
              <w:jc w:val="right"/>
            </w:pPr>
            <w:r>
              <w:rPr>
                <w:rFonts w:hint="eastAsia"/>
                <w:spacing w:val="210"/>
              </w:rPr>
              <w:t>H</w:t>
            </w:r>
            <w:r>
              <w:rPr>
                <w:rFonts w:hint="eastAsia"/>
              </w:rPr>
              <w:t>P</w:t>
            </w:r>
          </w:p>
        </w:tc>
        <w:tc>
          <w:tcPr>
            <w:tcW w:w="1827" w:type="dxa"/>
            <w:vAlign w:val="bottom"/>
          </w:tcPr>
          <w:p w14:paraId="3F9CD9C4" w14:textId="77777777" w:rsidR="00966072" w:rsidRDefault="00F04E6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r w:rsidR="00966072" w14:paraId="0B7A5FB5" w14:textId="77777777" w:rsidTr="00863122">
        <w:trPr>
          <w:cantSplit/>
          <w:trHeight w:val="580"/>
        </w:trPr>
        <w:tc>
          <w:tcPr>
            <w:tcW w:w="2662" w:type="dxa"/>
            <w:gridSpan w:val="2"/>
            <w:vAlign w:val="center"/>
          </w:tcPr>
          <w:p w14:paraId="64759F50" w14:textId="77777777" w:rsidR="00966072" w:rsidRDefault="00966072">
            <w:pPr>
              <w:adjustRightInd w:val="0"/>
              <w:jc w:val="distribute"/>
            </w:pPr>
            <w:r>
              <w:rPr>
                <w:rFonts w:hint="eastAsia"/>
              </w:rPr>
              <w:t>連携する医師の経歴書</w:t>
            </w:r>
          </w:p>
        </w:tc>
        <w:tc>
          <w:tcPr>
            <w:tcW w:w="1155" w:type="dxa"/>
            <w:gridSpan w:val="3"/>
            <w:vAlign w:val="center"/>
          </w:tcPr>
          <w:p w14:paraId="0F6D9C74" w14:textId="77777777" w:rsidR="00966072" w:rsidRDefault="00966072">
            <w:pPr>
              <w:adjustRightInd w:val="0"/>
              <w:jc w:val="distribute"/>
            </w:pPr>
            <w:r>
              <w:rPr>
                <w:rFonts w:hint="eastAsia"/>
              </w:rPr>
              <w:t>生年月日</w:t>
            </w:r>
          </w:p>
        </w:tc>
        <w:tc>
          <w:tcPr>
            <w:tcW w:w="1995" w:type="dxa"/>
            <w:gridSpan w:val="3"/>
            <w:vAlign w:val="center"/>
          </w:tcPr>
          <w:p w14:paraId="7B17C030" w14:textId="77777777" w:rsidR="00966072" w:rsidRDefault="00966072">
            <w:pPr>
              <w:adjustRightInd w:val="0"/>
            </w:pPr>
            <w:r>
              <w:rPr>
                <w:rFonts w:hint="eastAsia"/>
              </w:rPr>
              <w:t xml:space="preserve">　</w:t>
            </w:r>
          </w:p>
        </w:tc>
        <w:tc>
          <w:tcPr>
            <w:tcW w:w="735" w:type="dxa"/>
            <w:vAlign w:val="center"/>
          </w:tcPr>
          <w:p w14:paraId="5934FE87" w14:textId="77777777" w:rsidR="00966072" w:rsidRDefault="00966072">
            <w:pPr>
              <w:adjustRightInd w:val="0"/>
              <w:jc w:val="distribute"/>
            </w:pPr>
            <w:r>
              <w:rPr>
                <w:rFonts w:hint="eastAsia"/>
              </w:rPr>
              <w:t>学位</w:t>
            </w:r>
          </w:p>
        </w:tc>
        <w:tc>
          <w:tcPr>
            <w:tcW w:w="2667" w:type="dxa"/>
            <w:gridSpan w:val="2"/>
            <w:vAlign w:val="center"/>
          </w:tcPr>
          <w:p w14:paraId="61155C14" w14:textId="77777777" w:rsidR="00966072" w:rsidRDefault="00966072">
            <w:pPr>
              <w:adjustRightInd w:val="0"/>
            </w:pPr>
            <w:r>
              <w:rPr>
                <w:rFonts w:hint="eastAsia"/>
              </w:rPr>
              <w:t xml:space="preserve">　</w:t>
            </w:r>
          </w:p>
        </w:tc>
      </w:tr>
      <w:tr w:rsidR="00966072" w14:paraId="1ADF3EBD" w14:textId="77777777" w:rsidTr="00863122">
        <w:trPr>
          <w:cantSplit/>
          <w:trHeight w:val="580"/>
        </w:trPr>
        <w:tc>
          <w:tcPr>
            <w:tcW w:w="1507" w:type="dxa"/>
            <w:vAlign w:val="center"/>
          </w:tcPr>
          <w:p w14:paraId="70B66091" w14:textId="77777777" w:rsidR="00966072" w:rsidRDefault="00966072">
            <w:pPr>
              <w:adjustRightInd w:val="0"/>
              <w:jc w:val="distribute"/>
            </w:pPr>
            <w:r>
              <w:rPr>
                <w:rFonts w:hint="eastAsia"/>
              </w:rPr>
              <w:t>年月日</w:t>
            </w:r>
          </w:p>
        </w:tc>
        <w:tc>
          <w:tcPr>
            <w:tcW w:w="1890" w:type="dxa"/>
            <w:gridSpan w:val="3"/>
            <w:vAlign w:val="center"/>
          </w:tcPr>
          <w:p w14:paraId="1FA39543" w14:textId="77777777" w:rsidR="00966072" w:rsidRDefault="00966072">
            <w:pPr>
              <w:adjustRightInd w:val="0"/>
              <w:jc w:val="center"/>
            </w:pPr>
            <w:r>
              <w:rPr>
                <w:rFonts w:hint="eastAsia"/>
                <w:spacing w:val="52"/>
              </w:rPr>
              <w:t>任免事</w:t>
            </w:r>
            <w:r>
              <w:rPr>
                <w:rFonts w:hint="eastAsia"/>
              </w:rPr>
              <w:t>項</w:t>
            </w:r>
          </w:p>
        </w:tc>
        <w:tc>
          <w:tcPr>
            <w:tcW w:w="5817" w:type="dxa"/>
            <w:gridSpan w:val="7"/>
            <w:vAlign w:val="center"/>
          </w:tcPr>
          <w:p w14:paraId="61A1E51C" w14:textId="77777777" w:rsidR="00966072" w:rsidRDefault="00966072">
            <w:pPr>
              <w:adjustRightInd w:val="0"/>
              <w:jc w:val="center"/>
            </w:pPr>
            <w:r>
              <w:rPr>
                <w:rFonts w:hint="eastAsia"/>
              </w:rPr>
              <w:t>師事した指導者名、学位論文名又は学会論文名</w:t>
            </w:r>
          </w:p>
        </w:tc>
      </w:tr>
      <w:tr w:rsidR="00966072" w14:paraId="6474B819" w14:textId="77777777" w:rsidTr="00863122">
        <w:trPr>
          <w:cantSplit/>
          <w:trHeight w:val="1300"/>
        </w:trPr>
        <w:tc>
          <w:tcPr>
            <w:tcW w:w="1507" w:type="dxa"/>
            <w:vAlign w:val="center"/>
          </w:tcPr>
          <w:p w14:paraId="01768ACB" w14:textId="77777777" w:rsidR="00966072" w:rsidRDefault="00966072">
            <w:pPr>
              <w:adjustRightInd w:val="0"/>
            </w:pPr>
            <w:r>
              <w:rPr>
                <w:rFonts w:hint="eastAsia"/>
              </w:rPr>
              <w:t xml:space="preserve">　</w:t>
            </w:r>
          </w:p>
        </w:tc>
        <w:tc>
          <w:tcPr>
            <w:tcW w:w="1890" w:type="dxa"/>
            <w:gridSpan w:val="3"/>
            <w:vAlign w:val="center"/>
          </w:tcPr>
          <w:p w14:paraId="3BB72EB7" w14:textId="77777777" w:rsidR="00966072" w:rsidRDefault="00966072">
            <w:pPr>
              <w:adjustRightInd w:val="0"/>
            </w:pPr>
            <w:r>
              <w:rPr>
                <w:rFonts w:hint="eastAsia"/>
              </w:rPr>
              <w:t xml:space="preserve">　</w:t>
            </w:r>
          </w:p>
        </w:tc>
        <w:tc>
          <w:tcPr>
            <w:tcW w:w="5817" w:type="dxa"/>
            <w:gridSpan w:val="7"/>
            <w:vAlign w:val="center"/>
          </w:tcPr>
          <w:p w14:paraId="7D87F952" w14:textId="77777777" w:rsidR="00966072" w:rsidRDefault="00966072">
            <w:pPr>
              <w:adjustRightInd w:val="0"/>
            </w:pPr>
            <w:r>
              <w:rPr>
                <w:rFonts w:hint="eastAsia"/>
              </w:rPr>
              <w:t xml:space="preserve">　</w:t>
            </w:r>
          </w:p>
        </w:tc>
      </w:tr>
    </w:tbl>
    <w:p w14:paraId="6CC773EA" w14:textId="77777777" w:rsidR="00966072" w:rsidRDefault="00966072">
      <w:pPr>
        <w:adjustRightInd w:val="0"/>
        <w:spacing w:before="100"/>
      </w:pPr>
      <w:r>
        <w:rPr>
          <w:rFonts w:hint="eastAsia"/>
        </w:rPr>
        <w:t xml:space="preserve">　上記のとおり相違ないことを証明する。</w:t>
      </w:r>
    </w:p>
    <w:p w14:paraId="3AB6DA3C" w14:textId="77777777" w:rsidR="00966072" w:rsidRDefault="00966072">
      <w:pPr>
        <w:adjustRightInd w:val="0"/>
      </w:pPr>
      <w:r>
        <w:rPr>
          <w:rFonts w:hint="eastAsia"/>
        </w:rPr>
        <w:t xml:space="preserve">　　　　　年　　月　　日</w:t>
      </w:r>
    </w:p>
    <w:p w14:paraId="13DEFDF3" w14:textId="77777777" w:rsidR="00966072" w:rsidRDefault="00966072">
      <w:pPr>
        <w:adjustRightInd w:val="0"/>
        <w:jc w:val="right"/>
      </w:pPr>
      <w:r>
        <w:rPr>
          <w:rFonts w:hint="eastAsia"/>
        </w:rPr>
        <w:t xml:space="preserve">医療機関名　　　　　　　　　　　　　　　</w:t>
      </w:r>
    </w:p>
    <w:p w14:paraId="6CC1180F" w14:textId="77777777" w:rsidR="00966072" w:rsidRDefault="00966072">
      <w:pPr>
        <w:adjustRightInd w:val="0"/>
        <w:jc w:val="right"/>
      </w:pPr>
      <w:r>
        <w:rPr>
          <w:rFonts w:hint="eastAsia"/>
          <w:spacing w:val="315"/>
        </w:rPr>
        <w:t>氏</w:t>
      </w:r>
      <w:r>
        <w:rPr>
          <w:rFonts w:hint="eastAsia"/>
        </w:rPr>
        <w:t xml:space="preserve">名　　　　　　　　　　　　　</w:t>
      </w:r>
      <w:r w:rsidR="007D47B0">
        <w:rPr>
          <w:rFonts w:hint="eastAsia"/>
        </w:rPr>
        <w:t xml:space="preserve">  </w:t>
      </w:r>
      <w:r>
        <w:rPr>
          <w:rFonts w:hint="eastAsia"/>
        </w:rPr>
        <w:t xml:space="preserve">　</w:t>
      </w:r>
    </w:p>
    <w:p w14:paraId="46C4EDE9" w14:textId="77777777" w:rsidR="00966072" w:rsidRDefault="00F04E60" w:rsidP="00121B48">
      <w:pPr>
        <w:adjustRightInd w:val="0"/>
        <w:ind w:rightChars="-200" w:right="-420"/>
      </w:pPr>
      <w:r>
        <w:rPr>
          <w:rFonts w:hint="eastAsia"/>
        </w:rPr>
        <w:t>（</w:t>
      </w:r>
      <w:r w:rsidR="00966072">
        <w:rPr>
          <w:rFonts w:hint="eastAsia"/>
        </w:rPr>
        <w:t>記載要領</w:t>
      </w:r>
      <w:r>
        <w:rPr>
          <w:rFonts w:hint="eastAsia"/>
        </w:rPr>
        <w:t>）</w:t>
      </w:r>
    </w:p>
    <w:p w14:paraId="0BE7E43B" w14:textId="77777777" w:rsidR="00966072" w:rsidRDefault="00F04E60" w:rsidP="00121B48">
      <w:pPr>
        <w:adjustRightInd w:val="0"/>
        <w:ind w:left="108" w:rightChars="-200" w:right="-420" w:hanging="108"/>
      </w:pPr>
      <w:r>
        <w:rPr>
          <w:rFonts w:hint="eastAsia"/>
        </w:rPr>
        <w:t>１</w:t>
      </w:r>
      <w:r w:rsidR="00966072">
        <w:rPr>
          <w:rFonts w:hint="eastAsia"/>
        </w:rPr>
        <w:t xml:space="preserve">　医療機関名は、正式名称を記載すること。</w:t>
      </w:r>
    </w:p>
    <w:p w14:paraId="5A2B6414" w14:textId="77777777" w:rsidR="00966072" w:rsidRDefault="00F04E60" w:rsidP="00121B48">
      <w:pPr>
        <w:adjustRightInd w:val="0"/>
        <w:ind w:left="315" w:rightChars="-200" w:right="-420" w:hangingChars="150" w:hanging="315"/>
      </w:pPr>
      <w:r>
        <w:rPr>
          <w:rFonts w:hint="eastAsia"/>
        </w:rPr>
        <w:t>２</w:t>
      </w:r>
      <w:r w:rsidR="00966072">
        <w:rPr>
          <w:rFonts w:hint="eastAsia"/>
        </w:rPr>
        <w:t xml:space="preserve">　「連携する医師名」欄には、肝臓移植術後の抗免疫療法に関する医療について連携する医師の氏名を記載すること。</w:t>
      </w:r>
    </w:p>
    <w:p w14:paraId="4DAB3964" w14:textId="77777777" w:rsidR="00966072" w:rsidRDefault="00F04E60" w:rsidP="00121B48">
      <w:pPr>
        <w:adjustRightInd w:val="0"/>
        <w:ind w:left="315" w:rightChars="-200" w:right="-420" w:hangingChars="150" w:hanging="315"/>
      </w:pPr>
      <w:r>
        <w:rPr>
          <w:rFonts w:hint="eastAsia"/>
        </w:rPr>
        <w:t>３</w:t>
      </w:r>
      <w:r w:rsidR="00966072">
        <w:rPr>
          <w:rFonts w:hint="eastAsia"/>
        </w:rPr>
        <w:t xml:space="preserve">　「期間」、「症例数」及び「実施医療機関名等」欄には、「連携する医師名」に記載し</w:t>
      </w:r>
      <w:r w:rsidR="00121B48">
        <w:rPr>
          <w:rFonts w:hint="eastAsia"/>
        </w:rPr>
        <w:t>た医</w:t>
      </w:r>
      <w:r w:rsidR="00966072">
        <w:rPr>
          <w:rFonts w:hint="eastAsia"/>
        </w:rPr>
        <w:t>師が、これまでに肝臓移植術又は肝臓移植術後の抗免疫療法を実施した実績を直近時から</w:t>
      </w:r>
      <w:r w:rsidR="00970A79" w:rsidRPr="00863122">
        <w:rPr>
          <w:rFonts w:hint="eastAsia"/>
        </w:rPr>
        <w:t>遡って</w:t>
      </w:r>
      <w:r w:rsidR="00966072">
        <w:rPr>
          <w:rFonts w:hint="eastAsia"/>
        </w:rPr>
        <w:t>記載すること。</w:t>
      </w:r>
    </w:p>
    <w:p w14:paraId="3CC5A146" w14:textId="77777777" w:rsidR="00966072" w:rsidRDefault="00966072" w:rsidP="00121B48">
      <w:pPr>
        <w:adjustRightInd w:val="0"/>
        <w:ind w:left="315" w:rightChars="-200" w:right="-420" w:hangingChars="150" w:hanging="315"/>
      </w:pPr>
      <w:r>
        <w:rPr>
          <w:rFonts w:hint="eastAsia"/>
        </w:rPr>
        <w:t xml:space="preserve">　　なお、実施した医療機関については国内に限定するものではないが、国外の医療機関を記載する際は、備考欄に国名についても記載すること。</w:t>
      </w:r>
    </w:p>
    <w:p w14:paraId="04C8BC25" w14:textId="77777777" w:rsidR="00966072" w:rsidRDefault="00966072" w:rsidP="00121B48">
      <w:pPr>
        <w:ind w:left="527" w:rightChars="-200" w:right="-420" w:hanging="527"/>
      </w:pPr>
    </w:p>
    <w:p w14:paraId="23E69662" w14:textId="77777777" w:rsidR="00C34475" w:rsidRDefault="00C34475" w:rsidP="00121B48">
      <w:pPr>
        <w:ind w:left="527" w:rightChars="-200" w:right="-420" w:hanging="527"/>
      </w:pPr>
    </w:p>
    <w:p w14:paraId="6023F741" w14:textId="77777777" w:rsidR="00C34475" w:rsidRDefault="00C34475" w:rsidP="00121B48">
      <w:pPr>
        <w:ind w:left="527" w:rightChars="-200" w:right="-420" w:hanging="527"/>
      </w:pPr>
    </w:p>
    <w:p w14:paraId="5ED167A8" w14:textId="77777777" w:rsidR="00C34475" w:rsidRDefault="00C34475" w:rsidP="00121B48">
      <w:pPr>
        <w:ind w:left="527" w:rightChars="-200" w:right="-420" w:hanging="527"/>
      </w:pPr>
    </w:p>
    <w:p w14:paraId="22827937" w14:textId="77777777" w:rsidR="00C34475" w:rsidRDefault="00C34475" w:rsidP="00121B48">
      <w:pPr>
        <w:ind w:left="527" w:rightChars="-200" w:right="-420" w:hanging="527"/>
      </w:pPr>
    </w:p>
    <w:p w14:paraId="0270FD04" w14:textId="77777777" w:rsidR="00C34475" w:rsidRDefault="00C34475" w:rsidP="00121B48">
      <w:pPr>
        <w:ind w:left="527" w:rightChars="-200" w:right="-420" w:hanging="527"/>
      </w:pPr>
    </w:p>
    <w:p w14:paraId="43A72140" w14:textId="77777777" w:rsidR="00C34475" w:rsidRDefault="00C34475" w:rsidP="00121B48">
      <w:pPr>
        <w:ind w:left="527" w:rightChars="-200" w:right="-420" w:hanging="527"/>
      </w:pPr>
    </w:p>
    <w:p w14:paraId="7DB360D3" w14:textId="77777777" w:rsidR="00C34475" w:rsidRDefault="00C34475" w:rsidP="00121B48">
      <w:pPr>
        <w:ind w:left="527" w:rightChars="-200" w:right="-420" w:hanging="527"/>
      </w:pPr>
    </w:p>
    <w:sectPr w:rsidR="00C3447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D2E7" w14:textId="77777777" w:rsidR="00B70367" w:rsidRDefault="00B70367">
      <w:r>
        <w:separator/>
      </w:r>
    </w:p>
  </w:endnote>
  <w:endnote w:type="continuationSeparator" w:id="0">
    <w:p w14:paraId="1888457E" w14:textId="77777777" w:rsidR="00B70367" w:rsidRDefault="00B7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7B58" w14:textId="77777777" w:rsidR="004A0BFB" w:rsidRDefault="004A0B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8FC8" w14:textId="77777777" w:rsidR="004A0BFB" w:rsidRDefault="004A0B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B498" w14:textId="77777777" w:rsidR="004A0BFB" w:rsidRDefault="004A0B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22BB" w14:textId="77777777" w:rsidR="00B70367" w:rsidRDefault="00B70367">
      <w:r>
        <w:separator/>
      </w:r>
    </w:p>
  </w:footnote>
  <w:footnote w:type="continuationSeparator" w:id="0">
    <w:p w14:paraId="42F0ED1D" w14:textId="77777777" w:rsidR="00B70367" w:rsidRDefault="00B7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AC86" w14:textId="77777777" w:rsidR="004A0BFB" w:rsidRPr="007B50E9" w:rsidRDefault="004A0BFB" w:rsidP="00D75F6F">
    <w:pPr>
      <w:pStyle w:val="a3"/>
      <w:jc w:val="center"/>
      <w:rPr>
        <w:rFonts w:ascii="ＭＳ ゴシック" w:eastAsia="ＭＳ ゴシック" w:hAnsi="ＭＳ ゴシック"/>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E7CE" w14:textId="77777777" w:rsidR="004A0BFB" w:rsidRDefault="004A0B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1F13" w14:textId="77777777" w:rsidR="004A0BFB" w:rsidRDefault="004A0BF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5E39" w14:textId="77777777" w:rsidR="004A0BFB" w:rsidRDefault="004A0B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856"/>
    <w:multiLevelType w:val="hybridMultilevel"/>
    <w:tmpl w:val="E18C5C04"/>
    <w:lvl w:ilvl="0" w:tplc="1E82DA58">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0B35344"/>
    <w:multiLevelType w:val="hybridMultilevel"/>
    <w:tmpl w:val="60F03D34"/>
    <w:lvl w:ilvl="0" w:tplc="AAC60D3E">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89"/>
  <w:drawingGridVerticalSpacing w:val="291"/>
  <w:characterSpacingControl w:val="doNotCompress"/>
  <w:strictFirstAndLastChars/>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AA"/>
    <w:rsid w:val="00012758"/>
    <w:rsid w:val="00027561"/>
    <w:rsid w:val="00063A05"/>
    <w:rsid w:val="00087FE6"/>
    <w:rsid w:val="00106C4D"/>
    <w:rsid w:val="00121B48"/>
    <w:rsid w:val="00126179"/>
    <w:rsid w:val="0013737A"/>
    <w:rsid w:val="0015027C"/>
    <w:rsid w:val="001765A0"/>
    <w:rsid w:val="001B0137"/>
    <w:rsid w:val="001D264A"/>
    <w:rsid w:val="001F5085"/>
    <w:rsid w:val="001F79E4"/>
    <w:rsid w:val="0022587E"/>
    <w:rsid w:val="0023241E"/>
    <w:rsid w:val="00266BA8"/>
    <w:rsid w:val="0027487D"/>
    <w:rsid w:val="002C1079"/>
    <w:rsid w:val="002C5659"/>
    <w:rsid w:val="002F6A0B"/>
    <w:rsid w:val="0031721B"/>
    <w:rsid w:val="003357FE"/>
    <w:rsid w:val="003533FD"/>
    <w:rsid w:val="003543B7"/>
    <w:rsid w:val="003615CD"/>
    <w:rsid w:val="00391058"/>
    <w:rsid w:val="00395074"/>
    <w:rsid w:val="00395A23"/>
    <w:rsid w:val="003C0A71"/>
    <w:rsid w:val="003F08D7"/>
    <w:rsid w:val="003F6093"/>
    <w:rsid w:val="00402EEC"/>
    <w:rsid w:val="00423A43"/>
    <w:rsid w:val="004401DF"/>
    <w:rsid w:val="00462F48"/>
    <w:rsid w:val="004722BC"/>
    <w:rsid w:val="0047378B"/>
    <w:rsid w:val="00476B3E"/>
    <w:rsid w:val="00482725"/>
    <w:rsid w:val="004A0BFB"/>
    <w:rsid w:val="004A3382"/>
    <w:rsid w:val="004B0CB9"/>
    <w:rsid w:val="004C0C54"/>
    <w:rsid w:val="004F512E"/>
    <w:rsid w:val="00524577"/>
    <w:rsid w:val="005329CB"/>
    <w:rsid w:val="005B5BCC"/>
    <w:rsid w:val="005F1AAF"/>
    <w:rsid w:val="0062581E"/>
    <w:rsid w:val="006417CE"/>
    <w:rsid w:val="0064237B"/>
    <w:rsid w:val="0064441A"/>
    <w:rsid w:val="006760EC"/>
    <w:rsid w:val="0068096B"/>
    <w:rsid w:val="006863B8"/>
    <w:rsid w:val="00686FB2"/>
    <w:rsid w:val="006A08A1"/>
    <w:rsid w:val="006B5554"/>
    <w:rsid w:val="006C0133"/>
    <w:rsid w:val="006C0F40"/>
    <w:rsid w:val="006E3D84"/>
    <w:rsid w:val="006E4984"/>
    <w:rsid w:val="00703CD6"/>
    <w:rsid w:val="0072654E"/>
    <w:rsid w:val="00740364"/>
    <w:rsid w:val="0074315B"/>
    <w:rsid w:val="00753DBD"/>
    <w:rsid w:val="00777566"/>
    <w:rsid w:val="00782493"/>
    <w:rsid w:val="007938BB"/>
    <w:rsid w:val="007B4B32"/>
    <w:rsid w:val="007B50E9"/>
    <w:rsid w:val="007B5699"/>
    <w:rsid w:val="007B7892"/>
    <w:rsid w:val="007D47B0"/>
    <w:rsid w:val="007D76AB"/>
    <w:rsid w:val="008054C3"/>
    <w:rsid w:val="00814682"/>
    <w:rsid w:val="00822EB4"/>
    <w:rsid w:val="00842B80"/>
    <w:rsid w:val="00863122"/>
    <w:rsid w:val="00876B36"/>
    <w:rsid w:val="0089146F"/>
    <w:rsid w:val="00914936"/>
    <w:rsid w:val="009174C7"/>
    <w:rsid w:val="00966072"/>
    <w:rsid w:val="00970A79"/>
    <w:rsid w:val="00981AAA"/>
    <w:rsid w:val="009A109C"/>
    <w:rsid w:val="009A1DB8"/>
    <w:rsid w:val="009E2DAD"/>
    <w:rsid w:val="009F4FD8"/>
    <w:rsid w:val="009F5F6B"/>
    <w:rsid w:val="00A213E2"/>
    <w:rsid w:val="00A21DDF"/>
    <w:rsid w:val="00AD3D58"/>
    <w:rsid w:val="00AE5B20"/>
    <w:rsid w:val="00AF6133"/>
    <w:rsid w:val="00AF6B96"/>
    <w:rsid w:val="00B2384D"/>
    <w:rsid w:val="00B503DE"/>
    <w:rsid w:val="00B62F5C"/>
    <w:rsid w:val="00B64D6F"/>
    <w:rsid w:val="00B70367"/>
    <w:rsid w:val="00B77B6E"/>
    <w:rsid w:val="00BC4BD9"/>
    <w:rsid w:val="00BF0A98"/>
    <w:rsid w:val="00BF37D5"/>
    <w:rsid w:val="00BF38F1"/>
    <w:rsid w:val="00C12DE3"/>
    <w:rsid w:val="00C212F5"/>
    <w:rsid w:val="00C31EFB"/>
    <w:rsid w:val="00C34475"/>
    <w:rsid w:val="00C3488F"/>
    <w:rsid w:val="00C40F00"/>
    <w:rsid w:val="00C4104A"/>
    <w:rsid w:val="00CA0857"/>
    <w:rsid w:val="00CD2768"/>
    <w:rsid w:val="00CE2308"/>
    <w:rsid w:val="00CE5893"/>
    <w:rsid w:val="00CF6B9D"/>
    <w:rsid w:val="00D17119"/>
    <w:rsid w:val="00D32D89"/>
    <w:rsid w:val="00D5187C"/>
    <w:rsid w:val="00D5572C"/>
    <w:rsid w:val="00D71D27"/>
    <w:rsid w:val="00D72F07"/>
    <w:rsid w:val="00D75F6F"/>
    <w:rsid w:val="00D779A2"/>
    <w:rsid w:val="00D86404"/>
    <w:rsid w:val="00D90473"/>
    <w:rsid w:val="00DA38C0"/>
    <w:rsid w:val="00DA3E8E"/>
    <w:rsid w:val="00DE4460"/>
    <w:rsid w:val="00E456F2"/>
    <w:rsid w:val="00E61B72"/>
    <w:rsid w:val="00E76BC1"/>
    <w:rsid w:val="00E86099"/>
    <w:rsid w:val="00EB5A46"/>
    <w:rsid w:val="00EF7F57"/>
    <w:rsid w:val="00F04E60"/>
    <w:rsid w:val="00F1656F"/>
    <w:rsid w:val="00F24953"/>
    <w:rsid w:val="00F72626"/>
    <w:rsid w:val="00F8423D"/>
    <w:rsid w:val="00FC06F1"/>
    <w:rsid w:val="00FD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60A849DD"/>
  <w15:chartTrackingRefBased/>
  <w15:docId w15:val="{E23DD1E9-8000-4C40-93D3-6B009735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6B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27561"/>
    <w:rPr>
      <w:rFonts w:ascii="游ゴシック Light" w:eastAsia="游ゴシック Light" w:hAnsi="游ゴシック Light"/>
      <w:sz w:val="18"/>
      <w:szCs w:val="18"/>
    </w:rPr>
  </w:style>
  <w:style w:type="character" w:customStyle="1" w:styleId="a8">
    <w:name w:val="吹き出し (文字)"/>
    <w:link w:val="a7"/>
    <w:uiPriority w:val="99"/>
    <w:semiHidden/>
    <w:rsid w:val="00027561"/>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D75F6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2714">
      <w:bodyDiv w:val="1"/>
      <w:marLeft w:val="0"/>
      <w:marRight w:val="0"/>
      <w:marTop w:val="0"/>
      <w:marBottom w:val="0"/>
      <w:divBdr>
        <w:top w:val="none" w:sz="0" w:space="0" w:color="auto"/>
        <w:left w:val="none" w:sz="0" w:space="0" w:color="auto"/>
        <w:bottom w:val="none" w:sz="0" w:space="0" w:color="auto"/>
        <w:right w:val="none" w:sz="0" w:space="0" w:color="auto"/>
      </w:divBdr>
    </w:div>
    <w:div w:id="10255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65</TotalTime>
  <Pages>11</Pages>
  <Words>5769</Words>
  <Characters>1917</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32</cp:revision>
  <cp:lastPrinted>2022-03-27T07:33:00Z</cp:lastPrinted>
  <dcterms:created xsi:type="dcterms:W3CDTF">2022-03-07T06:08:00Z</dcterms:created>
  <dcterms:modified xsi:type="dcterms:W3CDTF">2022-03-27T09:13:00Z</dcterms:modified>
</cp:coreProperties>
</file>