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7B" w:rsidRDefault="0055687B">
      <w:pPr>
        <w:ind w:right="430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別紙様式第９号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spacing w:line="415" w:lineRule="exact"/>
        <w:ind w:right="430"/>
        <w:jc w:val="center"/>
        <w:rPr>
          <w:rFonts w:hAnsi="ＭＳ 明朝" w:hint="default"/>
        </w:rPr>
      </w:pPr>
      <w:r>
        <w:rPr>
          <w:rFonts w:hAnsi="ＭＳ 明朝"/>
          <w:sz w:val="30"/>
        </w:rPr>
        <w:t>障害者手帳再交付申請書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85087B">
        <w:rPr>
          <w:rFonts w:hAnsi="ＭＳ 明朝"/>
        </w:rPr>
        <w:t>栃木県</w:t>
      </w:r>
      <w:r w:rsidR="0085087B">
        <w:rPr>
          <w:rFonts w:hAnsi="ＭＳ 明朝" w:hint="default"/>
        </w:rPr>
        <w:t xml:space="preserve">知事　　　　　　　　　　</w:t>
      </w:r>
      <w:r>
        <w:rPr>
          <w:rFonts w:hAnsi="ＭＳ 明朝"/>
        </w:rPr>
        <w:t xml:space="preserve">　様</w:t>
      </w:r>
      <w:r>
        <w:rPr>
          <w:rFonts w:hAnsi="ＭＳ 明朝"/>
          <w:spacing w:val="-1"/>
        </w:rPr>
        <w:t xml:space="preserve">                  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　年　　月　　日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</w:t>
      </w:r>
    </w:p>
    <w:p w:rsidR="0055687B" w:rsidRDefault="0055687B">
      <w:pPr>
        <w:ind w:right="215"/>
        <w:rPr>
          <w:rFonts w:hAnsi="ＭＳ 明朝" w:hint="default"/>
        </w:rPr>
      </w:pPr>
      <w:r>
        <w:rPr>
          <w:rFonts w:hAnsi="ＭＳ 明朝"/>
        </w:rPr>
        <w:t xml:space="preserve">　私は、精神保健及び精神障害者福祉に関する法律第45条に基づく精神障害者保健福祉手帳について、</w:t>
      </w: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>次の事項（○印）の申請をします。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>１　〔①汚れ、②破り、③紛失〕したための再交付の申請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</w:rPr>
        <w:t xml:space="preserve">２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写真貼付無しから写真貼付有りへ変更するための再交付申請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</w:p>
    <w:p w:rsidR="00CF4988" w:rsidRDefault="00CF4988" w:rsidP="00CF4988">
      <w:pPr>
        <w:ind w:right="430"/>
        <w:rPr>
          <w:rFonts w:hAnsi="ＭＳ 明朝" w:hint="default"/>
          <w:spacing w:val="-1"/>
        </w:rPr>
      </w:pPr>
      <w:r>
        <w:rPr>
          <w:rFonts w:hAnsi="ＭＳ 明朝"/>
          <w:spacing w:val="-1"/>
        </w:rPr>
        <w:t xml:space="preserve">                                      </w:t>
      </w:r>
      <w:r>
        <w:rPr>
          <w:rFonts w:hAnsi="ＭＳ 明朝"/>
        </w:rPr>
        <w:t>申請者　　住　所　〒</w:t>
      </w:r>
      <w:r>
        <w:rPr>
          <w:rFonts w:hAnsi="ＭＳ 明朝"/>
          <w:spacing w:val="-1"/>
        </w:rPr>
        <w:t xml:space="preserve">                               </w:t>
      </w:r>
    </w:p>
    <w:p w:rsidR="00CF4988" w:rsidRDefault="00CF4988" w:rsidP="00CF4988">
      <w:pPr>
        <w:ind w:right="430"/>
        <w:rPr>
          <w:rFonts w:hAnsi="ＭＳ 明朝" w:hint="default"/>
        </w:rPr>
      </w:pPr>
    </w:p>
    <w:p w:rsidR="00CF4988" w:rsidRDefault="00CF4988" w:rsidP="00CF4988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</w:t>
      </w:r>
    </w:p>
    <w:p w:rsidR="00CF4988" w:rsidRDefault="00CF4988" w:rsidP="00CF4988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</w:t>
      </w:r>
      <w:r>
        <w:rPr>
          <w:rFonts w:hAnsi="ＭＳ 明朝"/>
        </w:rPr>
        <w:t>フリガナ</w:t>
      </w:r>
      <w:r>
        <w:rPr>
          <w:rFonts w:hAnsi="ＭＳ 明朝"/>
          <w:spacing w:val="-1"/>
        </w:rPr>
        <w:t xml:space="preserve">                                </w:t>
      </w:r>
    </w:p>
    <w:p w:rsidR="00CF4988" w:rsidRDefault="00CF4988" w:rsidP="00CF4988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</w:t>
      </w:r>
      <w:r>
        <w:rPr>
          <w:rFonts w:hAnsi="ＭＳ 明朝"/>
        </w:rPr>
        <w:t xml:space="preserve">　　　　　氏　名　　　　　　　　　　　　　　　印</w:t>
      </w:r>
      <w:r>
        <w:rPr>
          <w:rFonts w:hAnsi="ＭＳ 明朝"/>
          <w:spacing w:val="-1"/>
        </w:rPr>
        <w:t xml:space="preserve">    </w:t>
      </w:r>
    </w:p>
    <w:p w:rsidR="00CF4988" w:rsidRDefault="00CF4988" w:rsidP="00CF4988">
      <w:pPr>
        <w:ind w:right="430"/>
        <w:rPr>
          <w:rFonts w:hAnsi="ＭＳ 明朝" w:hint="default"/>
        </w:rPr>
      </w:pPr>
    </w:p>
    <w:p w:rsidR="00CF4988" w:rsidRDefault="00CF4988" w:rsidP="00CF4988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</w:t>
      </w:r>
      <w:r>
        <w:rPr>
          <w:rFonts w:hAnsi="ＭＳ 明朝"/>
        </w:rPr>
        <w:t>生年月日　　　　　　　年　　月　　日</w:t>
      </w:r>
    </w:p>
    <w:p w:rsidR="00CF4988" w:rsidRDefault="00CF4988" w:rsidP="00CF4988">
      <w:pPr>
        <w:ind w:right="430"/>
        <w:rPr>
          <w:rFonts w:hAnsi="ＭＳ 明朝" w:hint="default"/>
        </w:rPr>
      </w:pPr>
    </w:p>
    <w:p w:rsidR="00CF4988" w:rsidRDefault="00CF4988" w:rsidP="00CF4988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個人</w:t>
      </w:r>
      <w:r>
        <w:rPr>
          <w:rFonts w:hAnsi="ＭＳ 明朝"/>
        </w:rPr>
        <w:t>番号</w:t>
      </w:r>
      <w:r>
        <w:rPr>
          <w:rFonts w:hAnsi="ＭＳ 明朝"/>
          <w:spacing w:val="-1"/>
        </w:rPr>
        <w:t xml:space="preserve"> </w:t>
      </w:r>
    </w:p>
    <w:p w:rsidR="0055687B" w:rsidRPr="00CF4988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</w:t>
      </w:r>
      <w:r>
        <w:rPr>
          <w:rFonts w:hAnsi="ＭＳ 明朝"/>
        </w:rPr>
        <w:t>現行の手帳番号</w:t>
      </w:r>
      <w:r>
        <w:rPr>
          <w:rFonts w:hAnsi="ＭＳ 明朝"/>
          <w:spacing w:val="-1"/>
        </w:rPr>
        <w:t xml:space="preserve"> 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</w:t>
      </w:r>
    </w:p>
    <w:p w:rsidR="0055687B" w:rsidRDefault="0055687B">
      <w:pPr>
        <w:ind w:right="430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        </w:t>
      </w:r>
    </w:p>
    <w:p w:rsidR="0055687B" w:rsidRDefault="0055687B">
      <w:pPr>
        <w:ind w:right="430"/>
        <w:rPr>
          <w:rFonts w:hAnsi="ＭＳ 明朝" w:hint="default"/>
        </w:rPr>
      </w:pPr>
    </w:p>
    <w:p w:rsidR="0055687B" w:rsidRDefault="0055687B" w:rsidP="001631A8">
      <w:pPr>
        <w:ind w:right="430"/>
        <w:rPr>
          <w:rFonts w:hAnsi="ＭＳ 明朝" w:hint="default"/>
        </w:rPr>
      </w:pPr>
    </w:p>
    <w:p w:rsidR="0055687B" w:rsidRDefault="0055687B">
      <w:pPr>
        <w:rPr>
          <w:rFonts w:hint="default"/>
        </w:rPr>
      </w:pPr>
    </w:p>
    <w:sectPr w:rsidR="0055687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2" w:right="386" w:bottom="1417" w:left="1412" w:header="1134" w:footer="1166" w:gutter="0"/>
      <w:cols w:space="720"/>
      <w:docGrid w:type="linesAndChars" w:linePitch="325" w:charSpace="1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DB" w:rsidRDefault="00A74F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74FDB" w:rsidRDefault="00A74F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7B" w:rsidRDefault="0055687B">
    <w:pPr>
      <w:framePr w:wrap="auto" w:vAnchor="page" w:hAnchor="margin" w:xAlign="center" w:y="15420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10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55687B" w:rsidRDefault="0055687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DB" w:rsidRDefault="00A74F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74FDB" w:rsidRDefault="00A74FD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45"/>
  <w:hyphenationZone w:val="0"/>
  <w:drawingGridHorizontalSpacing w:val="37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A3"/>
    <w:rsid w:val="000F4149"/>
    <w:rsid w:val="001631A8"/>
    <w:rsid w:val="00292D03"/>
    <w:rsid w:val="0055687B"/>
    <w:rsid w:val="00614488"/>
    <w:rsid w:val="0083658F"/>
    <w:rsid w:val="0085087B"/>
    <w:rsid w:val="008677A3"/>
    <w:rsid w:val="009A56FD"/>
    <w:rsid w:val="009D0B5C"/>
    <w:rsid w:val="00A74FDB"/>
    <w:rsid w:val="00B6732F"/>
    <w:rsid w:val="00C516FA"/>
    <w:rsid w:val="00CF2DA2"/>
    <w:rsid w:val="00CF4988"/>
    <w:rsid w:val="00D7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76109C-D07F-44CC-A905-749E0AC7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899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71899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31A8"/>
    <w:rPr>
      <w:rFonts w:ascii="ＭＳ 明朝" w:eastAsia="ＭＳ 明朝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1631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31A8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F6C24A7A.dotm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坂本　佳代</cp:lastModifiedBy>
  <cp:revision>6</cp:revision>
  <cp:lastPrinted>2019-06-10T00:06:00Z</cp:lastPrinted>
  <dcterms:created xsi:type="dcterms:W3CDTF">2016-07-28T11:04:00Z</dcterms:created>
  <dcterms:modified xsi:type="dcterms:W3CDTF">2019-06-10T00:06:00Z</dcterms:modified>
</cp:coreProperties>
</file>