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97" w:rsidRPr="00862B97" w:rsidRDefault="00862B97" w:rsidP="00862B9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18"/>
        </w:rPr>
      </w:pPr>
      <w:bookmarkStart w:id="0" w:name="_GoBack"/>
      <w:bookmarkEnd w:id="0"/>
      <w:r w:rsidRPr="00862B97">
        <w:rPr>
          <w:rFonts w:ascii="Times New Roman" w:eastAsia="ＭＳ 明朝" w:hAnsi="Times New Roman" w:cs="Times New Roman"/>
          <w:color w:val="000000"/>
          <w:kern w:val="0"/>
          <w:szCs w:val="18"/>
        </w:rPr>
        <w:t xml:space="preserve">  </w:t>
      </w:r>
      <w:r w:rsidR="00692C25">
        <w:rPr>
          <w:rFonts w:ascii="ＭＳ 明朝" w:eastAsia="ＤＦ平成ゴシック体W5" w:hAnsi="Times New Roman" w:cs="ＤＦ平成ゴシック体W5" w:hint="eastAsia"/>
          <w:color w:val="000000"/>
          <w:spacing w:val="4"/>
          <w:kern w:val="0"/>
          <w:sz w:val="32"/>
          <w:szCs w:val="32"/>
          <w:bdr w:val="single" w:sz="4" w:space="0" w:color="000000"/>
        </w:rPr>
        <w:t>幼児期</w:t>
      </w:r>
    </w:p>
    <w:p w:rsidR="00862B97" w:rsidRPr="00714F33" w:rsidRDefault="00754AD9" w:rsidP="00714F33">
      <w:pPr>
        <w:overflowPunct w:val="0"/>
        <w:jc w:val="center"/>
        <w:textAlignment w:val="baseline"/>
        <w:rPr>
          <w:rFonts w:ascii="ＭＳ 明朝" w:eastAsia="ＤＦ平成ゴシック体W5" w:hAnsi="Times New Roman" w:cs="ＤＦ平成ゴシック体W5"/>
          <w:color w:val="000000"/>
          <w:spacing w:val="2"/>
          <w:kern w:val="0"/>
          <w:sz w:val="26"/>
          <w:szCs w:val="26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令和</w:t>
      </w:r>
      <w:r w:rsidR="00133678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　　</w:t>
      </w:r>
      <w:r w:rsidR="00862B97" w:rsidRPr="00862B9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年度　個別の教育支援計画</w:t>
      </w:r>
    </w:p>
    <w:p w:rsidR="00714F33" w:rsidRDefault="00862B97" w:rsidP="00862B97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18"/>
        </w:rPr>
      </w:pPr>
      <w:r w:rsidRPr="00862B9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〔</w:t>
      </w:r>
      <w:r w:rsidR="00754AD9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個別の</w:t>
      </w:r>
      <w:r w:rsidRPr="00862B9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指導計画〕</w:t>
      </w:r>
    </w:p>
    <w:tbl>
      <w:tblPr>
        <w:tblStyle w:val="a3"/>
        <w:tblpPr w:leftFromText="142" w:rightFromText="142" w:vertAnchor="page" w:horzAnchor="margin" w:tblpY="2716"/>
        <w:tblW w:w="0" w:type="auto"/>
        <w:tblLayout w:type="fixed"/>
        <w:tblLook w:val="04A0" w:firstRow="1" w:lastRow="0" w:firstColumn="1" w:lastColumn="0" w:noHBand="0" w:noVBand="1"/>
      </w:tblPr>
      <w:tblGrid>
        <w:gridCol w:w="1229"/>
        <w:gridCol w:w="2423"/>
        <w:gridCol w:w="425"/>
        <w:gridCol w:w="567"/>
        <w:gridCol w:w="993"/>
        <w:gridCol w:w="1559"/>
        <w:gridCol w:w="992"/>
        <w:gridCol w:w="1666"/>
      </w:tblGrid>
      <w:tr w:rsidR="00714F33" w:rsidTr="00714F33">
        <w:trPr>
          <w:cantSplit/>
          <w:trHeight w:val="407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4F33" w:rsidRDefault="00714F33" w:rsidP="00714F3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ふりがな</w:t>
            </w:r>
          </w:p>
          <w:p w:rsidR="00714F33" w:rsidRPr="002A4467" w:rsidRDefault="00714F33" w:rsidP="00714F3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氏　　名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2" w:space="0" w:color="auto"/>
            </w:tcBorders>
          </w:tcPr>
          <w:p w:rsidR="00714F33" w:rsidRPr="00192AD6" w:rsidRDefault="00714F33" w:rsidP="00714F33">
            <w:pPr>
              <w:overflowPunct w:val="0"/>
              <w:jc w:val="center"/>
              <w:textAlignment w:val="baseline"/>
              <w:rPr>
                <w:rFonts w:asciiTheme="minorEastAsia" w:hAnsiTheme="minorEastAsia" w:cs="ＤＦ平成ゴシック体W5"/>
                <w:color w:val="000000"/>
                <w:spacing w:val="2"/>
                <w:kern w:val="0"/>
                <w:szCs w:val="18"/>
              </w:rPr>
            </w:pPr>
          </w:p>
          <w:p w:rsidR="00714F33" w:rsidRPr="00192AD6" w:rsidRDefault="00714F33" w:rsidP="00133678">
            <w:pPr>
              <w:overflowPunct w:val="0"/>
              <w:jc w:val="center"/>
              <w:textAlignment w:val="baseline"/>
              <w:rPr>
                <w:rFonts w:asciiTheme="minorEastAsia" w:hAnsiTheme="minorEastAsia" w:cs="ＤＦ平成ゴシック体W5"/>
                <w:color w:val="000000"/>
                <w:spacing w:val="2"/>
                <w:kern w:val="0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F33" w:rsidRPr="002A4467" w:rsidRDefault="00714F33" w:rsidP="00714F3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color w:val="000000"/>
                <w:spacing w:val="2"/>
                <w:kern w:val="0"/>
                <w:szCs w:val="18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F33" w:rsidRPr="00192AD6" w:rsidRDefault="00714F33" w:rsidP="00714F33">
            <w:pPr>
              <w:overflowPunct w:val="0"/>
              <w:jc w:val="center"/>
              <w:textAlignment w:val="baseline"/>
              <w:rPr>
                <w:rFonts w:asciiTheme="minorEastAsia" w:hAnsiTheme="minorEastAsia" w:cs="ＤＦ平成ゴシック体W5"/>
                <w:color w:val="000000"/>
                <w:spacing w:val="2"/>
                <w:kern w:val="0"/>
                <w:szCs w:val="18"/>
              </w:rPr>
            </w:pPr>
          </w:p>
          <w:p w:rsidR="00714F33" w:rsidRPr="00714F33" w:rsidRDefault="00714F33" w:rsidP="00714F33">
            <w:pPr>
              <w:overflowPunct w:val="0"/>
              <w:jc w:val="center"/>
              <w:textAlignment w:val="baseline"/>
              <w:rPr>
                <w:rFonts w:asciiTheme="minorEastAsia" w:hAnsiTheme="minorEastAsia" w:cs="ＤＦ平成ゴシック体W5"/>
                <w:color w:val="000000"/>
                <w:spacing w:val="2"/>
                <w:kern w:val="0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714F33" w:rsidRDefault="00714F33" w:rsidP="00714F3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color w:val="000000"/>
                <w:spacing w:val="2"/>
                <w:kern w:val="0"/>
                <w:szCs w:val="18"/>
              </w:rPr>
              <w:t>クラス</w:t>
            </w:r>
          </w:p>
          <w:p w:rsidR="00714F33" w:rsidRPr="002A4467" w:rsidRDefault="00714F33" w:rsidP="00714F3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color w:val="000000"/>
                <w:spacing w:val="2"/>
                <w:kern w:val="0"/>
                <w:szCs w:val="18"/>
              </w:rPr>
              <w:t>（年齢）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14F33" w:rsidRPr="00714F33" w:rsidRDefault="00133678" w:rsidP="00714F33">
            <w:pPr>
              <w:overflowPunct w:val="0"/>
              <w:jc w:val="center"/>
              <w:textAlignment w:val="baseline"/>
              <w:rPr>
                <w:rFonts w:asciiTheme="minorEastAsia" w:hAnsiTheme="minorEastAsia" w:cs="ＤＦ平成ゴシック体W5"/>
                <w:color w:val="000000"/>
                <w:spacing w:val="2"/>
                <w:kern w:val="0"/>
                <w:szCs w:val="18"/>
              </w:rPr>
            </w:pPr>
            <w:r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 xml:space="preserve">　　　</w:t>
            </w:r>
            <w:r w:rsidR="00714F33" w:rsidRPr="00714F33"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>組</w:t>
            </w:r>
          </w:p>
          <w:p w:rsidR="00714F33" w:rsidRPr="002A4467" w:rsidRDefault="00714F33" w:rsidP="00714F3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 w:rsidRPr="00714F33"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>（</w:t>
            </w:r>
            <w:r w:rsidR="00133678"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 xml:space="preserve">　　</w:t>
            </w:r>
            <w:r w:rsidRPr="00714F33"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>歳児）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14F33" w:rsidRDefault="00714F33" w:rsidP="00714F3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color w:val="000000"/>
                <w:spacing w:val="2"/>
                <w:kern w:val="0"/>
                <w:szCs w:val="18"/>
              </w:rPr>
              <w:t>記入者</w:t>
            </w:r>
          </w:p>
          <w:p w:rsidR="00714F33" w:rsidRPr="002A4467" w:rsidRDefault="00714F33" w:rsidP="00714F33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color w:val="000000"/>
                <w:spacing w:val="2"/>
                <w:kern w:val="0"/>
                <w:szCs w:val="18"/>
              </w:rPr>
              <w:t>（所属）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678" w:rsidRDefault="00133678" w:rsidP="00133678">
            <w:pPr>
              <w:overflowPunct w:val="0"/>
              <w:jc w:val="center"/>
              <w:textAlignment w:val="baseline"/>
              <w:rPr>
                <w:rFonts w:asciiTheme="minorEastAsia" w:hAnsiTheme="minorEastAsia" w:cs="ＤＦ平成ゴシック体W5"/>
                <w:color w:val="000000"/>
                <w:spacing w:val="2"/>
                <w:kern w:val="0"/>
                <w:szCs w:val="18"/>
              </w:rPr>
            </w:pPr>
          </w:p>
          <w:p w:rsidR="00714F33" w:rsidRPr="002A4467" w:rsidRDefault="00714F33" w:rsidP="00133678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 w:rsidRPr="00714F33"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>（</w:t>
            </w:r>
            <w:r w:rsidR="00133678"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 xml:space="preserve">　　　</w:t>
            </w:r>
            <w:r w:rsidRPr="00714F33"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>）</w:t>
            </w:r>
          </w:p>
        </w:tc>
      </w:tr>
    </w:tbl>
    <w:p w:rsidR="00862B97" w:rsidRPr="00714F33" w:rsidRDefault="00714F33" w:rsidP="00714F33">
      <w:pPr>
        <w:tabs>
          <w:tab w:val="left" w:pos="5820"/>
        </w:tabs>
        <w:jc w:val="right"/>
        <w:rPr>
          <w:rFonts w:asciiTheme="majorEastAsia" w:eastAsiaTheme="majorEastAsia" w:hAnsiTheme="majorEastAsia" w:cs="Times New Roman"/>
          <w:szCs w:val="18"/>
        </w:rPr>
      </w:pPr>
      <w:r>
        <w:rPr>
          <w:rFonts w:ascii="ＭＳ 明朝" w:eastAsia="ＭＳ 明朝" w:hAnsi="Times New Roman" w:cs="Times New Roman"/>
          <w:szCs w:val="18"/>
        </w:rPr>
        <w:tab/>
      </w:r>
      <w:r w:rsidRPr="00714F33">
        <w:rPr>
          <w:rFonts w:asciiTheme="majorEastAsia" w:eastAsiaTheme="majorEastAsia" w:hAnsiTheme="majorEastAsia" w:cs="Times New Roman" w:hint="eastAsia"/>
          <w:szCs w:val="18"/>
        </w:rPr>
        <w:t>令和</w:t>
      </w:r>
      <w:r w:rsidR="00133678">
        <w:rPr>
          <w:rFonts w:asciiTheme="majorEastAsia" w:eastAsiaTheme="majorEastAsia" w:hAnsiTheme="majorEastAsia" w:cs="Times New Roman" w:hint="eastAsia"/>
          <w:szCs w:val="18"/>
        </w:rPr>
        <w:t xml:space="preserve">　　</w:t>
      </w:r>
      <w:r w:rsidRPr="00714F33">
        <w:rPr>
          <w:rFonts w:asciiTheme="majorEastAsia" w:eastAsiaTheme="majorEastAsia" w:hAnsiTheme="majorEastAsia" w:cs="Times New Roman" w:hint="eastAsia"/>
          <w:szCs w:val="18"/>
        </w:rPr>
        <w:t>年</w:t>
      </w:r>
      <w:r w:rsidR="00133678">
        <w:rPr>
          <w:rFonts w:asciiTheme="majorEastAsia" w:eastAsiaTheme="majorEastAsia" w:hAnsiTheme="majorEastAsia" w:cs="Times New Roman" w:hint="eastAsia"/>
          <w:szCs w:val="18"/>
        </w:rPr>
        <w:t xml:space="preserve">　　</w:t>
      </w:r>
      <w:r w:rsidRPr="00714F33">
        <w:rPr>
          <w:rFonts w:asciiTheme="majorEastAsia" w:eastAsiaTheme="majorEastAsia" w:hAnsiTheme="majorEastAsia" w:cs="Times New Roman" w:hint="eastAsia"/>
          <w:szCs w:val="18"/>
        </w:rPr>
        <w:t>月</w:t>
      </w:r>
      <w:r w:rsidR="00133678">
        <w:rPr>
          <w:rFonts w:asciiTheme="majorEastAsia" w:eastAsiaTheme="majorEastAsia" w:hAnsiTheme="majorEastAsia" w:cs="Times New Roman" w:hint="eastAsia"/>
          <w:szCs w:val="18"/>
        </w:rPr>
        <w:t xml:space="preserve">　　</w:t>
      </w:r>
      <w:r w:rsidRPr="00714F33">
        <w:rPr>
          <w:rFonts w:asciiTheme="majorEastAsia" w:eastAsiaTheme="majorEastAsia" w:hAnsiTheme="majorEastAsia" w:cs="Times New Roman" w:hint="eastAsia"/>
          <w:szCs w:val="18"/>
        </w:rPr>
        <w:t>日記入</w:t>
      </w:r>
    </w:p>
    <w:p w:rsidR="00862B97" w:rsidRDefault="00395852" w:rsidP="00714F33">
      <w:pPr>
        <w:jc w:val="left"/>
      </w:pPr>
      <w:r w:rsidRPr="00862B9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（</w:t>
      </w:r>
      <w:r w:rsidR="00133678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　</w:t>
      </w:r>
      <w:r w:rsidR="00C81B94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月</w:t>
      </w:r>
      <w:r w:rsidR="00133678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　　</w:t>
      </w:r>
      <w:r w:rsidR="002B2DAA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日</w:t>
      </w:r>
      <w:r w:rsidR="002B2DAA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 </w:t>
      </w:r>
      <w:r w:rsidR="00C81B94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～</w:t>
      </w:r>
      <w:r w:rsidR="00133678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　</w:t>
      </w:r>
      <w:r w:rsidR="00C81B94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月</w:t>
      </w:r>
      <w:r w:rsidR="00133678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　　</w:t>
      </w:r>
      <w:r w:rsidR="002B2DAA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日</w:t>
      </w:r>
      <w:r w:rsidR="002B2DAA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 </w:t>
      </w:r>
      <w:r w:rsidRPr="00862B9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67"/>
        <w:gridCol w:w="2618"/>
        <w:gridCol w:w="2268"/>
        <w:gridCol w:w="2268"/>
        <w:gridCol w:w="2268"/>
      </w:tblGrid>
      <w:tr w:rsidR="00395852" w:rsidTr="00140E55"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</w:tcPr>
          <w:p w:rsidR="00395852" w:rsidRDefault="00395852" w:rsidP="00862B97"/>
        </w:tc>
        <w:tc>
          <w:tcPr>
            <w:tcW w:w="2618" w:type="dxa"/>
            <w:tcBorders>
              <w:top w:val="single" w:sz="12" w:space="0" w:color="auto"/>
            </w:tcBorders>
          </w:tcPr>
          <w:p w:rsidR="00395852" w:rsidRPr="00862B97" w:rsidRDefault="00395852" w:rsidP="00862B97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実</w:t>
            </w:r>
            <w:r w:rsidR="00A0782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2B97">
              <w:rPr>
                <w:rFonts w:asciiTheme="majorEastAsia" w:eastAsiaTheme="majorEastAsia" w:hAnsiTheme="majorEastAsia" w:hint="eastAsia"/>
              </w:rPr>
              <w:t>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95852" w:rsidRPr="00862B97" w:rsidRDefault="007E1AAF" w:rsidP="00862B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ねらい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95852" w:rsidRPr="00862B97" w:rsidRDefault="002B2DAA" w:rsidP="00862B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環境の構成と援助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395852" w:rsidRPr="00862B97" w:rsidRDefault="0004399C" w:rsidP="00862B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　価</w:t>
            </w:r>
          </w:p>
        </w:tc>
      </w:tr>
      <w:tr w:rsidR="00395852" w:rsidRPr="00AA55AC" w:rsidTr="00140E55">
        <w:trPr>
          <w:cantSplit/>
          <w:trHeight w:val="7072"/>
        </w:trPr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95852" w:rsidRPr="00862B97" w:rsidRDefault="00395852" w:rsidP="0082191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遊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び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82191B">
              <w:rPr>
                <w:rFonts w:asciiTheme="majorEastAsia" w:eastAsiaTheme="majorEastAsia" w:hAnsiTheme="majorEastAsia" w:hint="eastAsia"/>
              </w:rPr>
              <w:t xml:space="preserve">・　　</w:t>
            </w:r>
            <w:r w:rsidR="0082191B">
              <w:rPr>
                <w:rFonts w:asciiTheme="majorEastAsia" w:eastAsiaTheme="majorEastAsia" w:hAnsiTheme="majorEastAsia"/>
              </w:rPr>
              <w:t>生</w:t>
            </w:r>
            <w:r w:rsidR="0082191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2191B">
              <w:rPr>
                <w:rFonts w:asciiTheme="majorEastAsia" w:eastAsiaTheme="majorEastAsia" w:hAnsiTheme="majorEastAsia"/>
              </w:rPr>
              <w:t>活</w:t>
            </w:r>
          </w:p>
        </w:tc>
        <w:tc>
          <w:tcPr>
            <w:tcW w:w="2618" w:type="dxa"/>
            <w:tcBorders>
              <w:bottom w:val="single" w:sz="12" w:space="0" w:color="auto"/>
            </w:tcBorders>
          </w:tcPr>
          <w:p w:rsidR="00050C88" w:rsidRPr="00133678" w:rsidRDefault="00050C88" w:rsidP="00050C88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76537" w:rsidRPr="00465326" w:rsidRDefault="00676537" w:rsidP="00714F33">
            <w:pPr>
              <w:spacing w:line="280" w:lineRule="exact"/>
              <w:ind w:left="210" w:hangingChars="105" w:hanging="21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65326" w:rsidRPr="00465326" w:rsidRDefault="00465326" w:rsidP="00714F33">
            <w:pPr>
              <w:spacing w:line="280" w:lineRule="exact"/>
              <w:ind w:left="202" w:hangingChars="101" w:hanging="20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133678" w:rsidRPr="00465326" w:rsidRDefault="00133678" w:rsidP="00133678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140E55" w:rsidRPr="00133678" w:rsidRDefault="00140E55">
      <w:pPr>
        <w:rPr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140E55" w:rsidTr="00140E55">
        <w:trPr>
          <w:trHeight w:val="71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0E55" w:rsidRDefault="005E2680" w:rsidP="00140E55">
            <w:pPr>
              <w:jc w:val="center"/>
            </w:pPr>
            <w:r>
              <w:rPr>
                <w:rFonts w:asciiTheme="majorEastAsia" w:eastAsiaTheme="majorEastAsia" w:hAnsiTheme="majorEastAsia" w:hint="eastAsia"/>
              </w:rPr>
              <w:t>診断名</w:t>
            </w:r>
            <w:r>
              <w:rPr>
                <w:rFonts w:asciiTheme="majorEastAsia" w:eastAsiaTheme="majorEastAsia" w:hAnsiTheme="majorEastAsia"/>
              </w:rPr>
              <w:t>等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6FF" w:rsidRPr="008D56FF" w:rsidRDefault="008D56FF" w:rsidP="00140E55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:rsidR="00140E55" w:rsidRPr="00133678" w:rsidRDefault="00140E55">
      <w:pPr>
        <w:rPr>
          <w:sz w:val="16"/>
          <w:szCs w:val="16"/>
        </w:rPr>
      </w:pPr>
    </w:p>
    <w:tbl>
      <w:tblPr>
        <w:tblStyle w:val="a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1275"/>
        <w:gridCol w:w="8193"/>
      </w:tblGrid>
      <w:tr w:rsidR="00862B97" w:rsidTr="00714F33">
        <w:trPr>
          <w:trHeight w:val="758"/>
        </w:trPr>
        <w:tc>
          <w:tcPr>
            <w:tcW w:w="421" w:type="dxa"/>
            <w:vMerge w:val="restart"/>
            <w:vAlign w:val="center"/>
          </w:tcPr>
          <w:p w:rsidR="00862B97" w:rsidRPr="00862B97" w:rsidRDefault="00862B97" w:rsidP="00B17C35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合</w:t>
            </w:r>
          </w:p>
          <w:p w:rsidR="00862B97" w:rsidRPr="00862B97" w:rsidRDefault="00862B97" w:rsidP="00B17C35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理</w:t>
            </w:r>
          </w:p>
          <w:p w:rsidR="00862B97" w:rsidRPr="00862B97" w:rsidRDefault="00862B97" w:rsidP="00B17C35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的</w:t>
            </w:r>
          </w:p>
          <w:p w:rsidR="00862B97" w:rsidRPr="00862B97" w:rsidRDefault="00862B97" w:rsidP="00B17C35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配</w:t>
            </w:r>
          </w:p>
          <w:p w:rsidR="00862B97" w:rsidRPr="00862B97" w:rsidRDefault="00862B97" w:rsidP="00B17C35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慮</w:t>
            </w:r>
          </w:p>
        </w:tc>
        <w:tc>
          <w:tcPr>
            <w:tcW w:w="1275" w:type="dxa"/>
            <w:vAlign w:val="center"/>
          </w:tcPr>
          <w:p w:rsidR="00862B97" w:rsidRPr="00862B97" w:rsidRDefault="00862B97" w:rsidP="00B17C35">
            <w:pPr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教育内容･</w:t>
            </w:r>
          </w:p>
          <w:p w:rsidR="00862B97" w:rsidRPr="00862B97" w:rsidRDefault="00862B97" w:rsidP="00B17C35">
            <w:pPr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方法</w:t>
            </w:r>
          </w:p>
        </w:tc>
        <w:tc>
          <w:tcPr>
            <w:tcW w:w="8193" w:type="dxa"/>
          </w:tcPr>
          <w:p w:rsidR="00862B97" w:rsidRPr="00643210" w:rsidRDefault="00862B97">
            <w:pPr>
              <w:rPr>
                <w:sz w:val="20"/>
                <w:szCs w:val="20"/>
              </w:rPr>
            </w:pPr>
          </w:p>
        </w:tc>
      </w:tr>
      <w:tr w:rsidR="00862B97" w:rsidTr="00714F33">
        <w:trPr>
          <w:trHeight w:val="758"/>
        </w:trPr>
        <w:tc>
          <w:tcPr>
            <w:tcW w:w="421" w:type="dxa"/>
            <w:vMerge/>
          </w:tcPr>
          <w:p w:rsidR="00862B97" w:rsidRPr="00862B97" w:rsidRDefault="00862B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862B97" w:rsidRPr="00862B97" w:rsidRDefault="00862B97" w:rsidP="00B17C35">
            <w:pPr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支援体制</w:t>
            </w:r>
          </w:p>
        </w:tc>
        <w:tc>
          <w:tcPr>
            <w:tcW w:w="8193" w:type="dxa"/>
          </w:tcPr>
          <w:p w:rsidR="00384AB1" w:rsidRPr="00643210" w:rsidRDefault="00384AB1" w:rsidP="00140E55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62B97" w:rsidTr="00714F33">
        <w:trPr>
          <w:trHeight w:val="758"/>
        </w:trPr>
        <w:tc>
          <w:tcPr>
            <w:tcW w:w="421" w:type="dxa"/>
            <w:vMerge/>
          </w:tcPr>
          <w:p w:rsidR="00862B97" w:rsidRPr="00862B97" w:rsidRDefault="00862B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862B97" w:rsidRPr="00862B97" w:rsidRDefault="00862B97" w:rsidP="00B17C35">
            <w:pPr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施設・設備</w:t>
            </w:r>
          </w:p>
        </w:tc>
        <w:tc>
          <w:tcPr>
            <w:tcW w:w="8193" w:type="dxa"/>
          </w:tcPr>
          <w:p w:rsidR="00862B97" w:rsidRPr="00643210" w:rsidRDefault="00862B97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58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33678" w:rsidTr="00133678">
        <w:trPr>
          <w:trHeight w:val="586"/>
        </w:trPr>
        <w:tc>
          <w:tcPr>
            <w:tcW w:w="9889" w:type="dxa"/>
          </w:tcPr>
          <w:p w:rsidR="00133678" w:rsidRDefault="00133678" w:rsidP="00133678">
            <w:r>
              <w:rPr>
                <w:rFonts w:hint="eastAsia"/>
              </w:rPr>
              <w:t>上記計画について確認しました。</w:t>
            </w:r>
          </w:p>
          <w:p w:rsidR="00133678" w:rsidRDefault="00133678" w:rsidP="00133678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t xml:space="preserve">　</w:t>
            </w:r>
            <w:r>
              <w:rPr>
                <w:rFonts w:hint="eastAsia"/>
              </w:rPr>
              <w:t>令和　　年　　月　　日　保護者名（　　　　　　　　　）</w:t>
            </w:r>
          </w:p>
        </w:tc>
      </w:tr>
    </w:tbl>
    <w:p w:rsidR="00862B97" w:rsidRPr="00971105" w:rsidRDefault="00862B97" w:rsidP="00133678"/>
    <w:sectPr w:rsidR="00862B97" w:rsidRPr="00971105" w:rsidSect="00A151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1134" w:left="1134" w:header="851" w:footer="850" w:gutter="0"/>
      <w:cols w:space="425"/>
      <w:docGrid w:type="lines"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FF" w:rsidRDefault="008D56FF" w:rsidP="00A151E1">
      <w:r>
        <w:separator/>
      </w:r>
    </w:p>
  </w:endnote>
  <w:endnote w:type="continuationSeparator" w:id="0">
    <w:p w:rsidR="008D56FF" w:rsidRDefault="008D56FF" w:rsidP="00A1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B2" w:rsidRDefault="003D56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B2" w:rsidRDefault="003D56B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B2" w:rsidRDefault="003D56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FF" w:rsidRDefault="008D56FF" w:rsidP="00A151E1">
      <w:r>
        <w:separator/>
      </w:r>
    </w:p>
  </w:footnote>
  <w:footnote w:type="continuationSeparator" w:id="0">
    <w:p w:rsidR="008D56FF" w:rsidRDefault="008D56FF" w:rsidP="00A1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B2" w:rsidRDefault="003D56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B2" w:rsidRDefault="003D56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B2" w:rsidRDefault="003D56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B97"/>
    <w:rsid w:val="000213E2"/>
    <w:rsid w:val="0004399C"/>
    <w:rsid w:val="00050C88"/>
    <w:rsid w:val="00062673"/>
    <w:rsid w:val="000F6BE3"/>
    <w:rsid w:val="00133678"/>
    <w:rsid w:val="00140E55"/>
    <w:rsid w:val="00192AD6"/>
    <w:rsid w:val="001B074A"/>
    <w:rsid w:val="001C1757"/>
    <w:rsid w:val="00217876"/>
    <w:rsid w:val="002823B8"/>
    <w:rsid w:val="002A4467"/>
    <w:rsid w:val="002B2DAA"/>
    <w:rsid w:val="002D45D7"/>
    <w:rsid w:val="003003DC"/>
    <w:rsid w:val="00333CDD"/>
    <w:rsid w:val="00384AB1"/>
    <w:rsid w:val="00395852"/>
    <w:rsid w:val="003D56B2"/>
    <w:rsid w:val="003F1BD3"/>
    <w:rsid w:val="003F7499"/>
    <w:rsid w:val="00425228"/>
    <w:rsid w:val="00465326"/>
    <w:rsid w:val="005A7A27"/>
    <w:rsid w:val="005E2680"/>
    <w:rsid w:val="0060599A"/>
    <w:rsid w:val="006275C9"/>
    <w:rsid w:val="00643210"/>
    <w:rsid w:val="00655951"/>
    <w:rsid w:val="00676444"/>
    <w:rsid w:val="00676537"/>
    <w:rsid w:val="00692C25"/>
    <w:rsid w:val="0070358D"/>
    <w:rsid w:val="00714F33"/>
    <w:rsid w:val="00754AD9"/>
    <w:rsid w:val="00781CC1"/>
    <w:rsid w:val="007E1AAF"/>
    <w:rsid w:val="0082191B"/>
    <w:rsid w:val="00862B97"/>
    <w:rsid w:val="0087370A"/>
    <w:rsid w:val="008D56FF"/>
    <w:rsid w:val="00971105"/>
    <w:rsid w:val="009F3079"/>
    <w:rsid w:val="00A07829"/>
    <w:rsid w:val="00A151E1"/>
    <w:rsid w:val="00A34AC1"/>
    <w:rsid w:val="00A7273C"/>
    <w:rsid w:val="00AA55AC"/>
    <w:rsid w:val="00AE6296"/>
    <w:rsid w:val="00B17C35"/>
    <w:rsid w:val="00B27ADE"/>
    <w:rsid w:val="00B55E11"/>
    <w:rsid w:val="00C2694A"/>
    <w:rsid w:val="00C34B66"/>
    <w:rsid w:val="00C81B94"/>
    <w:rsid w:val="00CE4F22"/>
    <w:rsid w:val="00D70E86"/>
    <w:rsid w:val="00DB45C7"/>
    <w:rsid w:val="00DB480C"/>
    <w:rsid w:val="00E65C02"/>
    <w:rsid w:val="00F44A3D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9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C35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7C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5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51E1"/>
    <w:rPr>
      <w:sz w:val="18"/>
    </w:rPr>
  </w:style>
  <w:style w:type="paragraph" w:styleId="a8">
    <w:name w:val="footer"/>
    <w:basedOn w:val="a"/>
    <w:link w:val="a9"/>
    <w:uiPriority w:val="99"/>
    <w:unhideWhenUsed/>
    <w:rsid w:val="00A15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51E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BD2E0225.dotm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2019-06-16T23:50:00Z</dcterms:created>
  <dcterms:modified xsi:type="dcterms:W3CDTF">2019-06-16T23:54:00Z</dcterms:modified>
</cp:coreProperties>
</file>