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FA" w:rsidRDefault="00361DFA" w:rsidP="007843A4">
      <w:pPr>
        <w:snapToGrid w:val="0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-234315</wp:posOffset>
            </wp:positionV>
            <wp:extent cx="4974590" cy="4401820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tblpX="7111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0"/>
      </w:tblGrid>
      <w:tr w:rsidR="00361DFA" w:rsidTr="00361DFA">
        <w:trPr>
          <w:trHeight w:val="105"/>
        </w:trPr>
        <w:tc>
          <w:tcPr>
            <w:tcW w:w="8010" w:type="dxa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shd w:val="clear" w:color="auto" w:fill="FFFFFF" w:themeFill="background1"/>
          </w:tcPr>
          <w:p w:rsidR="00361DFA" w:rsidRPr="00361DFA" w:rsidRDefault="00361DFA" w:rsidP="00361DFA">
            <w:pPr>
              <w:snapToGrid w:val="0"/>
              <w:rPr>
                <w:rFonts w:ascii="HGSｺﾞｼｯｸM" w:eastAsia="HGSｺﾞｼｯｸM"/>
                <w:sz w:val="4"/>
              </w:rPr>
            </w:pPr>
          </w:p>
        </w:tc>
      </w:tr>
    </w:tbl>
    <w:p w:rsidR="00972AA3" w:rsidRDefault="00CC2D6B" w:rsidP="007843A4">
      <w:pPr>
        <w:snapToGrid w:val="0"/>
        <w:rPr>
          <w:rFonts w:ascii="HGSｺﾞｼｯｸM" w:eastAsia="HGSｺﾞｼｯｸM"/>
        </w:rPr>
      </w:pPr>
      <w:r w:rsidRPr="00A53F3F">
        <w:rPr>
          <w:rFonts w:ascii="HGSｺﾞｼｯｸM" w:eastAsia="HGSｺﾞｼｯｸ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40F4D01" wp14:editId="0A0A15D4">
                <wp:simplePos x="0" y="0"/>
                <wp:positionH relativeFrom="margin">
                  <wp:posOffset>4080510</wp:posOffset>
                </wp:positionH>
                <wp:positionV relativeFrom="paragraph">
                  <wp:posOffset>6384290</wp:posOffset>
                </wp:positionV>
                <wp:extent cx="5582285" cy="240665"/>
                <wp:effectExtent l="0" t="0" r="0" b="698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D6B" w:rsidRPr="00F00E63" w:rsidRDefault="00CC2D6B" w:rsidP="00CC2D6B">
                            <w:pPr>
                              <w:snapToGrid w:val="0"/>
                              <w:jc w:val="right"/>
                              <w:rPr>
                                <w:rFonts w:ascii="HGSｺﾞｼｯｸM" w:eastAsia="HGSｺﾞｼｯｸM" w:hAnsi="Wingdings" w:hint="eastAsia"/>
                                <w:sz w:val="16"/>
                              </w:rPr>
                            </w:pPr>
                            <w:r w:rsidRPr="00F00E63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このシートのデータは</w:t>
                            </w:r>
                            <w:r w:rsidRPr="00F00E63">
                              <w:rPr>
                                <w:rFonts w:ascii="HGSｺﾞｼｯｸM" w:eastAsia="HGSｺﾞｼｯｸM"/>
                                <w:sz w:val="16"/>
                              </w:rPr>
                              <w:t>、下都賀教育事務所ふれあい学習課のホームページから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、</w:t>
                            </w:r>
                            <w:r w:rsidRPr="00F00E63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ダウンロード</w:t>
                            </w:r>
                            <w:r w:rsidR="000823A4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（</w:t>
                            </w:r>
                            <w:r w:rsidR="000823A4">
                              <w:rPr>
                                <w:rFonts w:ascii="HGSｺﾞｼｯｸM" w:eastAsia="HGSｺﾞｼｯｸM"/>
                                <w:sz w:val="16"/>
                              </w:rPr>
                              <w:t>Wordです）</w:t>
                            </w:r>
                            <w:r w:rsidRPr="00F00E63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できます</w:t>
                            </w:r>
                            <w:r w:rsidRPr="00F00E63">
                              <w:rPr>
                                <w:rFonts w:ascii="HGSｺﾞｼｯｸM" w:eastAsia="HGSｺﾞｼｯｸM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F4D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321.3pt;margin-top:502.7pt;width:439.55pt;height:18.9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" filled="f" stroked="f">
                <v:textbox inset="0,0,0,0">
                  <w:txbxContent>
                    <w:p w:rsidR="00CC2D6B" w:rsidRPr="00F00E63" w:rsidRDefault="00CC2D6B" w:rsidP="00CC2D6B">
                      <w:pPr>
                        <w:snapToGrid w:val="0"/>
                        <w:jc w:val="right"/>
                        <w:rPr>
                          <w:rFonts w:ascii="HGSｺﾞｼｯｸM" w:eastAsia="HGSｺﾞｼｯｸM" w:hAnsi="Wingdings" w:hint="eastAsia"/>
                          <w:sz w:val="16"/>
                        </w:rPr>
                      </w:pPr>
                      <w:r w:rsidRPr="00F00E63">
                        <w:rPr>
                          <w:rFonts w:ascii="HGSｺﾞｼｯｸM" w:eastAsia="HGSｺﾞｼｯｸM" w:hint="eastAsia"/>
                          <w:sz w:val="16"/>
                        </w:rPr>
                        <w:t>このシートのデータは</w:t>
                      </w:r>
                      <w:r w:rsidRPr="00F00E63">
                        <w:rPr>
                          <w:rFonts w:ascii="HGSｺﾞｼｯｸM" w:eastAsia="HGSｺﾞｼｯｸM"/>
                          <w:sz w:val="16"/>
                        </w:rPr>
                        <w:t>、下都賀教育事務所ふれあい学習課のホームページから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、</w:t>
                      </w:r>
                      <w:r w:rsidRPr="00F00E63">
                        <w:rPr>
                          <w:rFonts w:ascii="HGSｺﾞｼｯｸM" w:eastAsia="HGSｺﾞｼｯｸM" w:hint="eastAsia"/>
                          <w:sz w:val="16"/>
                        </w:rPr>
                        <w:t>ダウンロード</w:t>
                      </w:r>
                      <w:r w:rsidR="000823A4">
                        <w:rPr>
                          <w:rFonts w:ascii="HGSｺﾞｼｯｸM" w:eastAsia="HGSｺﾞｼｯｸM" w:hint="eastAsia"/>
                          <w:sz w:val="16"/>
                        </w:rPr>
                        <w:t>（</w:t>
                      </w:r>
                      <w:r w:rsidR="000823A4">
                        <w:rPr>
                          <w:rFonts w:ascii="HGSｺﾞｼｯｸM" w:eastAsia="HGSｺﾞｼｯｸM"/>
                          <w:sz w:val="16"/>
                        </w:rPr>
                        <w:t>Wordです）</w:t>
                      </w:r>
                      <w:r w:rsidRPr="00F00E63">
                        <w:rPr>
                          <w:rFonts w:ascii="HGSｺﾞｼｯｸM" w:eastAsia="HGSｺﾞｼｯｸM" w:hint="eastAsia"/>
                          <w:sz w:val="16"/>
                        </w:rPr>
                        <w:t>できます</w:t>
                      </w:r>
                      <w:r w:rsidRPr="00F00E63">
                        <w:rPr>
                          <w:rFonts w:ascii="HGSｺﾞｼｯｸM" w:eastAsia="HGSｺﾞｼｯｸM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B39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3764875</wp:posOffset>
                </wp:positionH>
                <wp:positionV relativeFrom="paragraph">
                  <wp:posOffset>688916</wp:posOffset>
                </wp:positionV>
                <wp:extent cx="1162206" cy="192764"/>
                <wp:effectExtent l="0" t="171450" r="0" b="150495"/>
                <wp:wrapNone/>
                <wp:docPr id="198" name="右矢印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0886">
                          <a:off x="0" y="0"/>
                          <a:ext cx="1162206" cy="192764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D11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8" o:spid="_x0000_s1026" type="#_x0000_t13" style="position:absolute;left:0;text-align:left;margin-left:296.45pt;margin-top:54.25pt;width:91.5pt;height:15.2pt;rotation:-1200526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" adj="19809" fillcolor="white [3212]" strokecolor="black [3213]" strokeweight="1pt"/>
            </w:pict>
          </mc:Fallback>
        </mc:AlternateContent>
      </w:r>
      <w:r w:rsidR="004575F7">
        <w:rPr>
          <w:rFonts w:ascii="HGSｺﾞｼｯｸM" w:eastAsia="HGSｺﾞｼｯｸM"/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634365</wp:posOffset>
                </wp:positionV>
                <wp:extent cx="479425" cy="4635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25" cy="463550"/>
                          <a:chOff x="0" y="0"/>
                          <a:chExt cx="479425" cy="46355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225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B39" w:rsidRPr="00350E3B" w:rsidRDefault="005C6B39" w:rsidP="004575F7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P教科書体" w:eastAsia="HGP教科書体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sz w:val="22"/>
                                </w:rPr>
                                <w:t>５</w:t>
                              </w:r>
                              <w:r w:rsidRPr="00350E3B">
                                <w:rPr>
                                  <w:rFonts w:ascii="HGSｺﾞｼｯｸM" w:eastAsia="HGSｺﾞｼｯｸM" w:hint="eastAsia"/>
                                  <w:b/>
                                  <w:sz w:val="2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25.95pt;margin-top:49.95pt;width:37.75pt;height:36.5pt;z-index:251823104" coordsize="479425,46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479425;height:46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76225;width:466725;height:1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5C6B39" w:rsidRPr="00350E3B" w:rsidRDefault="005C6B39" w:rsidP="004575F7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HGP教科書体" w:eastAsia="HGP教科書体"/>
                            <w:b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b/>
                            <w:sz w:val="22"/>
                          </w:rPr>
                          <w:t>５</w:t>
                        </w:r>
                        <w:r w:rsidRPr="00350E3B">
                          <w:rPr>
                            <w:rFonts w:ascii="HGSｺﾞｼｯｸM" w:eastAsia="HGSｺﾞｼｯｸM" w:hint="eastAsia"/>
                            <w:b/>
                            <w:sz w:val="2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522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C750FB" wp14:editId="117AA200">
                <wp:simplePos x="0" y="0"/>
                <wp:positionH relativeFrom="column">
                  <wp:posOffset>3477658</wp:posOffset>
                </wp:positionH>
                <wp:positionV relativeFrom="paragraph">
                  <wp:posOffset>3277807</wp:posOffset>
                </wp:positionV>
                <wp:extent cx="2075687" cy="186333"/>
                <wp:effectExtent l="0" t="628650" r="0" b="652145"/>
                <wp:wrapNone/>
                <wp:docPr id="200" name="右矢印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6223">
                          <a:off x="0" y="0"/>
                          <a:ext cx="2075687" cy="18633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3210" id="右矢印 200" o:spid="_x0000_s1026" type="#_x0000_t13" style="position:absolute;left:0;text-align:left;margin-left:273.85pt;margin-top:258.1pt;width:163.45pt;height:14.65pt;rotation:-2712947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" adj="20630" fillcolor="window" strokecolor="windowText" strokeweight="1pt"/>
            </w:pict>
          </mc:Fallback>
        </mc:AlternateContent>
      </w:r>
      <w:r w:rsidR="00207522"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0064EA" wp14:editId="6C2C2AC4">
                <wp:simplePos x="0" y="0"/>
                <wp:positionH relativeFrom="column">
                  <wp:posOffset>3781425</wp:posOffset>
                </wp:positionH>
                <wp:positionV relativeFrom="paragraph">
                  <wp:posOffset>1611183</wp:posOffset>
                </wp:positionV>
                <wp:extent cx="1162206" cy="192764"/>
                <wp:effectExtent l="0" t="228600" r="0" b="226695"/>
                <wp:wrapNone/>
                <wp:docPr id="199" name="右矢印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4874">
                          <a:off x="0" y="0"/>
                          <a:ext cx="1162206" cy="192764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68F6" id="右矢印 199" o:spid="_x0000_s1026" type="#_x0000_t13" style="position:absolute;left:0;text-align:left;margin-left:297.75pt;margin-top:126.85pt;width:91.5pt;height:15.2pt;rotation:-1698612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" adj="19809" fillcolor="window" strokecolor="windowText" strokeweight="1pt"/>
            </w:pict>
          </mc:Fallback>
        </mc:AlternateContent>
      </w:r>
      <w:r w:rsidR="0049748A">
        <w:rPr>
          <w:rFonts w:ascii="HGSｺﾞｼｯｸM" w:eastAsia="HGSｺﾞｼｯｸM"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5660390</wp:posOffset>
                </wp:positionV>
                <wp:extent cx="476250" cy="465455"/>
                <wp:effectExtent l="0" t="0" r="0" b="10795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465455"/>
                          <a:chOff x="0" y="0"/>
                          <a:chExt cx="476250" cy="465455"/>
                        </a:xfrm>
                      </wpg:grpSpPr>
                      <pic:pic xmlns:pic="http://schemas.openxmlformats.org/drawingml/2006/picture">
                        <pic:nvPicPr>
                          <pic:cNvPr id="192" name="図 19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466725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B39" w:rsidRDefault="005C6B39" w:rsidP="0049748A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b/>
                                  <w:sz w:val="22"/>
                                </w:rPr>
                                <w:t>4:15</w:t>
                              </w:r>
                            </w:p>
                            <w:p w:rsidR="005C6B39" w:rsidRPr="0049748A" w:rsidRDefault="005C6B39" w:rsidP="0049748A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ascii="HGP教科書体" w:eastAsia="HGP教科書体"/>
                                  <w:b/>
                                  <w:w w:val="80"/>
                                  <w:sz w:val="18"/>
                                </w:rPr>
                              </w:pPr>
                              <w:r w:rsidRPr="0049748A">
                                <w:rPr>
                                  <w:rFonts w:ascii="HGSｺﾞｼｯｸM" w:eastAsia="HGSｺﾞｼｯｸM" w:hint="eastAsia"/>
                                  <w:b/>
                                  <w:w w:val="80"/>
                                  <w:sz w:val="18"/>
                                </w:rPr>
                                <w:t>まで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4" o:spid="_x0000_s1029" style="position:absolute;left:0;text-align:left;margin-left:-27.45pt;margin-top:445.7pt;width:37.5pt;height:36.65pt;z-index:251812864" coordsize="476250,46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">
                <v:shape id="図 192" o:spid="_x0000_s1030" type="#_x0000_t75" style="position:absolute;width:476250;height:465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">
                  <v:imagedata r:id="rId10" o:title=""/>
                  <v:path arrowok="t"/>
                </v:shape>
                <v:shape id="_x0000_s1031" type="#_x0000_t202" style="position:absolute;top:66675;width:466725;height:398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5C6B39" w:rsidRDefault="005C6B39" w:rsidP="0049748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HGSｺﾞｼｯｸM" w:eastAsia="HGSｺﾞｼｯｸM"/>
                            <w:b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b/>
                            <w:sz w:val="22"/>
                          </w:rPr>
                          <w:t>4:15</w:t>
                        </w:r>
                      </w:p>
                      <w:p w:rsidR="005C6B39" w:rsidRPr="0049748A" w:rsidRDefault="005C6B39" w:rsidP="0049748A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ascii="HGP教科書体" w:eastAsia="HGP教科書体"/>
                            <w:b/>
                            <w:w w:val="80"/>
                            <w:sz w:val="18"/>
                          </w:rPr>
                        </w:pPr>
                        <w:r w:rsidRPr="0049748A">
                          <w:rPr>
                            <w:rFonts w:ascii="HGSｺﾞｼｯｸM" w:eastAsia="HGSｺﾞｼｯｸM" w:hint="eastAsia"/>
                            <w:b/>
                            <w:w w:val="80"/>
                            <w:sz w:val="18"/>
                          </w:rPr>
                          <w:t>まで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748A">
        <w:rPr>
          <w:rFonts w:ascii="HGSｺﾞｼｯｸM" w:eastAsia="HGSｺﾞｼｯｸM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600C795" wp14:editId="56F55EF7">
                <wp:simplePos x="0" y="0"/>
                <wp:positionH relativeFrom="column">
                  <wp:posOffset>-342900</wp:posOffset>
                </wp:positionH>
                <wp:positionV relativeFrom="paragraph">
                  <wp:posOffset>2152650</wp:posOffset>
                </wp:positionV>
                <wp:extent cx="476250" cy="463550"/>
                <wp:effectExtent l="0" t="0" r="0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463550"/>
                          <a:chOff x="0" y="0"/>
                          <a:chExt cx="476250" cy="463550"/>
                        </a:xfrm>
                      </wpg:grpSpPr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B39" w:rsidRPr="00350E3B" w:rsidRDefault="005C6B39" w:rsidP="00350E3B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P教科書体" w:eastAsia="HGP教科書体"/>
                                  <w:b/>
                                  <w:sz w:val="22"/>
                                </w:rPr>
                              </w:pPr>
                              <w:r w:rsidRPr="00350E3B">
                                <w:rPr>
                                  <w:rFonts w:ascii="HGSｺﾞｼｯｸM" w:eastAsia="HGSｺﾞｼｯｸM" w:hint="eastAsia"/>
                                  <w:b/>
                                  <w:sz w:val="22"/>
                                </w:rPr>
                                <w:t>３分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0C795" id="グループ化 58" o:spid="_x0000_s1032" style="position:absolute;left:0;text-align:left;margin-left:-27pt;margin-top:169.5pt;width:37.5pt;height:36.5pt;z-index:251805696" coordsize="476250,46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">
                <v:shape id="図 59" o:spid="_x0000_s1033" type="#_x0000_t75" style="position:absolute;width:476250;height:46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">
                  <v:imagedata r:id="rId12" o:title=""/>
                  <v:path arrowok="t"/>
                </v:shape>
                <v:shape id="_x0000_s1034" type="#_x0000_t202" style="position:absolute;left:9525;top:257175;width:466725;height:1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5C6B39" w:rsidRPr="00350E3B" w:rsidRDefault="005C6B39" w:rsidP="00350E3B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HGP教科書体" w:eastAsia="HGP教科書体"/>
                            <w:b/>
                            <w:sz w:val="22"/>
                          </w:rPr>
                        </w:pPr>
                        <w:r w:rsidRPr="00350E3B">
                          <w:rPr>
                            <w:rFonts w:ascii="HGSｺﾞｼｯｸM" w:eastAsia="HGSｺﾞｼｯｸM" w:hint="eastAsia"/>
                            <w:b/>
                            <w:sz w:val="22"/>
                          </w:rPr>
                          <w:t>３分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748A">
        <w:rPr>
          <w:rFonts w:ascii="HGSｺﾞｼｯｸM" w:eastAsia="HGSｺﾞｼｯｸM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3600C795" wp14:editId="56F55EF7">
                <wp:simplePos x="0" y="0"/>
                <wp:positionH relativeFrom="column">
                  <wp:posOffset>-352425</wp:posOffset>
                </wp:positionH>
                <wp:positionV relativeFrom="paragraph">
                  <wp:posOffset>4381500</wp:posOffset>
                </wp:positionV>
                <wp:extent cx="476250" cy="463550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463550"/>
                          <a:chOff x="0" y="0"/>
                          <a:chExt cx="476250" cy="463550"/>
                        </a:xfrm>
                      </wpg:grpSpPr>
                      <pic:pic xmlns:pic="http://schemas.openxmlformats.org/drawingml/2006/picture">
                        <pic:nvPicPr>
                          <pic:cNvPr id="62" name="図 6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B39" w:rsidRPr="00350E3B" w:rsidRDefault="005C6B39" w:rsidP="00350E3B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HGP教科書体" w:eastAsia="HGP教科書体"/>
                                  <w:b/>
                                  <w:sz w:val="22"/>
                                </w:rPr>
                              </w:pPr>
                              <w:r w:rsidRPr="00350E3B">
                                <w:rPr>
                                  <w:rFonts w:ascii="HGSｺﾞｼｯｸM" w:eastAsia="HGSｺﾞｼｯｸM" w:hint="eastAsia"/>
                                  <w:b/>
                                  <w:sz w:val="22"/>
                                </w:rPr>
                                <w:t>３分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0C795" id="グループ化 61" o:spid="_x0000_s1035" style="position:absolute;left:0;text-align:left;margin-left:-27.75pt;margin-top:345pt;width:37.5pt;height:36.5pt;z-index:251807744" coordsize="476250,46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">
                <v:shape id="図 62" o:spid="_x0000_s1036" type="#_x0000_t75" style="position:absolute;width:476250;height:46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">
                  <v:imagedata r:id="rId12" o:title=""/>
                  <v:path arrowok="t"/>
                </v:shape>
                <v:shape id="_x0000_s1037" type="#_x0000_t202" style="position:absolute;left:9525;top:257175;width:466725;height:1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5C6B39" w:rsidRPr="00350E3B" w:rsidRDefault="005C6B39" w:rsidP="00350E3B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HGP教科書体" w:eastAsia="HGP教科書体"/>
                            <w:b/>
                            <w:sz w:val="22"/>
                          </w:rPr>
                        </w:pPr>
                        <w:r w:rsidRPr="00350E3B">
                          <w:rPr>
                            <w:rFonts w:ascii="HGSｺﾞｼｯｸM" w:eastAsia="HGSｺﾞｼｯｸM" w:hint="eastAsia"/>
                            <w:b/>
                            <w:sz w:val="22"/>
                          </w:rPr>
                          <w:t>３分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382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DB2E04" wp14:editId="1A81428C">
                <wp:simplePos x="0" y="0"/>
                <wp:positionH relativeFrom="column">
                  <wp:posOffset>4585335</wp:posOffset>
                </wp:positionH>
                <wp:positionV relativeFrom="paragraph">
                  <wp:posOffset>4079240</wp:posOffset>
                </wp:positionV>
                <wp:extent cx="4974590" cy="2219325"/>
                <wp:effectExtent l="0" t="0" r="0" b="952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22193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6B39" w:rsidRPr="00B31160" w:rsidRDefault="005C6B39" w:rsidP="001F3827">
                            <w:pPr>
                              <w:snapToGrid w:val="0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アイデアが出なくて困ったら</w:t>
                            </w:r>
                            <w:r w:rsidRPr="001F3827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w w:val="80"/>
                                <w:sz w:val="24"/>
                              </w:rPr>
                              <w:t>（オズボーンのナイン</w:t>
                            </w:r>
                            <w:r w:rsidRPr="001F3827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w w:val="80"/>
                                <w:sz w:val="24"/>
                              </w:rPr>
                              <w:t>・</w:t>
                            </w:r>
                            <w:r w:rsidRPr="001F3827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w w:val="80"/>
                                <w:sz w:val="24"/>
                              </w:rPr>
                              <w:t>チェックリスト）</w:t>
                            </w:r>
                          </w:p>
                          <w:p w:rsidR="005C6B39" w:rsidRDefault="005C6B39" w:rsidP="0026681B">
                            <w:pPr>
                              <w:snapToGrid w:val="0"/>
                              <w:spacing w:beforeLines="50" w:before="180" w:line="276" w:lineRule="auto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①他への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転用はできないか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何か新しい用途はないか。他に使い道はないか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）</w:t>
                            </w:r>
                          </w:p>
                          <w:p w:rsidR="005C6B39" w:rsidRDefault="005C6B39" w:rsidP="0026681B">
                            <w:pPr>
                              <w:snapToGrid w:val="0"/>
                              <w:spacing w:line="276" w:lineRule="auto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他への応用はできないか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何か似たものはないか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活用できないか。）</w:t>
                            </w:r>
                          </w:p>
                          <w:p w:rsidR="005C6B39" w:rsidRDefault="005C6B39" w:rsidP="0026681B">
                            <w:pPr>
                              <w:snapToGrid w:val="0"/>
                              <w:spacing w:line="276" w:lineRule="auto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③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変更したらどう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か（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時間や場所等何か変えることはできないか。）</w:t>
                            </w:r>
                          </w:p>
                          <w:p w:rsidR="005C6B39" w:rsidRDefault="005C6B39" w:rsidP="0026681B">
                            <w:pPr>
                              <w:snapToGrid w:val="0"/>
                              <w:spacing w:line="276" w:lineRule="auto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④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拡大したらどう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か（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追加したり、広げたりできないか。）</w:t>
                            </w:r>
                          </w:p>
                          <w:p w:rsidR="005C6B39" w:rsidRDefault="005C6B39" w:rsidP="0026681B">
                            <w:pPr>
                              <w:snapToGrid w:val="0"/>
                              <w:spacing w:line="276" w:lineRule="auto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⑤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縮小したらどうか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減らしたり、小さくしたり、省略したりできないか。）</w:t>
                            </w:r>
                          </w:p>
                          <w:p w:rsidR="005C6B39" w:rsidRDefault="005C6B39" w:rsidP="0026681B">
                            <w:pPr>
                              <w:snapToGrid w:val="0"/>
                              <w:spacing w:line="276" w:lineRule="auto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⑥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代用したらどうか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他に代わりとなるものはないか。）</w:t>
                            </w:r>
                          </w:p>
                          <w:p w:rsidR="005C6B39" w:rsidRDefault="005C6B39" w:rsidP="0026681B">
                            <w:pPr>
                              <w:snapToGrid w:val="0"/>
                              <w:spacing w:line="276" w:lineRule="auto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⑦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再配列したらどうか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順序やレイアウトを変えられないか。）</w:t>
                            </w:r>
                          </w:p>
                          <w:p w:rsidR="005C6B39" w:rsidRDefault="005C6B39" w:rsidP="0026681B">
                            <w:pPr>
                              <w:snapToGrid w:val="0"/>
                              <w:spacing w:line="276" w:lineRule="auto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⑧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逆転したらどうか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反対、前後左右、上下にするとどうか。）</w:t>
                            </w:r>
                          </w:p>
                          <w:p w:rsidR="005C6B39" w:rsidRPr="001F3827" w:rsidRDefault="005C6B39" w:rsidP="0026681B">
                            <w:pPr>
                              <w:snapToGrid w:val="0"/>
                              <w:spacing w:line="276" w:lineRule="auto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⑨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結合したらどうか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結びつけたり、連結したりするとどうか。）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B2E04" id="角丸四角形 45" o:spid="_x0000_s1038" style="position:absolute;left:0;text-align:left;margin-left:361.05pt;margin-top:321.2pt;width:391.7pt;height:17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" filled="f" stroked="f" strokeweight="1pt">
                <v:stroke joinstyle="miter"/>
                <v:textbox inset="1mm,1mm,1mm,1mm">
                  <w:txbxContent>
                    <w:p w:rsidR="005C6B39" w:rsidRPr="00B31160" w:rsidRDefault="005C6B39" w:rsidP="001F3827">
                      <w:pPr>
                        <w:snapToGrid w:val="0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アイデアが出なくて困ったら</w:t>
                      </w:r>
                      <w:r w:rsidRPr="001F3827">
                        <w:rPr>
                          <w:rFonts w:ascii="HGSｺﾞｼｯｸM" w:eastAsia="HGSｺﾞｼｯｸM"/>
                          <w:b/>
                          <w:color w:val="000000" w:themeColor="text1"/>
                          <w:w w:val="80"/>
                          <w:sz w:val="24"/>
                        </w:rPr>
                        <w:t>（オズボーンのナイン</w:t>
                      </w:r>
                      <w:r w:rsidRPr="001F3827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w w:val="80"/>
                          <w:sz w:val="24"/>
                        </w:rPr>
                        <w:t>・</w:t>
                      </w:r>
                      <w:r w:rsidRPr="001F3827">
                        <w:rPr>
                          <w:rFonts w:ascii="HGSｺﾞｼｯｸM" w:eastAsia="HGSｺﾞｼｯｸM"/>
                          <w:b/>
                          <w:color w:val="000000" w:themeColor="text1"/>
                          <w:w w:val="80"/>
                          <w:sz w:val="24"/>
                        </w:rPr>
                        <w:t>チェックリスト）</w:t>
                      </w:r>
                    </w:p>
                    <w:p w:rsidR="005C6B39" w:rsidRDefault="005C6B39" w:rsidP="0026681B">
                      <w:pPr>
                        <w:snapToGrid w:val="0"/>
                        <w:spacing w:beforeLines="50" w:before="180" w:line="276" w:lineRule="auto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①他への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転用はできないか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何か新しい用途はないか。他に使い道はないか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）</w:t>
                      </w:r>
                    </w:p>
                    <w:p w:rsidR="005C6B39" w:rsidRDefault="005C6B39" w:rsidP="0026681B">
                      <w:pPr>
                        <w:snapToGrid w:val="0"/>
                        <w:spacing w:line="276" w:lineRule="auto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他への応用はできないか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何か似たものはないか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活用できないか。）</w:t>
                      </w:r>
                    </w:p>
                    <w:p w:rsidR="005C6B39" w:rsidRDefault="005C6B39" w:rsidP="0026681B">
                      <w:pPr>
                        <w:snapToGrid w:val="0"/>
                        <w:spacing w:line="276" w:lineRule="auto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③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変更したらどう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か（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時間や場所等何か変えることはできないか。）</w:t>
                      </w:r>
                    </w:p>
                    <w:p w:rsidR="005C6B39" w:rsidRDefault="005C6B39" w:rsidP="0026681B">
                      <w:pPr>
                        <w:snapToGrid w:val="0"/>
                        <w:spacing w:line="276" w:lineRule="auto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④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拡大したらどう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か（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追加したり、広げたりできないか。）</w:t>
                      </w:r>
                    </w:p>
                    <w:p w:rsidR="005C6B39" w:rsidRDefault="005C6B39" w:rsidP="0026681B">
                      <w:pPr>
                        <w:snapToGrid w:val="0"/>
                        <w:spacing w:line="276" w:lineRule="auto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⑤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縮小したらどうか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減らしたり、小さくしたり、省略したりできないか。）</w:t>
                      </w:r>
                    </w:p>
                    <w:p w:rsidR="005C6B39" w:rsidRDefault="005C6B39" w:rsidP="0026681B">
                      <w:pPr>
                        <w:snapToGrid w:val="0"/>
                        <w:spacing w:line="276" w:lineRule="auto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⑥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代用したらどうか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他に代わりとなるものはないか。）</w:t>
                      </w:r>
                    </w:p>
                    <w:p w:rsidR="005C6B39" w:rsidRDefault="005C6B39" w:rsidP="0026681B">
                      <w:pPr>
                        <w:snapToGrid w:val="0"/>
                        <w:spacing w:line="276" w:lineRule="auto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⑦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再配列したらどうか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順序やレイアウトを変えられないか。）</w:t>
                      </w:r>
                    </w:p>
                    <w:p w:rsidR="005C6B39" w:rsidRDefault="005C6B39" w:rsidP="0026681B">
                      <w:pPr>
                        <w:snapToGrid w:val="0"/>
                        <w:spacing w:line="276" w:lineRule="auto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⑧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逆転したらどうか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反対、前後左右、上下にするとどうか。）</w:t>
                      </w:r>
                    </w:p>
                    <w:p w:rsidR="005C6B39" w:rsidRPr="001F3827" w:rsidRDefault="005C6B39" w:rsidP="0026681B">
                      <w:pPr>
                        <w:snapToGrid w:val="0"/>
                        <w:spacing w:line="276" w:lineRule="auto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⑨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結合したらどうか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結びつけたり、連結したりするとどうか。）</w:t>
                      </w:r>
                    </w:p>
                  </w:txbxContent>
                </v:textbox>
              </v:roundrect>
            </w:pict>
          </mc:Fallback>
        </mc:AlternateContent>
      </w:r>
      <w:r w:rsidR="003556CA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14A066CC" wp14:editId="68944C04">
                <wp:simplePos x="0" y="0"/>
                <wp:positionH relativeFrom="column">
                  <wp:posOffset>4823460</wp:posOffset>
                </wp:positionH>
                <wp:positionV relativeFrom="paragraph">
                  <wp:posOffset>3050540</wp:posOffset>
                </wp:positionV>
                <wp:extent cx="1343025" cy="409575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Pr="00E663CC" w:rsidRDefault="005C6B39" w:rsidP="009C376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一緒につくって交換する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66CC" id="テキスト ボックス 2" o:spid="_x0000_s1039" type="#_x0000_t202" style="position:absolute;left:0;text-align:left;margin-left:379.8pt;margin-top:240.2pt;width:105.75pt;height:32.2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" filled="f" stroked="f">
                <v:textbox>
                  <w:txbxContent>
                    <w:p w:rsidR="005C6B39" w:rsidRPr="00E663CC" w:rsidRDefault="005C6B39" w:rsidP="009C3765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一緒につくって交換する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85865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 wp14:anchorId="205A9DC9" wp14:editId="4F63F4E5">
                <wp:simplePos x="0" y="0"/>
                <wp:positionH relativeFrom="column">
                  <wp:posOffset>7947660</wp:posOffset>
                </wp:positionH>
                <wp:positionV relativeFrom="paragraph">
                  <wp:posOffset>3060065</wp:posOffset>
                </wp:positionV>
                <wp:extent cx="1343025" cy="40005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Pr="00E663CC" w:rsidRDefault="005C6B39" w:rsidP="0058586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が得意な人に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手書き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してもらう。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9DC9" id="_x0000_s1040" type="#_x0000_t202" style="position:absolute;left:0;text-align:left;margin-left:625.8pt;margin-top:240.95pt;width:105.75pt;height:31.5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" filled="f" stroked="f">
                <v:textbox>
                  <w:txbxContent>
                    <w:p w:rsidR="005C6B39" w:rsidRPr="00E663CC" w:rsidRDefault="005C6B39" w:rsidP="00585865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が得意な人に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手書き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してもらう。</w:t>
                      </w:r>
                    </w:p>
                  </w:txbxContent>
                </v:textbox>
              </v:shape>
            </w:pict>
          </mc:Fallback>
        </mc:AlternateContent>
      </w:r>
      <w:r w:rsidR="00585865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205A9DC9" wp14:editId="4F63F4E5">
                <wp:simplePos x="0" y="0"/>
                <wp:positionH relativeFrom="column">
                  <wp:posOffset>6395085</wp:posOffset>
                </wp:positionH>
                <wp:positionV relativeFrom="paragraph">
                  <wp:posOffset>3060065</wp:posOffset>
                </wp:positionV>
                <wp:extent cx="1343025" cy="40005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Pr="00E663CC" w:rsidRDefault="005C6B39" w:rsidP="0058586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家庭教育支援チーム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がある。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9DC9" id="_x0000_s1041" type="#_x0000_t202" style="position:absolute;left:0;text-align:left;margin-left:503.55pt;margin-top:240.95pt;width:105.75pt;height:31.5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" filled="f" stroked="f">
                <v:textbox>
                  <w:txbxContent>
                    <w:p w:rsidR="005C6B39" w:rsidRPr="00E663CC" w:rsidRDefault="005C6B39" w:rsidP="00585865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家庭教育支援チーム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がある。</w:t>
                      </w:r>
                    </w:p>
                  </w:txbxContent>
                </v:textbox>
              </v:shape>
            </w:pict>
          </mc:Fallback>
        </mc:AlternateContent>
      </w:r>
      <w:r w:rsidR="009C3765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A8ABDA4" wp14:editId="479A1030">
                <wp:simplePos x="0" y="0"/>
                <wp:positionH relativeFrom="column">
                  <wp:posOffset>7943850</wp:posOffset>
                </wp:positionH>
                <wp:positionV relativeFrom="paragraph">
                  <wp:posOffset>2045970</wp:posOffset>
                </wp:positionV>
                <wp:extent cx="1343025" cy="704850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Default="005C6B39" w:rsidP="009C376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例</w:t>
                            </w:r>
                            <w:r w:rsidRPr="00E663CC"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5C6B39" w:rsidRPr="00E663CC" w:rsidRDefault="005C6B39" w:rsidP="009C376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お菓子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、飲み物の持込みOKと記載する。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BDA4" id="_x0000_s1042" type="#_x0000_t202" style="position:absolute;left:0;text-align:left;margin-left:625.5pt;margin-top:161.1pt;width:105.75pt;height:55.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" filled="f" stroked="f">
                <v:textbox>
                  <w:txbxContent>
                    <w:p w:rsidR="005C6B39" w:rsidRDefault="005C6B39" w:rsidP="009C3765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例</w:t>
                      </w:r>
                      <w:r w:rsidRPr="00E663CC">
                        <w:rPr>
                          <w:rFonts w:ascii="HGP教科書体" w:eastAsia="HGP教科書体"/>
                          <w:b/>
                          <w:sz w:val="24"/>
                        </w:rPr>
                        <w:t xml:space="preserve">　</w:t>
                      </w:r>
                    </w:p>
                    <w:p w:rsidR="005C6B39" w:rsidRPr="00E663CC" w:rsidRDefault="005C6B39" w:rsidP="009C3765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お菓子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、飲み物の持込みOKと記載する。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9C3765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A8ABDA4" wp14:editId="479A1030">
                <wp:simplePos x="0" y="0"/>
                <wp:positionH relativeFrom="column">
                  <wp:posOffset>6391275</wp:posOffset>
                </wp:positionH>
                <wp:positionV relativeFrom="paragraph">
                  <wp:posOffset>2036445</wp:posOffset>
                </wp:positionV>
                <wp:extent cx="1343025" cy="70485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Default="005C6B39" w:rsidP="009C376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例</w:t>
                            </w:r>
                            <w:r w:rsidRPr="00E663CC"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5C6B39" w:rsidRPr="00E663CC" w:rsidRDefault="005C6B39" w:rsidP="009C376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レクリエーションが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得意な人に頼んでみる。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BDA4" id="_x0000_s1043" type="#_x0000_t202" style="position:absolute;left:0;text-align:left;margin-left:503.25pt;margin-top:160.35pt;width:105.75pt;height:55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" filled="f" stroked="f">
                <v:textbox>
                  <w:txbxContent>
                    <w:p w:rsidR="005C6B39" w:rsidRDefault="005C6B39" w:rsidP="009C3765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例</w:t>
                      </w:r>
                      <w:r w:rsidRPr="00E663CC">
                        <w:rPr>
                          <w:rFonts w:ascii="HGP教科書体" w:eastAsia="HGP教科書体"/>
                          <w:b/>
                          <w:sz w:val="24"/>
                        </w:rPr>
                        <w:t xml:space="preserve">　</w:t>
                      </w:r>
                    </w:p>
                    <w:p w:rsidR="005C6B39" w:rsidRPr="00E663CC" w:rsidRDefault="005C6B39" w:rsidP="009C3765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レクリエーションが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得意な人に頼んでみる。</w:t>
                      </w:r>
                    </w:p>
                  </w:txbxContent>
                </v:textbox>
              </v:shape>
            </w:pict>
          </mc:Fallback>
        </mc:AlternateContent>
      </w:r>
      <w:r w:rsidR="009C3765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A8ABDA4" wp14:editId="479A1030">
                <wp:simplePos x="0" y="0"/>
                <wp:positionH relativeFrom="column">
                  <wp:posOffset>4819650</wp:posOffset>
                </wp:positionH>
                <wp:positionV relativeFrom="paragraph">
                  <wp:posOffset>2036445</wp:posOffset>
                </wp:positionV>
                <wp:extent cx="1343025" cy="704850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Default="005C6B39" w:rsidP="009C376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例</w:t>
                            </w:r>
                            <w:r w:rsidRPr="00E663CC"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5C6B39" w:rsidRPr="00E663CC" w:rsidRDefault="005C6B39" w:rsidP="009C376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アイスブレイクも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行ってみる。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BDA4" id="_x0000_s1044" type="#_x0000_t202" style="position:absolute;left:0;text-align:left;margin-left:379.5pt;margin-top:160.35pt;width:105.75pt;height:55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" filled="f" stroked="f">
                <v:textbox>
                  <w:txbxContent>
                    <w:p w:rsidR="005C6B39" w:rsidRDefault="005C6B39" w:rsidP="009C3765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例</w:t>
                      </w:r>
                      <w:r w:rsidRPr="00E663CC">
                        <w:rPr>
                          <w:rFonts w:ascii="HGP教科書体" w:eastAsia="HGP教科書体"/>
                          <w:b/>
                          <w:sz w:val="24"/>
                        </w:rPr>
                        <w:t xml:space="preserve">　</w:t>
                      </w:r>
                    </w:p>
                    <w:p w:rsidR="005C6B39" w:rsidRPr="00E663CC" w:rsidRDefault="005C6B39" w:rsidP="009C3765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アイスブレイクも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行ってみる。</w:t>
                      </w:r>
                    </w:p>
                  </w:txbxContent>
                </v:textbox>
              </v:shape>
            </w:pict>
          </mc:Fallback>
        </mc:AlternateContent>
      </w:r>
      <w:r w:rsidR="00B21CC0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A5C9C11" wp14:editId="0DDC056E">
                <wp:simplePos x="0" y="0"/>
                <wp:positionH relativeFrom="column">
                  <wp:posOffset>4823460</wp:posOffset>
                </wp:positionH>
                <wp:positionV relativeFrom="paragraph">
                  <wp:posOffset>1097915</wp:posOffset>
                </wp:positionV>
                <wp:extent cx="1343025" cy="704850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Default="005C6B39" w:rsidP="00B21CC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例</w:t>
                            </w:r>
                            <w:r w:rsidRPr="00E663CC"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5C6B39" w:rsidRPr="00E663CC" w:rsidRDefault="005C6B39" w:rsidP="00B21CC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参加者同士が自己紹介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できる場面を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設定する。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9C11" id="_x0000_s1045" type="#_x0000_t202" style="position:absolute;left:0;text-align:left;margin-left:379.8pt;margin-top:86.45pt;width:105.75pt;height:55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" filled="f" stroked="f">
                <v:textbox>
                  <w:txbxContent>
                    <w:p w:rsidR="005C6B39" w:rsidRDefault="005C6B39" w:rsidP="00B21CC0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例</w:t>
                      </w:r>
                      <w:r w:rsidRPr="00E663CC">
                        <w:rPr>
                          <w:rFonts w:ascii="HGP教科書体" w:eastAsia="HGP教科書体"/>
                          <w:b/>
                          <w:sz w:val="24"/>
                        </w:rPr>
                        <w:t xml:space="preserve">　</w:t>
                      </w:r>
                    </w:p>
                    <w:p w:rsidR="005C6B39" w:rsidRPr="00E663CC" w:rsidRDefault="005C6B39" w:rsidP="00B21CC0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参加者同士が自己紹介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できる場面を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設定する。</w:t>
                      </w:r>
                    </w:p>
                  </w:txbxContent>
                </v:textbox>
              </v:shape>
            </w:pict>
          </mc:Fallback>
        </mc:AlternateContent>
      </w:r>
      <w:r w:rsidR="00B21CC0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23350C3" wp14:editId="45AE1172">
                <wp:simplePos x="0" y="0"/>
                <wp:positionH relativeFrom="column">
                  <wp:posOffset>7943850</wp:posOffset>
                </wp:positionH>
                <wp:positionV relativeFrom="paragraph">
                  <wp:posOffset>1083945</wp:posOffset>
                </wp:positionV>
                <wp:extent cx="1343025" cy="70485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Default="005C6B39" w:rsidP="00B21CC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例</w:t>
                            </w:r>
                            <w:r w:rsidRPr="00E663CC"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5C6B39" w:rsidRPr="00E663CC" w:rsidRDefault="005C6B39" w:rsidP="00B21CC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参加したくなるような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お知らせやチラシをつくる。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50C3" id="_x0000_s1046" type="#_x0000_t202" style="position:absolute;left:0;text-align:left;margin-left:625.5pt;margin-top:85.35pt;width:105.75pt;height:55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" filled="f" stroked="f">
                <v:textbox>
                  <w:txbxContent>
                    <w:p w:rsidR="005C6B39" w:rsidRDefault="005C6B39" w:rsidP="00B21CC0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例</w:t>
                      </w:r>
                      <w:r w:rsidRPr="00E663CC">
                        <w:rPr>
                          <w:rFonts w:ascii="HGP教科書体" w:eastAsia="HGP教科書体"/>
                          <w:b/>
                          <w:sz w:val="24"/>
                        </w:rPr>
                        <w:t xml:space="preserve">　</w:t>
                      </w:r>
                    </w:p>
                    <w:p w:rsidR="005C6B39" w:rsidRPr="00E663CC" w:rsidRDefault="005C6B39" w:rsidP="00B21CC0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参加したくなるような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お知らせやチラシをつくる。</w:t>
                      </w:r>
                    </w:p>
                  </w:txbxContent>
                </v:textbox>
              </v:shape>
            </w:pict>
          </mc:Fallback>
        </mc:AlternateContent>
      </w:r>
      <w:r w:rsidR="00B21CC0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23350C3" wp14:editId="45AE1172">
                <wp:simplePos x="0" y="0"/>
                <wp:positionH relativeFrom="column">
                  <wp:posOffset>6391275</wp:posOffset>
                </wp:positionH>
                <wp:positionV relativeFrom="paragraph">
                  <wp:posOffset>1093470</wp:posOffset>
                </wp:positionV>
                <wp:extent cx="1343025" cy="704850"/>
                <wp:effectExtent l="0" t="0" r="0" b="0"/>
                <wp:wrapNone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Default="005C6B39" w:rsidP="00B21CC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例</w:t>
                            </w:r>
                            <w:r w:rsidRPr="00E663CC"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5C6B39" w:rsidRPr="00E663CC" w:rsidRDefault="005C6B39" w:rsidP="00B21CC0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いろいろな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人とふれあえるレクリエーションを行う。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50C3" id="_x0000_s1047" type="#_x0000_t202" style="position:absolute;left:0;text-align:left;margin-left:503.25pt;margin-top:86.1pt;width:105.75pt;height:55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" filled="f" stroked="f">
                <v:textbox>
                  <w:txbxContent>
                    <w:p w:rsidR="005C6B39" w:rsidRDefault="005C6B39" w:rsidP="00B21CC0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例</w:t>
                      </w:r>
                      <w:r w:rsidRPr="00E663CC">
                        <w:rPr>
                          <w:rFonts w:ascii="HGP教科書体" w:eastAsia="HGP教科書体"/>
                          <w:b/>
                          <w:sz w:val="24"/>
                        </w:rPr>
                        <w:t xml:space="preserve">　</w:t>
                      </w:r>
                    </w:p>
                    <w:p w:rsidR="005C6B39" w:rsidRPr="00E663CC" w:rsidRDefault="005C6B39" w:rsidP="00B21CC0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いろいろな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人とふれあえるレクリエーションを行う。</w:t>
                      </w:r>
                    </w:p>
                  </w:txbxContent>
                </v:textbox>
              </v:shape>
            </w:pict>
          </mc:Fallback>
        </mc:AlternateContent>
      </w:r>
      <w:r w:rsidR="00361DF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1EFBF2" wp14:editId="77B424E3">
                <wp:simplePos x="0" y="0"/>
                <wp:positionH relativeFrom="column">
                  <wp:posOffset>3810</wp:posOffset>
                </wp:positionH>
                <wp:positionV relativeFrom="paragraph">
                  <wp:posOffset>5460366</wp:posOffset>
                </wp:positionV>
                <wp:extent cx="4166235" cy="838200"/>
                <wp:effectExtent l="0" t="0" r="24765" b="19050"/>
                <wp:wrapNone/>
                <wp:docPr id="228" name="角丸四角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838200"/>
                        </a:xfrm>
                        <a:prstGeom prst="roundRect">
                          <a:avLst>
                            <a:gd name="adj" fmla="val 919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6B39" w:rsidRPr="00B31160" w:rsidRDefault="005C6B39" w:rsidP="00361DFA">
                            <w:pPr>
                              <w:snapToGrid w:val="0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手順５</w:t>
                            </w:r>
                            <w:r w:rsidRPr="00B31160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以上の手順で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  <w:t>一回りする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  <w:t>くり返す</w:t>
                            </w:r>
                          </w:p>
                          <w:p w:rsidR="005C6B39" w:rsidRDefault="005C6B39" w:rsidP="00361DFA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①グループ全員のプロジェクト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に対してアイデアを出します。</w:t>
                            </w:r>
                          </w:p>
                          <w:p w:rsidR="005C6B39" w:rsidRPr="00B31160" w:rsidRDefault="005C6B39" w:rsidP="00361DFA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②自分のシートが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戻ってきたらアイデアを読み、どんなことから始められそうか考えて、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残り時間いっぱい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伝え合います。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EFBF2" id="角丸四角形 228" o:spid="_x0000_s1048" style="position:absolute;left:0;text-align:left;margin-left:.3pt;margin-top:429.95pt;width:328.05pt;height:6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0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" filled="f" strokecolor="#41719c" strokeweight="1pt">
                <v:stroke joinstyle="miter"/>
                <v:textbox inset="1mm,1mm,1mm,1mm">
                  <w:txbxContent>
                    <w:p w:rsidR="005C6B39" w:rsidRPr="00B31160" w:rsidRDefault="005C6B39" w:rsidP="00361DFA">
                      <w:pPr>
                        <w:snapToGrid w:val="0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手順５</w:t>
                      </w:r>
                      <w:r w:rsidRPr="00B31160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以上の手順で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  <w:t>一回りする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まで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  <w:t>くり返す</w:t>
                      </w:r>
                    </w:p>
                    <w:p w:rsidR="005C6B39" w:rsidRDefault="005C6B39" w:rsidP="00361DFA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①グループ全員のプロジェクト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に対してアイデアを出します。</w:t>
                      </w:r>
                    </w:p>
                    <w:p w:rsidR="005C6B39" w:rsidRPr="00B31160" w:rsidRDefault="005C6B39" w:rsidP="00361DFA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②自分のシートが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戻ってきたらアイデアを読み、どんなことから始められそうか考えて、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残り時間いっぱい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伝え合います。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AD6B0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DF421D" wp14:editId="39F824CF">
                <wp:simplePos x="0" y="0"/>
                <wp:positionH relativeFrom="column">
                  <wp:posOffset>3810</wp:posOffset>
                </wp:positionH>
                <wp:positionV relativeFrom="paragraph">
                  <wp:posOffset>3917315</wp:posOffset>
                </wp:positionV>
                <wp:extent cx="4166235" cy="1390650"/>
                <wp:effectExtent l="0" t="0" r="24765" b="19050"/>
                <wp:wrapNone/>
                <wp:docPr id="255" name="角丸四角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1390650"/>
                        </a:xfrm>
                        <a:prstGeom prst="roundRect">
                          <a:avLst>
                            <a:gd name="adj" fmla="val 760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6B39" w:rsidRPr="00B31160" w:rsidRDefault="005C6B39" w:rsidP="0070333B">
                            <w:pPr>
                              <w:snapToGrid w:val="0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手順４</w:t>
                            </w:r>
                            <w:r w:rsidRPr="00B31160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  <w:t>アイデアを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書き足す</w:t>
                            </w:r>
                          </w:p>
                          <w:p w:rsidR="005C6B39" w:rsidRDefault="005C6B39" w:rsidP="009A6C29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①プロジェクトが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達成できるように、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前のアイデアを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発展、独自のアイデアを提案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、協力してくれそうな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人や団体を紹介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するなど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、２段目の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Group」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の枠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の中に自分のアイデアを書き足します。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この時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無責任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OK！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でも、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批判は厳禁です。</w:t>
                            </w:r>
                          </w:p>
                          <w:p w:rsidR="005C6B39" w:rsidRPr="00B31160" w:rsidRDefault="005C6B39" w:rsidP="009A6C29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②制限時間になったら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、３つのアイデアを書ききれなくても、左の人に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シートを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F421D" id="角丸四角形 255" o:spid="_x0000_s1049" style="position:absolute;left:0;text-align:left;margin-left:.3pt;margin-top:308.45pt;width:328.05pt;height:10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" filled="f" strokecolor="#41719c" strokeweight="1pt">
                <v:stroke joinstyle="miter"/>
                <v:textbox inset="1mm,1mm,1mm,1mm">
                  <w:txbxContent>
                    <w:p w:rsidR="005C6B39" w:rsidRPr="00B31160" w:rsidRDefault="005C6B39" w:rsidP="0070333B">
                      <w:pPr>
                        <w:snapToGrid w:val="0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手順４</w:t>
                      </w:r>
                      <w:r w:rsidRPr="00B31160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  <w:t>アイデアを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書き足す</w:t>
                      </w:r>
                    </w:p>
                    <w:p w:rsidR="005C6B39" w:rsidRDefault="005C6B39" w:rsidP="009A6C29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①プロジェクトが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達成できるように、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前のアイデアを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発展、独自のアイデアを提案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、協力してくれそうな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人や団体を紹介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するなど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、２段目の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Group」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の枠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の中に自分のアイデアを書き足します。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この時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無責任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OK！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でも、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批判は厳禁です。</w:t>
                      </w:r>
                    </w:p>
                    <w:p w:rsidR="005C6B39" w:rsidRPr="00B31160" w:rsidRDefault="005C6B39" w:rsidP="009A6C29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②制限時間になったら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、３つのアイデアを書ききれなくても、左の人に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シートを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渡します。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AD6B0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DF421D" wp14:editId="39F824CF">
                <wp:simplePos x="0" y="0"/>
                <wp:positionH relativeFrom="column">
                  <wp:posOffset>22225</wp:posOffset>
                </wp:positionH>
                <wp:positionV relativeFrom="paragraph">
                  <wp:posOffset>3091815</wp:posOffset>
                </wp:positionV>
                <wp:extent cx="4166235" cy="699135"/>
                <wp:effectExtent l="0" t="0" r="24765" b="24765"/>
                <wp:wrapNone/>
                <wp:docPr id="254" name="角丸四角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699135"/>
                        </a:xfrm>
                        <a:prstGeom prst="roundRect">
                          <a:avLst>
                            <a:gd name="adj" fmla="val 1672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6B39" w:rsidRPr="00B31160" w:rsidRDefault="005C6B39" w:rsidP="0070333B">
                            <w:pPr>
                              <w:snapToGrid w:val="0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手順３</w:t>
                            </w:r>
                            <w:r w:rsidRPr="00B31160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左の人に渡す</w:t>
                            </w:r>
                          </w:p>
                          <w:p w:rsidR="005C6B39" w:rsidRDefault="005C6B39" w:rsidP="0070333B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①制限時間になったら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、シートを左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側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の人に渡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します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。</w:t>
                            </w:r>
                          </w:p>
                          <w:p w:rsidR="005C6B39" w:rsidRPr="00B31160" w:rsidRDefault="005C6B39" w:rsidP="0070333B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自分は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右側の人の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シートをもら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F421D" id="角丸四角形 254" o:spid="_x0000_s1050" style="position:absolute;left:0;text-align:left;margin-left:1.75pt;margin-top:243.45pt;width:328.05pt;height:55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" filled="f" strokecolor="#41719c" strokeweight="1pt">
                <v:stroke joinstyle="miter"/>
                <v:textbox inset="1mm,1mm,1mm,1mm">
                  <w:txbxContent>
                    <w:p w:rsidR="005C6B39" w:rsidRPr="00B31160" w:rsidRDefault="005C6B39" w:rsidP="0070333B">
                      <w:pPr>
                        <w:snapToGrid w:val="0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手順３</w:t>
                      </w:r>
                      <w:r w:rsidRPr="00B31160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左の人に渡す</w:t>
                      </w:r>
                    </w:p>
                    <w:p w:rsidR="005C6B39" w:rsidRDefault="005C6B39" w:rsidP="0070333B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①制限時間になったら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、シートを左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側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の人に渡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します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。</w:t>
                      </w:r>
                    </w:p>
                    <w:p w:rsidR="005C6B39" w:rsidRPr="00B31160" w:rsidRDefault="005C6B39" w:rsidP="0070333B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自分は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右側の人の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シートをもら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AD6B0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61155F" wp14:editId="6D7DE6C7">
                <wp:simplePos x="0" y="0"/>
                <wp:positionH relativeFrom="column">
                  <wp:posOffset>3810</wp:posOffset>
                </wp:positionH>
                <wp:positionV relativeFrom="paragraph">
                  <wp:posOffset>1765935</wp:posOffset>
                </wp:positionV>
                <wp:extent cx="4166235" cy="1200150"/>
                <wp:effectExtent l="0" t="0" r="24765" b="1905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1200150"/>
                        </a:xfrm>
                        <a:prstGeom prst="roundRect">
                          <a:avLst>
                            <a:gd name="adj" fmla="val 1103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6B39" w:rsidRPr="00B31160" w:rsidRDefault="005C6B39" w:rsidP="009B57F3">
                            <w:pPr>
                              <w:snapToGrid w:val="0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手順２</w:t>
                            </w:r>
                            <w:r w:rsidRPr="00B31160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自分の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  <w:t>アイデアを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考える</w:t>
                            </w:r>
                          </w:p>
                          <w:p w:rsidR="005C6B39" w:rsidRPr="00B31160" w:rsidRDefault="005C6B39" w:rsidP="009B57F3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①プロジェクト達成の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ため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できそう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だな、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できたらいいな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思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う自分の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アイデアを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考え、一番上の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My」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枠の中に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一つずつ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記入します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。</w:t>
                            </w:r>
                          </w:p>
                          <w:p w:rsidR="005C6B39" w:rsidRPr="00AD6B01" w:rsidRDefault="005C6B39" w:rsidP="00AD6B01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②３つの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アイデアは、似通っていない内容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方が、いろいろなアイデアをもらいやすいと思います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1155F" id="角丸四角形 253" o:spid="_x0000_s1051" style="position:absolute;left:0;text-align:left;margin-left:.3pt;margin-top:139.05pt;width:328.05pt;height:9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" filled="f" strokecolor="#41719c" strokeweight="1pt">
                <v:stroke joinstyle="miter"/>
                <v:textbox inset="1mm,1mm,1mm,1mm">
                  <w:txbxContent>
                    <w:p w:rsidR="005C6B39" w:rsidRPr="00B31160" w:rsidRDefault="005C6B39" w:rsidP="009B57F3">
                      <w:pPr>
                        <w:snapToGrid w:val="0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手順２</w:t>
                      </w:r>
                      <w:r w:rsidRPr="00B31160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自分の</w:t>
                      </w:r>
                      <w:r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  <w:t>アイデアを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考える</w:t>
                      </w:r>
                    </w:p>
                    <w:p w:rsidR="005C6B39" w:rsidRPr="00B31160" w:rsidRDefault="005C6B39" w:rsidP="009B57F3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①プロジェクト達成の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ため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できそう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だな、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できたらいいな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思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う自分の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アイデアを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考え、一番上の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My」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枠の中に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一つずつ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記入します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。</w:t>
                      </w:r>
                    </w:p>
                    <w:p w:rsidR="005C6B39" w:rsidRPr="00AD6B01" w:rsidRDefault="005C6B39" w:rsidP="00AD6B01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FF0000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②３つの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アイデアは、似通っていない内容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方が、いろいろなアイデアをもらいやすいと思います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AD6B0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99060</wp:posOffset>
                </wp:positionV>
                <wp:extent cx="4166235" cy="1543050"/>
                <wp:effectExtent l="0" t="0" r="24765" b="1905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1543050"/>
                        </a:xfrm>
                        <a:prstGeom prst="roundRect">
                          <a:avLst>
                            <a:gd name="adj" fmla="val 697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B39" w:rsidRPr="00B31160" w:rsidRDefault="005C6B39" w:rsidP="00B31160">
                            <w:pPr>
                              <w:snapToGrid w:val="0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31160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手順１　</w:t>
                            </w:r>
                            <w:r w:rsidRPr="00B31160"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24"/>
                              </w:rPr>
                              <w:t>プロジェクトを決め</w:t>
                            </w:r>
                            <w:r w:rsidRPr="00B31160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る</w:t>
                            </w:r>
                          </w:p>
                          <w:p w:rsidR="005C6B39" w:rsidRDefault="005C6B39" w:rsidP="00B31160">
                            <w:pPr>
                              <w:snapToGrid w:val="0"/>
                              <w:ind w:leftChars="100" w:left="420" w:hangingChars="100" w:hanging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①「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豊かな人間関係づくり」や「学校を核とした地域づくり」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に向けて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、グループの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皆さんから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アイデアをいただきたい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課題を一つ決めます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。</w:t>
                            </w:r>
                          </w:p>
                          <w:p w:rsidR="005C6B39" w:rsidRDefault="005C6B39" w:rsidP="00601D9E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②課題解決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のためのプロジェクト名を決定し、記入します。</w:t>
                            </w:r>
                          </w:p>
                          <w:p w:rsidR="005C6B39" w:rsidRPr="00B31160" w:rsidRDefault="005C6B39" w:rsidP="0070333B">
                            <w:pPr>
                              <w:snapToGrid w:val="0"/>
                              <w:ind w:leftChars="200" w:left="42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ここでは、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できるだけ具体的な方が、あとのアイデアが出やすいと思います。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裏面に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プロジェクトの例を掲載し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ましたので、参考にしてください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9" o:spid="_x0000_s1052" style="position:absolute;left:0;text-align:left;margin-left:1.8pt;margin-top:7.8pt;width:328.05pt;height:1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" filled="f" strokecolor="#1f4d78 [1604]" strokeweight="1pt">
                <v:stroke joinstyle="miter"/>
                <v:textbox inset="1mm,1mm,1mm,1mm">
                  <w:txbxContent>
                    <w:p w:rsidR="005C6B39" w:rsidRPr="00B31160" w:rsidRDefault="005C6B39" w:rsidP="00B31160">
                      <w:pPr>
                        <w:snapToGrid w:val="0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</w:pPr>
                      <w:r w:rsidRPr="00B31160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 xml:space="preserve">手順１　</w:t>
                      </w:r>
                      <w:r w:rsidRPr="00B31160"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24"/>
                        </w:rPr>
                        <w:t>プロジェクトを決め</w:t>
                      </w:r>
                      <w:r w:rsidRPr="00B31160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24"/>
                        </w:rPr>
                        <w:t>る</w:t>
                      </w:r>
                    </w:p>
                    <w:p w:rsidR="005C6B39" w:rsidRDefault="005C6B39" w:rsidP="00B31160">
                      <w:pPr>
                        <w:snapToGrid w:val="0"/>
                        <w:ind w:leftChars="100" w:left="420" w:hangingChars="100" w:hanging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①「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豊かな人間関係づくり」や「学校を核とした地域づくり」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に向けて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、グループの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皆さんから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アイデアをいただきたい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課題を一つ決めます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。</w:t>
                      </w:r>
                    </w:p>
                    <w:p w:rsidR="005C6B39" w:rsidRDefault="005C6B39" w:rsidP="00601D9E">
                      <w:pPr>
                        <w:snapToGrid w:val="0"/>
                        <w:ind w:leftChars="100" w:left="210"/>
                        <w:jc w:val="left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②課題解決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のためのプロジェクト名を決定し、記入します。</w:t>
                      </w:r>
                    </w:p>
                    <w:p w:rsidR="005C6B39" w:rsidRPr="00B31160" w:rsidRDefault="005C6B39" w:rsidP="0070333B">
                      <w:pPr>
                        <w:snapToGrid w:val="0"/>
                        <w:ind w:leftChars="200" w:left="42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ここでは、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できるだけ具体的な方が、あとのアイデアが出やすいと思います。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裏面に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プロジェクトの例を掲載し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ましたので、参考にしてください</w:t>
                      </w:r>
                      <w:r>
                        <w:rPr>
                          <w:rFonts w:ascii="HGSｺﾞｼｯｸM" w:eastAsia="HGSｺﾞｼｯｸ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AD6B01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-409575</wp:posOffset>
                </wp:positionV>
                <wp:extent cx="3136182" cy="1404620"/>
                <wp:effectExtent l="0" t="0" r="26670" b="17145"/>
                <wp:wrapNone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1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Pr="007C290A" w:rsidRDefault="005C6B39" w:rsidP="00B31160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32"/>
                              </w:rPr>
                              <w:t>ブレインライティングの進め方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3.8pt;margin-top:-32.25pt;width:246.9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">
                <v:textbox style="mso-fit-shape-to-text:t">
                  <w:txbxContent>
                    <w:p w:rsidR="005C6B39" w:rsidRPr="007C290A" w:rsidRDefault="005C6B39" w:rsidP="00B31160">
                      <w:pPr>
                        <w:snapToGrid w:val="0"/>
                        <w:jc w:val="center"/>
                        <w:rPr>
                          <w:rFonts w:ascii="HGSｺﾞｼｯｸM" w:eastAsia="HGSｺﾞｼｯｸM"/>
                          <w:b/>
                          <w:sz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32"/>
                        </w:rPr>
                        <w:t>ブレインライティングの進め方</w:t>
                      </w:r>
                    </w:p>
                  </w:txbxContent>
                </v:textbox>
              </v:shape>
            </w:pict>
          </mc:Fallback>
        </mc:AlternateContent>
      </w:r>
      <w:r w:rsidR="00E663CC" w:rsidRPr="007C290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B8C0952" wp14:editId="664E4E7A">
                <wp:simplePos x="0" y="0"/>
                <wp:positionH relativeFrom="column">
                  <wp:posOffset>4821969</wp:posOffset>
                </wp:positionH>
                <wp:positionV relativeFrom="paragraph">
                  <wp:posOffset>504411</wp:posOffset>
                </wp:positionV>
                <wp:extent cx="4587903" cy="325589"/>
                <wp:effectExtent l="0" t="0" r="0" b="0"/>
                <wp:wrapNone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903" cy="325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39" w:rsidRPr="00E663CC" w:rsidRDefault="005C6B39" w:rsidP="00E663CC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例</w:t>
                            </w:r>
                            <w:r w:rsidRPr="00E663CC"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663CC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○○ふれあいプロジェクト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～</w:t>
                            </w:r>
                            <w:r w:rsidRPr="00E663CC">
                              <w:rPr>
                                <w:rFonts w:ascii="HGP教科書体" w:eastAsia="HGP教科書体" w:hint="eastAsia"/>
                                <w:b/>
                                <w:sz w:val="24"/>
                              </w:rPr>
                              <w:t>○○で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</w:rPr>
                              <w:t>交流の機会をつくるために～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0952" id="_x0000_s1054" type="#_x0000_t202" style="position:absolute;left:0;text-align:left;margin-left:379.7pt;margin-top:39.7pt;width:361.25pt;height:25.6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" filled="f" stroked="f">
                <v:textbox>
                  <w:txbxContent>
                    <w:p w:rsidR="005C6B39" w:rsidRPr="00E663CC" w:rsidRDefault="005C6B39" w:rsidP="00E663CC">
                      <w:pPr>
                        <w:snapToGrid w:val="0"/>
                        <w:spacing w:line="240" w:lineRule="exact"/>
                        <w:jc w:val="left"/>
                        <w:rPr>
                          <w:rFonts w:ascii="HGP教科書体" w:eastAsia="HGP教科書体"/>
                          <w:b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例</w:t>
                      </w:r>
                      <w:r w:rsidRPr="00E663CC">
                        <w:rPr>
                          <w:rFonts w:ascii="HGP教科書体" w:eastAsia="HGP教科書体"/>
                          <w:b/>
                          <w:sz w:val="24"/>
                        </w:rPr>
                        <w:t xml:space="preserve">　</w:t>
                      </w:r>
                      <w:r w:rsidRPr="00E663CC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○○ふれあいプロジェクト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～</w:t>
                      </w:r>
                      <w:r w:rsidRPr="00E663CC">
                        <w:rPr>
                          <w:rFonts w:ascii="HGP教科書体" w:eastAsia="HGP教科書体" w:hint="eastAsia"/>
                          <w:b/>
                          <w:sz w:val="24"/>
                        </w:rPr>
                        <w:t>○○で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</w:rPr>
                        <w:t>交流の機会をつくるために～</w:t>
                      </w:r>
                    </w:p>
                  </w:txbxContent>
                </v:textbox>
              </v:shape>
            </w:pict>
          </mc:Fallback>
        </mc:AlternateContent>
      </w:r>
      <w:r w:rsidR="00972AA3">
        <w:rPr>
          <w:rFonts w:ascii="HGSｺﾞｼｯｸM" w:eastAsia="HGSｺﾞｼｯｸM" w:hint="eastAsia"/>
        </w:rPr>
        <w:t xml:space="preserve">　　</w:t>
      </w:r>
      <w:r w:rsidR="00972AA3">
        <w:rPr>
          <w:rFonts w:ascii="HGSｺﾞｼｯｸM" w:eastAsia="HGSｺﾞｼｯｸM"/>
        </w:rPr>
        <w:t xml:space="preserve">　　　　　　　　　　　　　　　　　　　　　　　　　　　　　　　　　　</w:t>
      </w:r>
      <w:bookmarkStart w:id="0" w:name="_GoBack"/>
      <w:bookmarkEnd w:id="0"/>
    </w:p>
    <w:sectPr w:rsidR="00972AA3" w:rsidSect="00DC4BE0">
      <w:pgSz w:w="16838" w:h="11906" w:orient="landscape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39" w:rsidRDefault="005C6B39" w:rsidP="00887C79">
      <w:r>
        <w:separator/>
      </w:r>
    </w:p>
  </w:endnote>
  <w:endnote w:type="continuationSeparator" w:id="0">
    <w:p w:rsidR="005C6B39" w:rsidRDefault="005C6B39" w:rsidP="0088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39" w:rsidRDefault="005C6B39" w:rsidP="00887C79">
      <w:r>
        <w:separator/>
      </w:r>
    </w:p>
  </w:footnote>
  <w:footnote w:type="continuationSeparator" w:id="0">
    <w:p w:rsidR="005C6B39" w:rsidRDefault="005C6B39" w:rsidP="0088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8"/>
    <w:rsid w:val="00012D4C"/>
    <w:rsid w:val="00044E0B"/>
    <w:rsid w:val="000558C7"/>
    <w:rsid w:val="00065723"/>
    <w:rsid w:val="000823A4"/>
    <w:rsid w:val="000A3EED"/>
    <w:rsid w:val="000D1A62"/>
    <w:rsid w:val="000E6C88"/>
    <w:rsid w:val="0010442B"/>
    <w:rsid w:val="00130585"/>
    <w:rsid w:val="001423D7"/>
    <w:rsid w:val="00157A42"/>
    <w:rsid w:val="001F3827"/>
    <w:rsid w:val="00207522"/>
    <w:rsid w:val="002174C0"/>
    <w:rsid w:val="0026681B"/>
    <w:rsid w:val="00274CD8"/>
    <w:rsid w:val="00293379"/>
    <w:rsid w:val="00293E48"/>
    <w:rsid w:val="002C595B"/>
    <w:rsid w:val="00321840"/>
    <w:rsid w:val="00350E3B"/>
    <w:rsid w:val="003556CA"/>
    <w:rsid w:val="00361DFA"/>
    <w:rsid w:val="003B42E2"/>
    <w:rsid w:val="003C05D1"/>
    <w:rsid w:val="003C0BA0"/>
    <w:rsid w:val="003E59EC"/>
    <w:rsid w:val="00416421"/>
    <w:rsid w:val="00416DCA"/>
    <w:rsid w:val="004575F7"/>
    <w:rsid w:val="004716E3"/>
    <w:rsid w:val="00475802"/>
    <w:rsid w:val="00483128"/>
    <w:rsid w:val="0049748A"/>
    <w:rsid w:val="004A2DFB"/>
    <w:rsid w:val="004A39B9"/>
    <w:rsid w:val="004D3047"/>
    <w:rsid w:val="0054735E"/>
    <w:rsid w:val="00584DFF"/>
    <w:rsid w:val="00585865"/>
    <w:rsid w:val="0058741F"/>
    <w:rsid w:val="005C31CF"/>
    <w:rsid w:val="005C6B39"/>
    <w:rsid w:val="005D621C"/>
    <w:rsid w:val="005D6F23"/>
    <w:rsid w:val="00601D9E"/>
    <w:rsid w:val="00646B0E"/>
    <w:rsid w:val="0064781B"/>
    <w:rsid w:val="006E353B"/>
    <w:rsid w:val="006F4F35"/>
    <w:rsid w:val="0070333B"/>
    <w:rsid w:val="0070613F"/>
    <w:rsid w:val="0074742F"/>
    <w:rsid w:val="007502A1"/>
    <w:rsid w:val="007843A4"/>
    <w:rsid w:val="007C290A"/>
    <w:rsid w:val="007C49F4"/>
    <w:rsid w:val="00824AD1"/>
    <w:rsid w:val="00875331"/>
    <w:rsid w:val="008872BC"/>
    <w:rsid w:val="00887C79"/>
    <w:rsid w:val="008C5BDF"/>
    <w:rsid w:val="00900053"/>
    <w:rsid w:val="009132AB"/>
    <w:rsid w:val="00941401"/>
    <w:rsid w:val="00966582"/>
    <w:rsid w:val="00972AA3"/>
    <w:rsid w:val="009A6C29"/>
    <w:rsid w:val="009B57F3"/>
    <w:rsid w:val="009C3765"/>
    <w:rsid w:val="009D1A08"/>
    <w:rsid w:val="00A53F3F"/>
    <w:rsid w:val="00AA3646"/>
    <w:rsid w:val="00AC6B45"/>
    <w:rsid w:val="00AD6B01"/>
    <w:rsid w:val="00B102F3"/>
    <w:rsid w:val="00B2155A"/>
    <w:rsid w:val="00B21CC0"/>
    <w:rsid w:val="00B31160"/>
    <w:rsid w:val="00B41B15"/>
    <w:rsid w:val="00B41C17"/>
    <w:rsid w:val="00B51E26"/>
    <w:rsid w:val="00B82F0D"/>
    <w:rsid w:val="00C133C0"/>
    <w:rsid w:val="00CC2D6B"/>
    <w:rsid w:val="00D01814"/>
    <w:rsid w:val="00D42F70"/>
    <w:rsid w:val="00DA0D35"/>
    <w:rsid w:val="00DA2C69"/>
    <w:rsid w:val="00DC4BE0"/>
    <w:rsid w:val="00E663CC"/>
    <w:rsid w:val="00EB4291"/>
    <w:rsid w:val="00EB78E0"/>
    <w:rsid w:val="00ED11DF"/>
    <w:rsid w:val="00EF71CC"/>
    <w:rsid w:val="00F06C81"/>
    <w:rsid w:val="00F268DC"/>
    <w:rsid w:val="00F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39B0D-C65D-4260-9611-421DFB6D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A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C79"/>
  </w:style>
  <w:style w:type="paragraph" w:styleId="a7">
    <w:name w:val="footer"/>
    <w:basedOn w:val="a"/>
    <w:link w:val="a8"/>
    <w:uiPriority w:val="99"/>
    <w:unhideWhenUsed/>
    <w:rsid w:val="00887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79713B8C.dotm</Template>
  <TotalTime>43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正俊</dc:creator>
  <cp:keywords/>
  <dc:description/>
  <cp:lastModifiedBy>Administrator</cp:lastModifiedBy>
  <cp:revision>8</cp:revision>
  <cp:lastPrinted>2020-01-27T00:19:00Z</cp:lastPrinted>
  <dcterms:created xsi:type="dcterms:W3CDTF">2020-01-14T09:02:00Z</dcterms:created>
  <dcterms:modified xsi:type="dcterms:W3CDTF">2020-01-31T01:27:00Z</dcterms:modified>
</cp:coreProperties>
</file>