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F5" w:rsidRDefault="000447F5" w:rsidP="000447F5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様式第56</w:t>
      </w:r>
      <w:r>
        <w:rPr>
          <w:rFonts w:hint="eastAsia"/>
        </w:rPr>
        <w:t>（</w:t>
      </w:r>
      <w:r>
        <w:rPr>
          <w:rFonts w:ascii="ＭＳ 明朝" w:hAnsi="ＭＳ 明朝" w:hint="eastAsia"/>
        </w:rPr>
        <w:t>第81条関係）</w:t>
      </w:r>
    </w:p>
    <w:p w:rsidR="000447F5" w:rsidRDefault="000447F5" w:rsidP="000447F5">
      <w:pPr>
        <w:jc w:val="left"/>
      </w:pPr>
    </w:p>
    <w:p w:rsidR="00783654" w:rsidRPr="000447F5" w:rsidRDefault="00783654" w:rsidP="00783654">
      <w:pPr>
        <w:jc w:val="center"/>
      </w:pPr>
      <w:r w:rsidRPr="000447F5">
        <w:rPr>
          <w:rFonts w:hint="eastAsia"/>
        </w:rPr>
        <w:t>事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業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譲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渡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証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明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書</w:t>
      </w:r>
    </w:p>
    <w:p w:rsidR="00783654" w:rsidRPr="000447F5" w:rsidRDefault="00783654" w:rsidP="00783654"/>
    <w:p w:rsidR="00783654" w:rsidRPr="000447F5" w:rsidRDefault="000447F5" w:rsidP="000447F5">
      <w:pPr>
        <w:jc w:val="right"/>
      </w:pPr>
      <w:r>
        <w:rPr>
          <w:rFonts w:hint="eastAsia"/>
        </w:rPr>
        <w:t xml:space="preserve">令和　　</w:t>
      </w:r>
      <w:r w:rsidR="00783654" w:rsidRPr="000447F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83654" w:rsidRPr="000447F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83654" w:rsidRPr="000447F5">
        <w:rPr>
          <w:rFonts w:hint="eastAsia"/>
        </w:rPr>
        <w:t>日</w:t>
      </w:r>
      <w:r w:rsidR="00783654" w:rsidRPr="000447F5">
        <w:rPr>
          <w:rFonts w:hint="eastAsia"/>
        </w:rPr>
        <w:t xml:space="preserve"> </w:t>
      </w:r>
    </w:p>
    <w:p w:rsidR="000E2734" w:rsidRPr="00A8606E" w:rsidRDefault="000E2734" w:rsidP="000E2734">
      <w:pPr>
        <w:rPr>
          <w:rFonts w:ascii="ＭＳ 明朝" w:hAnsi="ＭＳ 明朝"/>
        </w:rPr>
      </w:pPr>
    </w:p>
    <w:p w:rsidR="000E2734" w:rsidRPr="00A8606E" w:rsidRDefault="000E2734" w:rsidP="00BA71C2">
      <w:pPr>
        <w:ind w:firstLineChars="100" w:firstLine="210"/>
        <w:rPr>
          <w:rFonts w:ascii="ＭＳ 明朝" w:hAnsi="ＭＳ 明朝"/>
        </w:rPr>
      </w:pPr>
      <w:r w:rsidRPr="00A8606E">
        <w:rPr>
          <w:rFonts w:ascii="ＭＳ 明朝" w:hAnsi="ＭＳ 明朝" w:hint="eastAsia"/>
        </w:rPr>
        <w:t>栃木県知事</w:t>
      </w:r>
      <w:r w:rsidRPr="00A8606E">
        <w:rPr>
          <w:rFonts w:ascii="ＭＳ 明朝" w:hAnsi="ＭＳ 明朝"/>
        </w:rPr>
        <w:t xml:space="preserve">  </w:t>
      </w:r>
      <w:r w:rsidRPr="00A8606E">
        <w:rPr>
          <w:rFonts w:ascii="ＭＳ 明朝" w:hAnsi="ＭＳ 明朝" w:hint="eastAsia"/>
        </w:rPr>
        <w:t>殿</w:t>
      </w:r>
    </w:p>
    <w:p w:rsidR="00783654" w:rsidRPr="000447F5" w:rsidRDefault="00783654" w:rsidP="00783654"/>
    <w:p w:rsidR="00783654" w:rsidRPr="000447F5" w:rsidRDefault="00783654" w:rsidP="00783654">
      <w:r w:rsidRPr="000447F5">
        <w:rPr>
          <w:rFonts w:hint="eastAsia"/>
        </w:rPr>
        <w:t xml:space="preserve">           </w:t>
      </w:r>
      <w:r w:rsidRPr="000447F5">
        <w:rPr>
          <w:rFonts w:hint="eastAsia"/>
        </w:rPr>
        <w:t xml:space="preserve">　　　　　　　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 xml:space="preserve">　　　　　　譲渡者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住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所</w:t>
      </w:r>
      <w:r w:rsidRPr="000447F5">
        <w:rPr>
          <w:rFonts w:hint="eastAsia"/>
        </w:rPr>
        <w:t xml:space="preserve"> </w:t>
      </w:r>
    </w:p>
    <w:p w:rsidR="00783654" w:rsidRPr="000447F5" w:rsidRDefault="00783654" w:rsidP="00783654">
      <w:r w:rsidRPr="000447F5">
        <w:rPr>
          <w:rFonts w:hint="eastAsia"/>
        </w:rPr>
        <w:t xml:space="preserve">               </w:t>
      </w:r>
      <w:r w:rsidRPr="000447F5">
        <w:rPr>
          <w:rFonts w:hint="eastAsia"/>
        </w:rPr>
        <w:t xml:space="preserve">　　　　　　　　　　　　　　　氏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名（名称及び代表者の氏名）</w:t>
      </w:r>
      <w:r w:rsidRPr="000447F5">
        <w:rPr>
          <w:rFonts w:hint="eastAsia"/>
        </w:rPr>
        <w:t xml:space="preserve"> </w:t>
      </w:r>
    </w:p>
    <w:p w:rsidR="00783654" w:rsidRDefault="00783654" w:rsidP="00783654"/>
    <w:p w:rsidR="00165122" w:rsidRPr="000447F5" w:rsidRDefault="00165122" w:rsidP="00783654"/>
    <w:p w:rsidR="00783654" w:rsidRPr="000447F5" w:rsidRDefault="00783654" w:rsidP="00783654">
      <w:r w:rsidRPr="000447F5">
        <w:t xml:space="preserve">                                   </w:t>
      </w:r>
      <w:r w:rsidRPr="000447F5">
        <w:rPr>
          <w:rFonts w:hint="eastAsia"/>
        </w:rPr>
        <w:t xml:space="preserve">   </w:t>
      </w:r>
      <w:r w:rsidRPr="000447F5">
        <w:rPr>
          <w:rFonts w:hint="eastAsia"/>
        </w:rPr>
        <w:t>譲受者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住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所</w:t>
      </w:r>
      <w:r w:rsidRPr="000447F5">
        <w:rPr>
          <w:rFonts w:hint="eastAsia"/>
        </w:rPr>
        <w:t xml:space="preserve"> </w:t>
      </w:r>
    </w:p>
    <w:p w:rsidR="00783654" w:rsidRPr="000447F5" w:rsidRDefault="00783654" w:rsidP="00783654">
      <w:r w:rsidRPr="000447F5">
        <w:rPr>
          <w:rFonts w:hint="eastAsia"/>
        </w:rPr>
        <w:t xml:space="preserve">                </w:t>
      </w:r>
      <w:r w:rsidRPr="000447F5">
        <w:rPr>
          <w:rFonts w:hint="eastAsia"/>
        </w:rPr>
        <w:t xml:space="preserve">　　　　　　　　　　　　　　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氏</w:t>
      </w:r>
      <w:r w:rsidRPr="000447F5">
        <w:rPr>
          <w:rFonts w:hint="eastAsia"/>
        </w:rPr>
        <w:t xml:space="preserve"> </w:t>
      </w:r>
      <w:r w:rsidRPr="000447F5">
        <w:rPr>
          <w:rFonts w:hint="eastAsia"/>
        </w:rPr>
        <w:t>名（名称及び代表者の氏名）</w:t>
      </w:r>
      <w:r w:rsidRPr="000447F5">
        <w:rPr>
          <w:rFonts w:hint="eastAsia"/>
        </w:rPr>
        <w:t xml:space="preserve"> </w:t>
      </w:r>
    </w:p>
    <w:p w:rsidR="00783654" w:rsidRPr="000447F5" w:rsidRDefault="00783654" w:rsidP="00783654"/>
    <w:p w:rsidR="00783654" w:rsidRPr="000447F5" w:rsidRDefault="00783654" w:rsidP="00783654"/>
    <w:p w:rsidR="00783654" w:rsidRPr="000447F5" w:rsidRDefault="00783654" w:rsidP="00165122">
      <w:pPr>
        <w:ind w:firstLineChars="100" w:firstLine="210"/>
      </w:pPr>
      <w:r w:rsidRPr="000447F5">
        <w:rPr>
          <w:rFonts w:hint="eastAsia"/>
        </w:rPr>
        <w:t>上記の者の間で下記の</w:t>
      </w:r>
      <w:r w:rsidR="002501C3" w:rsidRPr="000447F5">
        <w:rPr>
          <w:rFonts w:hint="eastAsia"/>
        </w:rPr>
        <w:t>適正計量管理</w:t>
      </w:r>
      <w:r w:rsidR="00992207">
        <w:rPr>
          <w:rFonts w:hint="eastAsia"/>
        </w:rPr>
        <w:t>事業所</w:t>
      </w:r>
      <w:r w:rsidRPr="000447F5">
        <w:rPr>
          <w:rFonts w:hint="eastAsia"/>
        </w:rPr>
        <w:t>の事業の全部が</w:t>
      </w:r>
      <w:r w:rsidR="00165122">
        <w:rPr>
          <w:rFonts w:hint="eastAsia"/>
        </w:rPr>
        <w:t xml:space="preserve">令和　　</w:t>
      </w:r>
      <w:r w:rsidRPr="000447F5">
        <w:rPr>
          <w:rFonts w:hint="eastAsia"/>
        </w:rPr>
        <w:t>年</w:t>
      </w:r>
      <w:r w:rsidR="00165122">
        <w:rPr>
          <w:rFonts w:hint="eastAsia"/>
        </w:rPr>
        <w:t xml:space="preserve">　　</w:t>
      </w:r>
      <w:r w:rsidRPr="000447F5">
        <w:rPr>
          <w:rFonts w:hint="eastAsia"/>
        </w:rPr>
        <w:t>月</w:t>
      </w:r>
      <w:r w:rsidR="00165122">
        <w:rPr>
          <w:rFonts w:hint="eastAsia"/>
        </w:rPr>
        <w:t xml:space="preserve">　　</w:t>
      </w:r>
      <w:r w:rsidRPr="000447F5">
        <w:rPr>
          <w:rFonts w:hint="eastAsia"/>
        </w:rPr>
        <w:t>日に譲渡されたことを証明します。</w:t>
      </w:r>
      <w:r w:rsidRPr="000447F5">
        <w:rPr>
          <w:rFonts w:hint="eastAsia"/>
        </w:rPr>
        <w:t xml:space="preserve"> </w:t>
      </w:r>
    </w:p>
    <w:p w:rsidR="00783654" w:rsidRPr="00165122" w:rsidRDefault="00783654" w:rsidP="00783654"/>
    <w:p w:rsidR="00783654" w:rsidRDefault="00783654" w:rsidP="00783654">
      <w:pPr>
        <w:jc w:val="center"/>
      </w:pPr>
      <w:r w:rsidRPr="000447F5">
        <w:rPr>
          <w:rFonts w:hint="eastAsia"/>
        </w:rPr>
        <w:t>記</w:t>
      </w:r>
    </w:p>
    <w:p w:rsidR="008F0C09" w:rsidRPr="008F0C09" w:rsidRDefault="008F0C09" w:rsidP="008F0C09"/>
    <w:p w:rsidR="008F0C09" w:rsidRDefault="008F0C09" w:rsidP="008F0C09">
      <w:r>
        <w:rPr>
          <w:rFonts w:hint="eastAsia"/>
        </w:rPr>
        <w:t>１　指定の年月日及び指定番号</w:t>
      </w:r>
    </w:p>
    <w:p w:rsidR="008F0C09" w:rsidRDefault="008F0C09" w:rsidP="008F0C09"/>
    <w:p w:rsidR="008F0C09" w:rsidRDefault="008F0C09" w:rsidP="008F0C09"/>
    <w:p w:rsidR="008F0C09" w:rsidRDefault="008F0C09" w:rsidP="008F0C09"/>
    <w:p w:rsidR="008F0C09" w:rsidRDefault="008F0C09" w:rsidP="008F0C09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指定を受けた者の氏名又は名称及び住所</w:t>
      </w:r>
    </w:p>
    <w:p w:rsidR="008F0C09" w:rsidRDefault="008F0C09" w:rsidP="008F0C09"/>
    <w:p w:rsidR="008F0C09" w:rsidRDefault="008F0C09" w:rsidP="008F0C09"/>
    <w:p w:rsidR="008F0C09" w:rsidRDefault="008F0C09" w:rsidP="008F0C09"/>
    <w:p w:rsidR="008F0C09" w:rsidRDefault="008F0C09" w:rsidP="008F0C09">
      <w:r>
        <w:rPr>
          <w:rFonts w:hint="eastAsia"/>
        </w:rPr>
        <w:t>３　工場又は事業場等の所在地</w:t>
      </w:r>
    </w:p>
    <w:p w:rsidR="00783654" w:rsidRDefault="00783654" w:rsidP="00783654"/>
    <w:p w:rsidR="008F0C09" w:rsidRDefault="008F0C09" w:rsidP="00783654"/>
    <w:p w:rsidR="008F0C09" w:rsidRDefault="008F0C09" w:rsidP="00783654"/>
    <w:p w:rsidR="00783654" w:rsidRDefault="00783654" w:rsidP="00783654"/>
    <w:p w:rsidR="008F0C09" w:rsidRDefault="008F0C09" w:rsidP="00783654"/>
    <w:p w:rsidR="008F0C09" w:rsidRDefault="008F0C09" w:rsidP="00783654"/>
    <w:p w:rsidR="008F0C09" w:rsidRPr="000447F5" w:rsidRDefault="008F0C09" w:rsidP="00783654"/>
    <w:p w:rsidR="008F0C09" w:rsidRPr="008F0C09" w:rsidRDefault="00783654" w:rsidP="00783654">
      <w:pPr>
        <w:rPr>
          <w:sz w:val="18"/>
        </w:rPr>
      </w:pPr>
      <w:r w:rsidRPr="008F0C09">
        <w:rPr>
          <w:rFonts w:hint="eastAsia"/>
          <w:sz w:val="18"/>
        </w:rPr>
        <w:t>備考</w:t>
      </w:r>
      <w:r w:rsidRPr="008F0C09">
        <w:rPr>
          <w:rFonts w:hint="eastAsia"/>
          <w:sz w:val="18"/>
        </w:rPr>
        <w:t xml:space="preserve"> </w:t>
      </w:r>
    </w:p>
    <w:p w:rsidR="008F0C09" w:rsidRPr="008F0C09" w:rsidRDefault="00783654" w:rsidP="008F0C09">
      <w:pPr>
        <w:ind w:firstLineChars="100" w:firstLine="180"/>
        <w:rPr>
          <w:sz w:val="18"/>
        </w:rPr>
      </w:pPr>
      <w:r w:rsidRPr="008F0C09">
        <w:rPr>
          <w:rFonts w:hint="eastAsia"/>
          <w:sz w:val="18"/>
        </w:rPr>
        <w:t>１</w:t>
      </w:r>
      <w:r w:rsidR="008F0C09">
        <w:rPr>
          <w:rFonts w:hint="eastAsia"/>
          <w:sz w:val="18"/>
        </w:rPr>
        <w:t xml:space="preserve">　</w:t>
      </w:r>
      <w:r w:rsidR="00C951C6">
        <w:rPr>
          <w:rFonts w:hint="eastAsia"/>
          <w:sz w:val="18"/>
        </w:rPr>
        <w:t>用紙の大きさは、日本産業</w:t>
      </w:r>
      <w:bookmarkStart w:id="0" w:name="_GoBack"/>
      <w:bookmarkEnd w:id="0"/>
      <w:r w:rsidRPr="008F0C09">
        <w:rPr>
          <w:rFonts w:hint="eastAsia"/>
          <w:sz w:val="18"/>
        </w:rPr>
        <w:t>規格Ａ４とすること。</w:t>
      </w:r>
    </w:p>
    <w:sectPr w:rsidR="008F0C09" w:rsidRPr="008F0C09" w:rsidSect="000447F5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F5" w:rsidRDefault="000447F5" w:rsidP="000447F5">
      <w:r>
        <w:separator/>
      </w:r>
    </w:p>
  </w:endnote>
  <w:endnote w:type="continuationSeparator" w:id="0">
    <w:p w:rsidR="000447F5" w:rsidRDefault="000447F5" w:rsidP="0004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F5" w:rsidRDefault="000447F5" w:rsidP="000447F5">
      <w:r>
        <w:separator/>
      </w:r>
    </w:p>
  </w:footnote>
  <w:footnote w:type="continuationSeparator" w:id="0">
    <w:p w:rsidR="000447F5" w:rsidRDefault="000447F5" w:rsidP="0004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4"/>
    <w:rsid w:val="000447F5"/>
    <w:rsid w:val="000E2734"/>
    <w:rsid w:val="00165122"/>
    <w:rsid w:val="001C31D4"/>
    <w:rsid w:val="002501C3"/>
    <w:rsid w:val="003C4377"/>
    <w:rsid w:val="00624256"/>
    <w:rsid w:val="007816D4"/>
    <w:rsid w:val="00783654"/>
    <w:rsid w:val="008F0C09"/>
    <w:rsid w:val="00992207"/>
    <w:rsid w:val="00BA71C2"/>
    <w:rsid w:val="00C951C6"/>
    <w:rsid w:val="00D55967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6A5D4-9465-490B-9754-A441B21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pPr>
      <w:widowControl w:val="0"/>
      <w:jc w:val="both"/>
    </w:pPr>
    <w:rPr>
      <w:bCs/>
      <w:iCs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596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55967"/>
    <w:rPr>
      <w:rFonts w:ascii="Arial" w:eastAsia="ＭＳ ゴシック" w:hAnsi="Arial"/>
      <w:bCs/>
      <w:iCs/>
      <w:color w:val="000000"/>
      <w:kern w:val="2"/>
      <w:sz w:val="32"/>
      <w:szCs w:val="32"/>
    </w:rPr>
  </w:style>
  <w:style w:type="character" w:styleId="a5">
    <w:name w:val="Strong"/>
    <w:uiPriority w:val="22"/>
    <w:qFormat/>
    <w:rsid w:val="00D55967"/>
    <w:rPr>
      <w:b/>
      <w:bCs/>
    </w:rPr>
  </w:style>
  <w:style w:type="paragraph" w:styleId="a6">
    <w:name w:val="No Spacing"/>
    <w:uiPriority w:val="1"/>
    <w:qFormat/>
    <w:rsid w:val="00D55967"/>
    <w:pPr>
      <w:widowControl w:val="0"/>
      <w:jc w:val="both"/>
    </w:pPr>
    <w:rPr>
      <w:rFonts w:ascii="ＭＳ Ｐゴシック" w:eastAsia="ＭＳ Ｐゴシック" w:hAnsi="ＭＳ Ｐゴシック"/>
      <w:b/>
      <w:bCs/>
      <w:iCs/>
      <w:color w:val="000000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4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7F5"/>
    <w:rPr>
      <w:bCs/>
      <w:iCs/>
      <w:color w:val="000000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447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7F5"/>
    <w:rPr>
      <w:bCs/>
      <w:iCs/>
      <w:color w:val="000000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8F0C09"/>
    <w:pPr>
      <w:jc w:val="center"/>
    </w:pPr>
  </w:style>
  <w:style w:type="character" w:customStyle="1" w:styleId="ac">
    <w:name w:val="記 (文字)"/>
    <w:basedOn w:val="a0"/>
    <w:link w:val="ab"/>
    <w:uiPriority w:val="99"/>
    <w:rsid w:val="008F0C09"/>
    <w:rPr>
      <w:bCs/>
      <w:iCs/>
      <w:color w:val="000000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F0C09"/>
    <w:pPr>
      <w:jc w:val="right"/>
    </w:pPr>
  </w:style>
  <w:style w:type="character" w:customStyle="1" w:styleId="ae">
    <w:name w:val="結語 (文字)"/>
    <w:basedOn w:val="a0"/>
    <w:link w:val="ad"/>
    <w:uiPriority w:val="99"/>
    <w:rsid w:val="008F0C09"/>
    <w:rPr>
      <w:bCs/>
      <w:iCs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502F9B8D.dotm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山下　健介</cp:lastModifiedBy>
  <cp:revision>11</cp:revision>
  <dcterms:created xsi:type="dcterms:W3CDTF">2014-10-22T06:32:00Z</dcterms:created>
  <dcterms:modified xsi:type="dcterms:W3CDTF">2019-11-21T06:22:00Z</dcterms:modified>
</cp:coreProperties>
</file>