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5B" w:rsidRDefault="00996530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別記様式(第4条関係)</w:t>
      </w:r>
    </w:p>
    <w:p w:rsidR="00D8355B" w:rsidRDefault="00D8355B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91"/>
        <w:gridCol w:w="1704"/>
        <w:gridCol w:w="1491"/>
        <w:gridCol w:w="710"/>
        <w:gridCol w:w="497"/>
        <w:gridCol w:w="710"/>
        <w:gridCol w:w="1420"/>
      </w:tblGrid>
      <w:tr w:rsidR="00D8355B">
        <w:trPr>
          <w:cantSplit/>
          <w:trHeight w:val="510"/>
        </w:trPr>
        <w:tc>
          <w:tcPr>
            <w:tcW w:w="497" w:type="dxa"/>
            <w:vMerge w:val="restart"/>
            <w:textDirection w:val="tbRlV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欄</w:t>
            </w:r>
          </w:p>
        </w:tc>
        <w:tc>
          <w:tcPr>
            <w:tcW w:w="1491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課長(所長)</w:t>
            </w:r>
          </w:p>
        </w:tc>
        <w:tc>
          <w:tcPr>
            <w:tcW w:w="1704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課長(所長)補佐</w:t>
            </w:r>
          </w:p>
        </w:tc>
        <w:tc>
          <w:tcPr>
            <w:tcW w:w="1491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係長(課長)</w:t>
            </w:r>
          </w:p>
        </w:tc>
        <w:tc>
          <w:tcPr>
            <w:tcW w:w="71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返納確認欄</w:t>
            </w:r>
          </w:p>
        </w:tc>
        <w:tc>
          <w:tcPr>
            <w:tcW w:w="71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42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 xml:space="preserve">No.　</w:t>
            </w:r>
          </w:p>
        </w:tc>
      </w:tr>
      <w:tr w:rsidR="00D8355B">
        <w:trPr>
          <w:cantSplit/>
          <w:trHeight w:val="1020"/>
        </w:trPr>
        <w:tc>
          <w:tcPr>
            <w:tcW w:w="497" w:type="dxa"/>
            <w:vMerge/>
            <w:vAlign w:val="center"/>
          </w:tcPr>
          <w:p w:rsidR="00D8355B" w:rsidRDefault="00D835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1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Merge/>
            <w:vAlign w:val="center"/>
          </w:tcPr>
          <w:p w:rsidR="00D8355B" w:rsidRDefault="00D835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1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355B" w:rsidRDefault="00D8355B">
      <w:pPr>
        <w:wordWrap w:val="0"/>
        <w:overflowPunct w:val="0"/>
        <w:autoSpaceDE w:val="0"/>
        <w:autoSpaceDN w:val="0"/>
      </w:pPr>
    </w:p>
    <w:p w:rsidR="00D8355B" w:rsidRDefault="0099653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建築計画概要書等閲覧申請書</w:t>
      </w:r>
    </w:p>
    <w:p w:rsidR="00D8355B" w:rsidRDefault="00D8355B">
      <w:pPr>
        <w:wordWrap w:val="0"/>
        <w:overflowPunct w:val="0"/>
        <w:autoSpaceDE w:val="0"/>
        <w:autoSpaceDN w:val="0"/>
      </w:pPr>
    </w:p>
    <w:p w:rsidR="00D8355B" w:rsidRDefault="009965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栃木県知事　　　　様</w:t>
      </w:r>
    </w:p>
    <w:p w:rsidR="00D8355B" w:rsidRDefault="00D8355B">
      <w:pPr>
        <w:wordWrap w:val="0"/>
        <w:overflowPunct w:val="0"/>
        <w:autoSpaceDE w:val="0"/>
        <w:autoSpaceDN w:val="0"/>
      </w:pPr>
    </w:p>
    <w:p w:rsidR="00D8355B" w:rsidRDefault="0099653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　　　</w:t>
      </w:r>
    </w:p>
    <w:p w:rsidR="00D8355B" w:rsidRDefault="0099653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　　　　　　　　　　　　</w:t>
      </w:r>
    </w:p>
    <w:p w:rsidR="00D8355B" w:rsidRDefault="00D8355B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</w:p>
    <w:p w:rsidR="00D8355B" w:rsidRDefault="00D8355B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408"/>
        <w:gridCol w:w="6396"/>
      </w:tblGrid>
      <w:tr w:rsidR="00D8355B">
        <w:trPr>
          <w:trHeight w:val="600"/>
        </w:trPr>
        <w:tc>
          <w:tcPr>
            <w:tcW w:w="1716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804" w:type="dxa"/>
            <w:gridSpan w:val="2"/>
            <w:vAlign w:val="center"/>
          </w:tcPr>
          <w:p w:rsidR="00D8355B" w:rsidRDefault="009965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8355B">
        <w:trPr>
          <w:trHeight w:val="600"/>
        </w:trPr>
        <w:tc>
          <w:tcPr>
            <w:tcW w:w="1716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6804" w:type="dxa"/>
            <w:gridSpan w:val="2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8355B">
        <w:trPr>
          <w:trHeight w:val="1200"/>
        </w:trPr>
        <w:tc>
          <w:tcPr>
            <w:tcW w:w="1716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建築物(工作物)の位置</w:t>
            </w:r>
          </w:p>
        </w:tc>
        <w:tc>
          <w:tcPr>
            <w:tcW w:w="6804" w:type="dxa"/>
            <w:gridSpan w:val="2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市　　町　　丁目　　　　番　　　　号</w:t>
            </w:r>
          </w:p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町　　　　　　　　　　　番地</w:t>
            </w:r>
          </w:p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村　　　　　　　　　　　番地</w:t>
            </w:r>
          </w:p>
        </w:tc>
      </w:tr>
      <w:tr w:rsidR="00D8355B">
        <w:trPr>
          <w:trHeight w:val="900"/>
        </w:trPr>
        <w:tc>
          <w:tcPr>
            <w:tcW w:w="1716" w:type="dxa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閲覧理由又は目的</w:t>
            </w:r>
          </w:p>
        </w:tc>
        <w:tc>
          <w:tcPr>
            <w:tcW w:w="6804" w:type="dxa"/>
            <w:gridSpan w:val="2"/>
            <w:vAlign w:val="center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8355B">
        <w:trPr>
          <w:trHeight w:val="900"/>
        </w:trPr>
        <w:tc>
          <w:tcPr>
            <w:tcW w:w="2124" w:type="dxa"/>
            <w:gridSpan w:val="2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欄)</w:t>
            </w:r>
          </w:p>
        </w:tc>
        <w:tc>
          <w:tcPr>
            <w:tcW w:w="6396" w:type="dxa"/>
          </w:tcPr>
          <w:p w:rsidR="00D8355B" w:rsidRDefault="00996530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</w:pPr>
            <w:r>
              <w:rPr>
                <w:rFonts w:hint="eastAsia"/>
              </w:rPr>
              <w:t xml:space="preserve">　(備考)</w:t>
            </w:r>
          </w:p>
        </w:tc>
      </w:tr>
    </w:tbl>
    <w:p w:rsidR="00D8355B" w:rsidRDefault="0099653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1　「申請者」の欄には、所属する団体、会社名等も併せて記入すること。</w:t>
      </w:r>
    </w:p>
    <w:p w:rsidR="00D8355B" w:rsidRDefault="009965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2　「閲覧理由又は目的」の欄は、具体的に記入すること。</w:t>
      </w:r>
    </w:p>
    <w:p w:rsidR="00D8355B" w:rsidRDefault="009965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3　建築主、確認番号等は、備考の欄に記入すること。</w:t>
      </w:r>
    </w:p>
    <w:sectPr w:rsidR="00D83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5B" w:rsidRDefault="00996530">
      <w:r>
        <w:separator/>
      </w:r>
    </w:p>
  </w:endnote>
  <w:endnote w:type="continuationSeparator" w:id="0">
    <w:p w:rsidR="00D8355B" w:rsidRDefault="009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5B" w:rsidRDefault="00996530">
      <w:r>
        <w:separator/>
      </w:r>
    </w:p>
  </w:footnote>
  <w:footnote w:type="continuationSeparator" w:id="0">
    <w:p w:rsidR="00D8355B" w:rsidRDefault="0099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5B" w:rsidRDefault="00D83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10"/>
  <w:drawingGridVerticalSpacing w:val="33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0"/>
    <w:rsid w:val="00392E12"/>
    <w:rsid w:val="00996530"/>
    <w:rsid w:val="00D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5FCE2D"/>
  <w15:chartTrackingRefBased/>
  <w15:docId w15:val="{86341FA1-54D8-4E8E-9B38-795F34B0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  <w:style w:type="paragraph" w:styleId="a7">
    <w:name w:val="Balloon Text"/>
    <w:basedOn w:val="a"/>
    <w:link w:val="a8"/>
    <w:uiPriority w:val="99"/>
    <w:semiHidden/>
    <w:unhideWhenUsed/>
    <w:rsid w:val="0039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E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210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2021-04-13T06:45:00Z</cp:lastPrinted>
  <dcterms:created xsi:type="dcterms:W3CDTF">2021-04-13T06:42:00Z</dcterms:created>
  <dcterms:modified xsi:type="dcterms:W3CDTF">2021-04-13T06:45:00Z</dcterms:modified>
</cp:coreProperties>
</file>