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別記様式(第4条関係)</w:t>
      </w:r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491"/>
        <w:gridCol w:w="1704"/>
        <w:gridCol w:w="1491"/>
        <w:gridCol w:w="710"/>
        <w:gridCol w:w="497"/>
        <w:gridCol w:w="710"/>
        <w:gridCol w:w="1420"/>
      </w:tblGrid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97" w:type="dxa"/>
            <w:vMerge w:val="restart"/>
            <w:textDirection w:val="tbRlV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欄</w:t>
            </w:r>
          </w:p>
        </w:tc>
        <w:tc>
          <w:tcPr>
            <w:tcW w:w="1491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課長(所長)</w:t>
            </w:r>
          </w:p>
        </w:tc>
        <w:tc>
          <w:tcPr>
            <w:tcW w:w="1704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課長(所長)補佐</w:t>
            </w:r>
          </w:p>
        </w:tc>
        <w:tc>
          <w:tcPr>
            <w:tcW w:w="1491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係長(課長)</w:t>
            </w:r>
          </w:p>
        </w:tc>
        <w:tc>
          <w:tcPr>
            <w:tcW w:w="710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497" w:type="dxa"/>
            <w:vMerge w:val="restart"/>
            <w:textDirection w:val="tbRlV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返納確認欄</w:t>
            </w:r>
          </w:p>
        </w:tc>
        <w:tc>
          <w:tcPr>
            <w:tcW w:w="710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420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No.　</w:t>
            </w:r>
          </w:p>
        </w:tc>
      </w:tr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/>
        </w:trPr>
        <w:tc>
          <w:tcPr>
            <w:tcW w:w="497" w:type="dxa"/>
            <w:vMerge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91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" w:type="dxa"/>
            <w:vMerge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10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</w:p>
    <w:p w:rsidR="00D3116B" w:rsidRDefault="00D3116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建築計画概要書等閲覧申請書</w:t>
      </w:r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栃木県知事　　　　様</w:t>
      </w:r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</w:p>
    <w:p w:rsidR="00771347" w:rsidRDefault="00D311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住所　　</w:t>
      </w:r>
      <w:r w:rsidR="00771347">
        <w:rPr>
          <w:rFonts w:hint="eastAsia"/>
        </w:rPr>
        <w:t>○○市■■　１-１-２０</w:t>
      </w:r>
    </w:p>
    <w:p w:rsidR="00D3116B" w:rsidRDefault="00D3116B" w:rsidP="000E06B6">
      <w:pPr>
        <w:wordWrap w:val="0"/>
        <w:overflowPunct w:val="0"/>
        <w:autoSpaceDE w:val="0"/>
        <w:autoSpaceDN w:val="0"/>
        <w:ind w:right="840"/>
        <w:jc w:val="right"/>
        <w:rPr>
          <w:rFonts w:hint="eastAsia"/>
        </w:rPr>
      </w:pPr>
      <w:r>
        <w:rPr>
          <w:rFonts w:hint="eastAsia"/>
        </w:rPr>
        <w:t xml:space="preserve">氏名　　</w:t>
      </w:r>
      <w:r w:rsidR="00C85393">
        <w:rPr>
          <w:rFonts w:hint="eastAsia"/>
        </w:rPr>
        <w:t>栃木　太郎</w:t>
      </w:r>
      <w:r>
        <w:rPr>
          <w:rFonts w:hint="eastAsia"/>
        </w:rPr>
        <w:t xml:space="preserve">　　　</w:t>
      </w:r>
      <w:r w:rsidR="000E06B6">
        <w:rPr>
          <w:rFonts w:hint="eastAsia"/>
        </w:rPr>
        <w:t xml:space="preserve">　</w:t>
      </w:r>
    </w:p>
    <w:p w:rsidR="00D3116B" w:rsidRDefault="00D311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bookmarkStart w:id="0" w:name="_GoBack"/>
      <w:bookmarkEnd w:id="0"/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408"/>
        <w:gridCol w:w="6396"/>
      </w:tblGrid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716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804" w:type="dxa"/>
            <w:gridSpan w:val="2"/>
            <w:vAlign w:val="center"/>
          </w:tcPr>
          <w:p w:rsidR="00D3116B" w:rsidRDefault="007713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平成○○年××月△△</w:t>
            </w:r>
            <w:r w:rsidR="00D3116B">
              <w:rPr>
                <w:rFonts w:hint="eastAsia"/>
              </w:rPr>
              <w:t>日</w:t>
            </w:r>
          </w:p>
        </w:tc>
      </w:tr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716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閲覧年月日</w:t>
            </w:r>
          </w:p>
        </w:tc>
        <w:tc>
          <w:tcPr>
            <w:tcW w:w="6804" w:type="dxa"/>
            <w:gridSpan w:val="2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71347">
              <w:rPr>
                <w:rFonts w:hint="eastAsia"/>
              </w:rPr>
              <w:t>平成○○年××月△△日</w:t>
            </w:r>
          </w:p>
        </w:tc>
      </w:tr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16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建築物(工作物)の位置</w:t>
            </w:r>
          </w:p>
        </w:tc>
        <w:tc>
          <w:tcPr>
            <w:tcW w:w="6804" w:type="dxa"/>
            <w:gridSpan w:val="2"/>
            <w:vAlign w:val="center"/>
          </w:tcPr>
          <w:p w:rsidR="00D3116B" w:rsidRDefault="006F7063" w:rsidP="006F70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○○市■■町　△丁目　　　●</w:t>
            </w:r>
            <w:r w:rsidR="00D3116B">
              <w:rPr>
                <w:rFonts w:hint="eastAsia"/>
              </w:rPr>
              <w:t>番</w:t>
            </w:r>
          </w:p>
          <w:p w:rsidR="006F7063" w:rsidRDefault="006F7063" w:rsidP="006F70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6F7063" w:rsidRDefault="006F7063" w:rsidP="006F70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16" w:type="dxa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閲覧理由又は目的</w:t>
            </w:r>
          </w:p>
        </w:tc>
        <w:tc>
          <w:tcPr>
            <w:tcW w:w="6804" w:type="dxa"/>
            <w:gridSpan w:val="2"/>
            <w:vAlign w:val="center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F7063">
              <w:rPr>
                <w:rFonts w:hint="eastAsia"/>
              </w:rPr>
              <w:t>（例）</w:t>
            </w:r>
          </w:p>
          <w:p w:rsidR="006F7063" w:rsidRDefault="006F70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・建築確認申請書提出前の事前調査のため</w:t>
            </w:r>
          </w:p>
          <w:p w:rsidR="006F7063" w:rsidRDefault="006F706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・不動産売買の調査のため　　　　　　　　等</w:t>
            </w:r>
          </w:p>
        </w:tc>
      </w:tr>
      <w:tr w:rsidR="00D31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124" w:type="dxa"/>
            <w:gridSpan w:val="2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spacing w:before="16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欄)</w:t>
            </w:r>
          </w:p>
        </w:tc>
        <w:tc>
          <w:tcPr>
            <w:tcW w:w="6396" w:type="dxa"/>
          </w:tcPr>
          <w:p w:rsidR="00D3116B" w:rsidRDefault="00D3116B">
            <w:pPr>
              <w:wordWrap w:val="0"/>
              <w:overflowPunct w:val="0"/>
              <w:autoSpaceDE w:val="0"/>
              <w:autoSpaceDN w:val="0"/>
              <w:spacing w:before="16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(備考)</w:t>
            </w:r>
          </w:p>
          <w:p w:rsidR="006F7063" w:rsidRDefault="006F7063">
            <w:pPr>
              <w:wordWrap w:val="0"/>
              <w:overflowPunct w:val="0"/>
              <w:autoSpaceDE w:val="0"/>
              <w:autoSpaceDN w:val="0"/>
              <w:spacing w:before="16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確認番号：　第○○○○○○号</w:t>
            </w:r>
          </w:p>
          <w:p w:rsidR="006F7063" w:rsidRDefault="006F7063">
            <w:pPr>
              <w:wordWrap w:val="0"/>
              <w:overflowPunct w:val="0"/>
              <w:autoSpaceDE w:val="0"/>
              <w:autoSpaceDN w:val="0"/>
              <w:spacing w:before="16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確 認 日：　●●年△△月○○日</w:t>
            </w:r>
          </w:p>
        </w:tc>
      </w:tr>
    </w:tbl>
    <w:p w:rsidR="00D3116B" w:rsidRDefault="00D3116B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注　1　「申請者」の欄には、所属する団体、会社名等も併せて記入すること。</w:t>
      </w:r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2　「閲覧理由又は目的」の欄は、具体的に記入すること。</w:t>
      </w:r>
    </w:p>
    <w:p w:rsidR="00D3116B" w:rsidRDefault="00D3116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3　建築主、確認番号等は、備考の欄に記入すること。</w:t>
      </w:r>
    </w:p>
    <w:sectPr w:rsidR="00D311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2C" w:rsidRDefault="0035482C">
      <w:r>
        <w:separator/>
      </w:r>
    </w:p>
  </w:endnote>
  <w:endnote w:type="continuationSeparator" w:id="0">
    <w:p w:rsidR="0035482C" w:rsidRDefault="0035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2C" w:rsidRDefault="0035482C">
      <w:r>
        <w:separator/>
      </w:r>
    </w:p>
  </w:footnote>
  <w:footnote w:type="continuationSeparator" w:id="0">
    <w:p w:rsidR="0035482C" w:rsidRDefault="0035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0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47"/>
    <w:rsid w:val="000E06B6"/>
    <w:rsid w:val="0035482C"/>
    <w:rsid w:val="006F7063"/>
    <w:rsid w:val="00771347"/>
    <w:rsid w:val="00C85393"/>
    <w:rsid w:val="00D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213CB0"/>
  <w15:chartTrackingRefBased/>
  <w15:docId w15:val="{F49BA273-F5A0-4307-AF85-F01C117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1620-197E-493F-992D-744C901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2</cp:revision>
  <cp:lastPrinted>1601-01-01T00:00:00Z</cp:lastPrinted>
  <dcterms:created xsi:type="dcterms:W3CDTF">2021-04-13T06:43:00Z</dcterms:created>
  <dcterms:modified xsi:type="dcterms:W3CDTF">2021-04-13T06:43:00Z</dcterms:modified>
</cp:coreProperties>
</file>