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79" w:rsidRDefault="002F03F3" w:rsidP="00206979">
      <w:pPr>
        <w:overflowPunct w:val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5"/>
          <w:szCs w:val="25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  <w:bdr w:val="single" w:sz="4" w:space="0" w:color="auto"/>
        </w:rPr>
        <w:t>幼児期</w:t>
      </w:r>
    </w:p>
    <w:p w:rsidR="000112D0" w:rsidRPr="000112D0" w:rsidRDefault="009B0468" w:rsidP="000112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18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令和</w:t>
      </w:r>
      <w:r w:rsidR="000112D0"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 xml:space="preserve">　　年度　個別の教育支援計画</w:t>
      </w:r>
    </w:p>
    <w:p w:rsidR="000112D0" w:rsidRDefault="000112D0" w:rsidP="000112D0">
      <w:pPr>
        <w:spacing w:line="240" w:lineRule="exact"/>
        <w:jc w:val="center"/>
      </w:pPr>
      <w:r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〔支援機関一覧〕</w:t>
      </w:r>
    </w:p>
    <w:p w:rsidR="000112D0" w:rsidRPr="001B074F" w:rsidRDefault="001B074F" w:rsidP="001B074F">
      <w:pPr>
        <w:ind w:right="162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327"/>
        <w:gridCol w:w="992"/>
        <w:gridCol w:w="1843"/>
        <w:gridCol w:w="709"/>
        <w:gridCol w:w="989"/>
        <w:gridCol w:w="566"/>
        <w:gridCol w:w="1972"/>
      </w:tblGrid>
      <w:tr w:rsidR="007E28A1" w:rsidTr="00794BAC">
        <w:trPr>
          <w:trHeight w:val="396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C0258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3B1" w:rsidRPr="009953B1">
                    <w:rPr>
                      <w:rFonts w:asciiTheme="majorEastAsia" w:eastAsiaTheme="majorEastAsia" w:hAnsiTheme="majorEastAsia" w:hint="eastAsia"/>
                      <w:sz w:val="9"/>
                    </w:rPr>
                    <w:t>ふりがな</w:t>
                  </w:r>
                </w:rt>
                <w:rubyBase>
                  <w:r w:rsidR="009953B1" w:rsidRPr="009953B1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="009953B1" w:rsidRPr="009953B1">
              <w:rPr>
                <w:rFonts w:asciiTheme="majorEastAsia" w:eastAsiaTheme="majorEastAsia" w:hAnsiTheme="majorEastAsia" w:hint="eastAsia"/>
              </w:rPr>
              <w:t>（</w:t>
            </w:r>
            <w:r w:rsidR="009953B1" w:rsidRPr="009953B1">
              <w:rPr>
                <w:rFonts w:asciiTheme="majorEastAsia" w:eastAsiaTheme="majorEastAsia" w:hAnsiTheme="majorEastAsia"/>
              </w:rPr>
              <w:t>性）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7E28A1" w:rsidP="00CF089A">
            <w:pPr>
              <w:jc w:val="right"/>
            </w:pPr>
            <w:r>
              <w:rPr>
                <w:rFonts w:hint="eastAsia"/>
              </w:rPr>
              <w:t>（</w:t>
            </w:r>
            <w:r>
              <w:t xml:space="preserve">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794BAC">
            <w:pPr>
              <w:jc w:val="center"/>
            </w:pPr>
            <w:r>
              <w:rPr>
                <w:rFonts w:hint="eastAsia"/>
              </w:rPr>
              <w:t>平成</w:t>
            </w:r>
            <w:r w:rsidR="00794BAC">
              <w:rPr>
                <w:rFonts w:hint="eastAsia"/>
              </w:rPr>
              <w:t xml:space="preserve">　</w:t>
            </w:r>
            <w:r w:rsidR="00794BAC">
              <w:t>年</w:t>
            </w:r>
            <w:r w:rsidR="00794BAC">
              <w:rPr>
                <w:rFonts w:hint="eastAsia"/>
              </w:rPr>
              <w:t xml:space="preserve">　月　</w:t>
            </w:r>
            <w:r>
              <w:t>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09030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園名</w:t>
            </w:r>
          </w:p>
        </w:tc>
        <w:tc>
          <w:tcPr>
            <w:tcW w:w="35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A85712" w:rsidP="00A85712">
            <w:pPr>
              <w:ind w:firstLineChars="1000" w:firstLine="1624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t>歳</w:t>
            </w: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>)</w:t>
            </w:r>
          </w:p>
        </w:tc>
      </w:tr>
      <w:tr w:rsidR="009953B1" w:rsidTr="00794BAC">
        <w:trPr>
          <w:trHeight w:val="41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9953B1">
              <w:rPr>
                <w:rFonts w:asciiTheme="majorEastAsia" w:eastAsiaTheme="majorEastAsia" w:hAnsiTheme="majorEastAsia"/>
              </w:rPr>
              <w:t xml:space="preserve">　</w:t>
            </w:r>
            <w:r w:rsidRPr="009953B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</w:tr>
    </w:tbl>
    <w:p w:rsidR="000112D0" w:rsidRDefault="000112D0" w:rsidP="009953B1">
      <w:pPr>
        <w:spacing w:line="160" w:lineRule="exact"/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84"/>
        <w:gridCol w:w="5953"/>
      </w:tblGrid>
      <w:tr w:rsidR="00921A40" w:rsidTr="00921A40">
        <w:tc>
          <w:tcPr>
            <w:tcW w:w="421" w:type="dxa"/>
          </w:tcPr>
          <w:p w:rsidR="00921A40" w:rsidRDefault="00921A4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4" w:type="dxa"/>
          </w:tcPr>
          <w:p w:rsidR="00921A40" w:rsidRDefault="00921A4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　園　前</w:t>
            </w:r>
          </w:p>
        </w:tc>
        <w:tc>
          <w:tcPr>
            <w:tcW w:w="5953" w:type="dxa"/>
          </w:tcPr>
          <w:p w:rsidR="00921A40" w:rsidRDefault="00921A40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　園　時</w:t>
            </w:r>
          </w:p>
        </w:tc>
      </w:tr>
      <w:tr w:rsidR="00921A40" w:rsidTr="00921A40">
        <w:trPr>
          <w:trHeight w:val="1757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支援窓口</w:t>
            </w:r>
          </w:p>
        </w:tc>
        <w:tc>
          <w:tcPr>
            <w:tcW w:w="4384" w:type="dxa"/>
            <w:tcBorders>
              <w:bottom w:val="doub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bottom w:val="doub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1928"/>
        </w:trPr>
        <w:tc>
          <w:tcPr>
            <w:tcW w:w="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母子保健</w:t>
            </w:r>
          </w:p>
        </w:tc>
        <w:tc>
          <w:tcPr>
            <w:tcW w:w="4384" w:type="dxa"/>
            <w:tcBorders>
              <w:top w:val="doub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1928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療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福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祉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921A40">
        <w:trPr>
          <w:trHeight w:val="3036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21A40" w:rsidRDefault="00921A40" w:rsidP="00921A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335582">
        <w:trPr>
          <w:trHeight w:val="197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庭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  <w:tr w:rsidR="00921A40" w:rsidTr="00335582">
        <w:trPr>
          <w:trHeight w:val="1675"/>
        </w:trPr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1A40" w:rsidRDefault="00A233B5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="00921A40">
              <w:rPr>
                <w:rFonts w:asciiTheme="majorEastAsia" w:eastAsiaTheme="majorEastAsia" w:hAnsiTheme="majorEastAsia" w:hint="eastAsia"/>
              </w:rPr>
              <w:t>地</w:t>
            </w: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21A40" w:rsidRDefault="00921A40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域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12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12" w:space="0" w:color="auto"/>
            </w:tcBorders>
          </w:tcPr>
          <w:p w:rsidR="00921A40" w:rsidRPr="009953B1" w:rsidRDefault="00921A40">
            <w:pPr>
              <w:rPr>
                <w:rFonts w:asciiTheme="minorEastAsia" w:hAnsiTheme="minorEastAsia"/>
              </w:rPr>
            </w:pPr>
          </w:p>
        </w:tc>
      </w:tr>
    </w:tbl>
    <w:p w:rsidR="009953B1" w:rsidRPr="000112D0" w:rsidRDefault="009953B1" w:rsidP="00335582">
      <w:pPr>
        <w:widowControl/>
        <w:spacing w:line="20" w:lineRule="exact"/>
        <w:jc w:val="left"/>
        <w:rPr>
          <w:rFonts w:asciiTheme="majorEastAsia" w:eastAsiaTheme="majorEastAsia" w:hAnsiTheme="majorEastAsia"/>
        </w:rPr>
      </w:pPr>
    </w:p>
    <w:sectPr w:rsidR="009953B1" w:rsidRPr="000112D0" w:rsidSect="007E28A1">
      <w:pgSz w:w="11906" w:h="16838" w:code="9"/>
      <w:pgMar w:top="851" w:right="567" w:bottom="567" w:left="567" w:header="851" w:footer="992" w:gutter="0"/>
      <w:cols w:space="425"/>
      <w:docGrid w:type="linesAndChars" w:linePitch="247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6AC" w:rsidRDefault="000136AC" w:rsidP="00495D55">
      <w:r>
        <w:separator/>
      </w:r>
    </w:p>
  </w:endnote>
  <w:endnote w:type="continuationSeparator" w:id="0">
    <w:p w:rsidR="000136AC" w:rsidRDefault="000136AC" w:rsidP="0049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6AC" w:rsidRDefault="000136AC" w:rsidP="00495D55">
      <w:r>
        <w:separator/>
      </w:r>
    </w:p>
  </w:footnote>
  <w:footnote w:type="continuationSeparator" w:id="0">
    <w:p w:rsidR="000136AC" w:rsidRDefault="000136AC" w:rsidP="0049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6"/>
  <w:drawingGridVerticalSpacing w:val="24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2D0"/>
    <w:rsid w:val="000112D0"/>
    <w:rsid w:val="000136AC"/>
    <w:rsid w:val="00090301"/>
    <w:rsid w:val="0012233B"/>
    <w:rsid w:val="001909B9"/>
    <w:rsid w:val="001B074F"/>
    <w:rsid w:val="00206979"/>
    <w:rsid w:val="002F03F3"/>
    <w:rsid w:val="00335582"/>
    <w:rsid w:val="00406217"/>
    <w:rsid w:val="00495D55"/>
    <w:rsid w:val="00507E71"/>
    <w:rsid w:val="00794BAC"/>
    <w:rsid w:val="007E28A1"/>
    <w:rsid w:val="008E7FAA"/>
    <w:rsid w:val="00921A40"/>
    <w:rsid w:val="009575BE"/>
    <w:rsid w:val="009953B1"/>
    <w:rsid w:val="009B0468"/>
    <w:rsid w:val="009B0BBA"/>
    <w:rsid w:val="00A233B5"/>
    <w:rsid w:val="00A85712"/>
    <w:rsid w:val="00B355B3"/>
    <w:rsid w:val="00C02580"/>
    <w:rsid w:val="00C04983"/>
    <w:rsid w:val="00C80E4D"/>
    <w:rsid w:val="00CB2BDC"/>
    <w:rsid w:val="00CF089A"/>
    <w:rsid w:val="00D667E0"/>
    <w:rsid w:val="00E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D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2D0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5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5D55"/>
    <w:rPr>
      <w:sz w:val="18"/>
    </w:rPr>
  </w:style>
  <w:style w:type="paragraph" w:styleId="a8">
    <w:name w:val="footer"/>
    <w:basedOn w:val="a"/>
    <w:link w:val="a9"/>
    <w:uiPriority w:val="99"/>
    <w:unhideWhenUsed/>
    <w:rsid w:val="00495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5D5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B3D00C4E.dotm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2019-06-06T09:23:00Z</dcterms:created>
  <dcterms:modified xsi:type="dcterms:W3CDTF">2019-06-16T23:55:00Z</dcterms:modified>
</cp:coreProperties>
</file>