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3A4" w:rsidRPr="00EB4291" w:rsidRDefault="00F00E63" w:rsidP="007843A4">
      <w:pPr>
        <w:snapToGrid w:val="0"/>
        <w:rPr>
          <w:rFonts w:ascii="HGSｺﾞｼｯｸM" w:eastAsia="HGSｺﾞｼｯｸM"/>
          <w:sz w:val="18"/>
        </w:rPr>
      </w:pPr>
      <w:r w:rsidRPr="00A53F3F">
        <w:rPr>
          <w:rFonts w:ascii="HGSｺﾞｼｯｸM" w:eastAsia="HGSｺﾞｼｯｸM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349DE862" wp14:editId="28E8BABD">
                <wp:simplePos x="0" y="0"/>
                <wp:positionH relativeFrom="column">
                  <wp:posOffset>4759325</wp:posOffset>
                </wp:positionH>
                <wp:positionV relativeFrom="paragraph">
                  <wp:posOffset>-434340</wp:posOffset>
                </wp:positionV>
                <wp:extent cx="1724660" cy="240665"/>
                <wp:effectExtent l="0" t="0" r="8890" b="6985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660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E63" w:rsidRPr="00A53F3F" w:rsidRDefault="00F00E63" w:rsidP="00F00E63">
                            <w:pPr>
                              <w:snapToGrid w:val="0"/>
                              <w:jc w:val="right"/>
                              <w:rPr>
                                <w:rFonts w:ascii="HGSｺﾞｼｯｸM" w:eastAsia="HGSｺﾞｼｯｸM" w:hAnsi="Wingdings" w:hint="eastAsia"/>
                                <w:sz w:val="20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0"/>
                              </w:rPr>
                              <w:t>マイ</w:t>
                            </w:r>
                            <w:r>
                              <w:rPr>
                                <w:rFonts w:ascii="HGSｺﾞｼｯｸM" w:eastAsia="HGSｺﾞｼｯｸM"/>
                                <w:sz w:val="20"/>
                              </w:rPr>
                              <w:t>・プロジェクトシート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9DE8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374.75pt;margin-top:-34.2pt;width:135.8pt;height:18.95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" filled="f" stroked="f">
                <v:textbox inset="0,0,0,0">
                  <w:txbxContent>
                    <w:p w:rsidR="00F00E63" w:rsidRPr="00A53F3F" w:rsidRDefault="00F00E63" w:rsidP="00F00E63">
                      <w:pPr>
                        <w:snapToGrid w:val="0"/>
                        <w:jc w:val="right"/>
                        <w:rPr>
                          <w:rFonts w:ascii="HGSｺﾞｼｯｸM" w:eastAsia="HGSｺﾞｼｯｸM" w:hAnsi="Wingdings" w:hint="eastAsia"/>
                          <w:sz w:val="20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0"/>
                        </w:rPr>
                        <w:t>マイ</w:t>
                      </w:r>
                      <w:r>
                        <w:rPr>
                          <w:rFonts w:ascii="HGSｺﾞｼｯｸM" w:eastAsia="HGSｺﾞｼｯｸM"/>
                          <w:sz w:val="20"/>
                        </w:rPr>
                        <w:t>・プロジェクトシート</w:t>
                      </w:r>
                    </w:p>
                  </w:txbxContent>
                </v:textbox>
              </v:shape>
            </w:pict>
          </mc:Fallback>
        </mc:AlternateContent>
      </w:r>
      <w:r w:rsidR="007843A4">
        <w:rPr>
          <w:rFonts w:ascii="HGSｺﾞｼｯｸM" w:eastAsia="HGSｺﾞｼｯｸM"/>
          <w:noProof/>
          <w:sz w:val="18"/>
        </w:rPr>
        <w:drawing>
          <wp:anchor distT="0" distB="0" distL="114300" distR="114300" simplePos="0" relativeHeight="251736064" behindDoc="0" locked="0" layoutInCell="1" allowOverlap="1" wp14:anchorId="08D9D8F1" wp14:editId="28644CB3">
            <wp:simplePos x="0" y="0"/>
            <wp:positionH relativeFrom="column">
              <wp:posOffset>-375333</wp:posOffset>
            </wp:positionH>
            <wp:positionV relativeFrom="paragraph">
              <wp:posOffset>-388620</wp:posOffset>
            </wp:positionV>
            <wp:extent cx="474453" cy="762243"/>
            <wp:effectExtent l="0" t="0" r="1905" b="0"/>
            <wp:wrapNone/>
            <wp:docPr id="247" name="図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rogo(color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453" cy="7622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43A4" w:rsidRPr="00EB4291">
        <w:rPr>
          <w:rFonts w:ascii="HGSｺﾞｼｯｸM" w:eastAsia="HGSｺﾞｼｯｸM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2ADF3CE1" wp14:editId="512F5303">
                <wp:simplePos x="0" y="0"/>
                <wp:positionH relativeFrom="column">
                  <wp:posOffset>80010</wp:posOffset>
                </wp:positionH>
                <wp:positionV relativeFrom="paragraph">
                  <wp:posOffset>-486673</wp:posOffset>
                </wp:positionV>
                <wp:extent cx="2655735" cy="14046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57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E3B" w:rsidRPr="00EB4291" w:rsidRDefault="00350E3B" w:rsidP="007843A4">
                            <w:pPr>
                              <w:snapToGrid w:val="0"/>
                              <w:jc w:val="center"/>
                              <w:rPr>
                                <w:rFonts w:ascii="HGSｺﾞｼｯｸM" w:eastAsia="HGSｺﾞｼｯｸM"/>
                                <w:sz w:val="56"/>
                              </w:rPr>
                            </w:pPr>
                            <w:r w:rsidRPr="00EB4291">
                              <w:rPr>
                                <w:rFonts w:ascii="HGSｺﾞｼｯｸM" w:eastAsia="HGSｺﾞｼｯｸM" w:hint="eastAsia"/>
                              </w:rPr>
                              <w:t>コラボ　-　ラボ</w:t>
                            </w:r>
                          </w:p>
                          <w:p w:rsidR="00350E3B" w:rsidRPr="00EB4291" w:rsidRDefault="00350E3B" w:rsidP="007843A4">
                            <w:pPr>
                              <w:snapToGrid w:val="0"/>
                              <w:spacing w:line="660" w:lineRule="exact"/>
                              <w:jc w:val="center"/>
                              <w:rPr>
                                <w:rFonts w:ascii="Gill Sans Ultra Bold Condensed" w:eastAsia="HGSｺﾞｼｯｸM" w:hAnsi="Gill Sans Ultra Bold Condensed"/>
                                <w:sz w:val="66"/>
                                <w:szCs w:val="66"/>
                              </w:rPr>
                            </w:pPr>
                            <w:r w:rsidRPr="00EB4291">
                              <w:rPr>
                                <w:rFonts w:ascii="Gill Sans Ultra Bold Condensed" w:eastAsia="HGSｺﾞｼｯｸM" w:hAnsi="Gill Sans Ultra Bold Condensed"/>
                                <w:sz w:val="66"/>
                                <w:szCs w:val="66"/>
                              </w:rPr>
                              <w:t>Collabo-Lab</w:t>
                            </w:r>
                          </w:p>
                          <w:p w:rsidR="00350E3B" w:rsidRDefault="00350E3B" w:rsidP="007843A4">
                            <w:pPr>
                              <w:jc w:val="center"/>
                            </w:pPr>
                            <w:r w:rsidRPr="00EB4291">
                              <w:rPr>
                                <w:rFonts w:ascii="HGSｺﾞｼｯｸM" w:eastAsia="HGSｺﾞｼｯｸM" w:hint="eastAsia"/>
                                <w:sz w:val="18"/>
                              </w:rPr>
                              <w:t>～地域と学校の連携・協働を考える研究所～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DF3C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.3pt;margin-top:-38.3pt;width:209.1pt;height:110.6pt;z-index:251729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" stroked="f">
                <v:textbox style="mso-fit-shape-to-text:t">
                  <w:txbxContent>
                    <w:p w:rsidR="00350E3B" w:rsidRPr="00EB4291" w:rsidRDefault="00350E3B" w:rsidP="007843A4">
                      <w:pPr>
                        <w:snapToGrid w:val="0"/>
                        <w:jc w:val="center"/>
                        <w:rPr>
                          <w:rFonts w:ascii="HGSｺﾞｼｯｸM" w:eastAsia="HGSｺﾞｼｯｸM"/>
                          <w:sz w:val="56"/>
                        </w:rPr>
                      </w:pPr>
                      <w:r w:rsidRPr="00EB4291">
                        <w:rPr>
                          <w:rFonts w:ascii="HGSｺﾞｼｯｸM" w:eastAsia="HGSｺﾞｼｯｸM" w:hint="eastAsia"/>
                        </w:rPr>
                        <w:t>コラボ　-　ラボ</w:t>
                      </w:r>
                    </w:p>
                    <w:p w:rsidR="00350E3B" w:rsidRPr="00EB4291" w:rsidRDefault="00350E3B" w:rsidP="007843A4">
                      <w:pPr>
                        <w:snapToGrid w:val="0"/>
                        <w:spacing w:line="660" w:lineRule="exact"/>
                        <w:jc w:val="center"/>
                        <w:rPr>
                          <w:rFonts w:ascii="Gill Sans Ultra Bold Condensed" w:eastAsia="HGSｺﾞｼｯｸM" w:hAnsi="Gill Sans Ultra Bold Condensed"/>
                          <w:sz w:val="66"/>
                          <w:szCs w:val="66"/>
                        </w:rPr>
                      </w:pPr>
                      <w:r w:rsidRPr="00EB4291">
                        <w:rPr>
                          <w:rFonts w:ascii="Gill Sans Ultra Bold Condensed" w:eastAsia="HGSｺﾞｼｯｸM" w:hAnsi="Gill Sans Ultra Bold Condensed"/>
                          <w:sz w:val="66"/>
                          <w:szCs w:val="66"/>
                        </w:rPr>
                        <w:t>Collabo-Lab</w:t>
                      </w:r>
                    </w:p>
                    <w:p w:rsidR="00350E3B" w:rsidRDefault="00350E3B" w:rsidP="007843A4">
                      <w:pPr>
                        <w:jc w:val="center"/>
                      </w:pPr>
                      <w:r w:rsidRPr="00EB4291">
                        <w:rPr>
                          <w:rFonts w:ascii="HGSｺﾞｼｯｸM" w:eastAsia="HGSｺﾞｼｯｸM" w:hint="eastAsia"/>
                          <w:sz w:val="18"/>
                        </w:rPr>
                        <w:t>～地域と学校の連携・協働を考える研究所～</w:t>
                      </w:r>
                    </w:p>
                  </w:txbxContent>
                </v:textbox>
              </v:shape>
            </w:pict>
          </mc:Fallback>
        </mc:AlternateContent>
      </w:r>
    </w:p>
    <w:p w:rsidR="007843A4" w:rsidRPr="00EB4291" w:rsidRDefault="007843A4" w:rsidP="007843A4">
      <w:pPr>
        <w:snapToGrid w:val="0"/>
        <w:rPr>
          <w:rFonts w:ascii="HGSｺﾞｼｯｸM" w:eastAsia="HGSｺﾞｼｯｸM"/>
        </w:rPr>
      </w:pPr>
      <w:r w:rsidRPr="00A53F3F">
        <w:rPr>
          <w:rFonts w:ascii="HGSｺﾞｼｯｸM" w:eastAsia="HGSｺﾞｼｯｸM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1F907AAD" wp14:editId="04BEF77F">
                <wp:simplePos x="0" y="0"/>
                <wp:positionH relativeFrom="column">
                  <wp:posOffset>2988945</wp:posOffset>
                </wp:positionH>
                <wp:positionV relativeFrom="paragraph">
                  <wp:posOffset>46355</wp:posOffset>
                </wp:positionV>
                <wp:extent cx="3477260" cy="240665"/>
                <wp:effectExtent l="0" t="0" r="8890" b="698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7260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E3B" w:rsidRPr="00A53F3F" w:rsidRDefault="00350E3B" w:rsidP="007843A4">
                            <w:pPr>
                              <w:snapToGrid w:val="0"/>
                              <w:jc w:val="left"/>
                              <w:rPr>
                                <w:rFonts w:ascii="HGSｺﾞｼｯｸM" w:eastAsia="HGSｺﾞｼｯｸM" w:hAnsi="Wingdings" w:hint="eastAsia"/>
                                <w:sz w:val="20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0"/>
                              </w:rPr>
                              <w:t>所属</w:t>
                            </w:r>
                            <w:r>
                              <w:rPr>
                                <w:rFonts w:ascii="HGSｺﾞｼｯｸM" w:eastAsia="HGSｺﾞｼｯｸM"/>
                                <w:sz w:val="20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M" w:eastAsia="HGSｺﾞｼｯｸM"/>
                                <w:sz w:val="20"/>
                              </w:rPr>
                              <w:t xml:space="preserve">　氏名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07AAD" id="_x0000_s1028" type="#_x0000_t202" style="position:absolute;left:0;text-align:left;margin-left:235.35pt;margin-top:3.65pt;width:273.8pt;height:18.9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" filled="f" stroked="f">
                <v:textbox inset="0,0,0,0">
                  <w:txbxContent>
                    <w:p w:rsidR="00350E3B" w:rsidRPr="00A53F3F" w:rsidRDefault="00350E3B" w:rsidP="007843A4">
                      <w:pPr>
                        <w:snapToGrid w:val="0"/>
                        <w:jc w:val="left"/>
                        <w:rPr>
                          <w:rFonts w:ascii="HGSｺﾞｼｯｸM" w:eastAsia="HGSｺﾞｼｯｸM" w:hAnsi="Wingdings" w:hint="eastAsia"/>
                          <w:sz w:val="20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0"/>
                        </w:rPr>
                        <w:t>所属</w:t>
                      </w:r>
                      <w:r>
                        <w:rPr>
                          <w:rFonts w:ascii="HGSｺﾞｼｯｸM" w:eastAsia="HGSｺﾞｼｯｸM"/>
                          <w:sz w:val="20"/>
                        </w:rPr>
                        <w:t xml:space="preserve">　　　　　　　　　　　</w:t>
                      </w:r>
                      <w:r>
                        <w:rPr>
                          <w:rFonts w:ascii="HGSｺﾞｼｯｸM" w:eastAsia="HGSｺﾞｼｯｸM"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/>
                          <w:sz w:val="20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/>
                          <w:sz w:val="20"/>
                        </w:rPr>
                        <w:t>氏名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843A4" w:rsidRDefault="007843A4" w:rsidP="007843A4">
      <w:pPr>
        <w:snapToGrid w:val="0"/>
        <w:rPr>
          <w:rFonts w:ascii="HGSｺﾞｼｯｸM" w:eastAsia="HGSｺﾞｼｯｸM"/>
        </w:rPr>
      </w:pPr>
      <w:r w:rsidRPr="00EB4291">
        <w:rPr>
          <w:rFonts w:ascii="HGSｺﾞｼｯｸM" w:eastAsia="HGSｺﾞｼｯｸM"/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2D2982E7" wp14:editId="2C8FA180">
                <wp:simplePos x="0" y="0"/>
                <wp:positionH relativeFrom="column">
                  <wp:posOffset>-375033</wp:posOffset>
                </wp:positionH>
                <wp:positionV relativeFrom="paragraph">
                  <wp:posOffset>114541</wp:posOffset>
                </wp:positionV>
                <wp:extent cx="6840068" cy="664234"/>
                <wp:effectExtent l="0" t="0" r="18415" b="2159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068" cy="6642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E3B" w:rsidRPr="00EB4291" w:rsidRDefault="00350E3B" w:rsidP="007843A4">
                            <w:pPr>
                              <w:snapToGrid w:val="0"/>
                              <w:rPr>
                                <w:rFonts w:ascii="HGSｺﾞｼｯｸM" w:eastAsia="HGSｺﾞｼｯｸM"/>
                                <w:sz w:val="20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0"/>
                              </w:rPr>
                              <w:t>地域学校協働活動を</w:t>
                            </w:r>
                            <w:r>
                              <w:rPr>
                                <w:rFonts w:ascii="HGSｺﾞｼｯｸM" w:eastAsia="HGSｺﾞｼｯｸM"/>
                                <w:sz w:val="20"/>
                              </w:rPr>
                              <w:t>ツールとした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0"/>
                              </w:rPr>
                              <w:t>“</w:t>
                            </w:r>
                            <w:r w:rsidRPr="00EB4291">
                              <w:rPr>
                                <w:rFonts w:ascii="HGSｺﾞｼｯｸM" w:eastAsia="HGSｺﾞｼｯｸM" w:hint="eastAsia"/>
                                <w:sz w:val="20"/>
                              </w:rPr>
                              <w:t>マイ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0"/>
                              </w:rPr>
                              <w:t>・プロジェクト”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982E7" id="_x0000_s1029" type="#_x0000_t202" style="position:absolute;left:0;text-align:left;margin-left:-29.55pt;margin-top:9pt;width:538.6pt;height:52.3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" strokeweight="1pt">
                <v:textbox>
                  <w:txbxContent>
                    <w:p w:rsidR="00350E3B" w:rsidRPr="00EB4291" w:rsidRDefault="00350E3B" w:rsidP="007843A4">
                      <w:pPr>
                        <w:snapToGrid w:val="0"/>
                        <w:rPr>
                          <w:rFonts w:ascii="HGSｺﾞｼｯｸM" w:eastAsia="HGSｺﾞｼｯｸM"/>
                          <w:sz w:val="20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0"/>
                        </w:rPr>
                        <w:t>地域学校協働活動を</w:t>
                      </w:r>
                      <w:r>
                        <w:rPr>
                          <w:rFonts w:ascii="HGSｺﾞｼｯｸM" w:eastAsia="HGSｺﾞｼｯｸM"/>
                          <w:sz w:val="20"/>
                        </w:rPr>
                        <w:t>ツールとした</w:t>
                      </w:r>
                      <w:r>
                        <w:rPr>
                          <w:rFonts w:ascii="HGSｺﾞｼｯｸM" w:eastAsia="HGSｺﾞｼｯｸM" w:hint="eastAsia"/>
                          <w:sz w:val="20"/>
                        </w:rPr>
                        <w:t>“</w:t>
                      </w:r>
                      <w:r w:rsidRPr="00EB4291">
                        <w:rPr>
                          <w:rFonts w:ascii="HGSｺﾞｼｯｸM" w:eastAsia="HGSｺﾞｼｯｸM" w:hint="eastAsia"/>
                          <w:sz w:val="20"/>
                        </w:rPr>
                        <w:t>マイ</w:t>
                      </w:r>
                      <w:r>
                        <w:rPr>
                          <w:rFonts w:ascii="HGSｺﾞｼｯｸM" w:eastAsia="HGSｺﾞｼｯｸM" w:hint="eastAsia"/>
                          <w:sz w:val="20"/>
                        </w:rPr>
                        <w:t>・プロジェクト”</w:t>
                      </w:r>
                    </w:p>
                  </w:txbxContent>
                </v:textbox>
              </v:shape>
            </w:pict>
          </mc:Fallback>
        </mc:AlternateContent>
      </w:r>
    </w:p>
    <w:p w:rsidR="007843A4" w:rsidRDefault="007843A4" w:rsidP="007843A4">
      <w:pPr>
        <w:snapToGrid w:val="0"/>
        <w:rPr>
          <w:rFonts w:ascii="HGSｺﾞｼｯｸM" w:eastAsia="HGSｺﾞｼｯｸM"/>
        </w:rPr>
      </w:pPr>
    </w:p>
    <w:p w:rsidR="007843A4" w:rsidRDefault="007843A4" w:rsidP="007843A4">
      <w:pPr>
        <w:snapToGrid w:val="0"/>
        <w:rPr>
          <w:rFonts w:ascii="HGSｺﾞｼｯｸM" w:eastAsia="HGSｺﾞｼｯｸM"/>
        </w:rPr>
      </w:pPr>
    </w:p>
    <w:p w:rsidR="007843A4" w:rsidRDefault="007843A4" w:rsidP="007843A4">
      <w:pPr>
        <w:snapToGrid w:val="0"/>
        <w:rPr>
          <w:rFonts w:ascii="HGSｺﾞｼｯｸM" w:eastAsia="HGSｺﾞｼｯｸM"/>
        </w:rPr>
      </w:pPr>
    </w:p>
    <w:p w:rsidR="007843A4" w:rsidRDefault="004E359B" w:rsidP="007843A4">
      <w:pPr>
        <w:snapToGrid w:val="0"/>
        <w:rPr>
          <w:rFonts w:ascii="HGSｺﾞｼｯｸM" w:eastAsia="HGSｺﾞｼｯｸM"/>
        </w:rPr>
      </w:pPr>
      <w:r w:rsidRPr="00416DCA">
        <w:rPr>
          <w:rFonts w:ascii="HGSｺﾞｼｯｸM" w:eastAsia="HGSｺﾞｼｯｸM"/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1D336D37" wp14:editId="58F195EB">
                <wp:simplePos x="0" y="0"/>
                <wp:positionH relativeFrom="column">
                  <wp:posOffset>2013585</wp:posOffset>
                </wp:positionH>
                <wp:positionV relativeFrom="paragraph">
                  <wp:posOffset>162559</wp:posOffset>
                </wp:positionV>
                <wp:extent cx="2117725" cy="201295"/>
                <wp:effectExtent l="0" t="0" r="0" b="825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7725" cy="201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E3B" w:rsidRPr="004E359B" w:rsidRDefault="00350E3B" w:rsidP="007843A4">
                            <w:pPr>
                              <w:snapToGrid w:val="0"/>
                              <w:jc w:val="center"/>
                              <w:rPr>
                                <w:rFonts w:ascii="HGSｺﾞｼｯｸM" w:eastAsia="HGSｺﾞｼｯｸM" w:hAnsi="Wingdings" w:hint="eastAsia"/>
                                <w:b/>
                                <w:sz w:val="20"/>
                              </w:rPr>
                            </w:pPr>
                            <w:r w:rsidRPr="004E359B">
                              <w:rPr>
                                <w:rFonts w:ascii="HGSｺﾞｼｯｸM" w:eastAsia="HGSｺﾞｼｯｸM" w:hint="eastAsia"/>
                                <w:b/>
                                <w:sz w:val="20"/>
                              </w:rPr>
                              <w:t>アイデア</w:t>
                            </w:r>
                            <w:r w:rsidR="004E359B" w:rsidRPr="004E359B">
                              <w:rPr>
                                <w:rFonts w:ascii="ＭＳ 明朝" w:eastAsia="ＭＳ 明朝" w:hAnsi="ＭＳ 明朝" w:cs="ＭＳ 明朝" w:hint="eastAsia"/>
                                <w:b/>
                                <w:sz w:val="20"/>
                              </w:rPr>
                              <w:t>Ⓑ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336D3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158.55pt;margin-top:12.8pt;width:166.75pt;height:15.8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" filled="f" stroked="f">
                <v:textbox inset="0,0,0,0">
                  <w:txbxContent>
                    <w:p w:rsidR="00350E3B" w:rsidRPr="004E359B" w:rsidRDefault="00350E3B" w:rsidP="007843A4">
                      <w:pPr>
                        <w:snapToGrid w:val="0"/>
                        <w:jc w:val="center"/>
                        <w:rPr>
                          <w:rFonts w:ascii="HGSｺﾞｼｯｸM" w:eastAsia="HGSｺﾞｼｯｸM" w:hAnsi="Wingdings" w:hint="eastAsia"/>
                          <w:b/>
                          <w:sz w:val="20"/>
                        </w:rPr>
                      </w:pPr>
                      <w:r w:rsidRPr="004E359B">
                        <w:rPr>
                          <w:rFonts w:ascii="HGSｺﾞｼｯｸM" w:eastAsia="HGSｺﾞｼｯｸM" w:hint="eastAsia"/>
                          <w:b/>
                          <w:sz w:val="20"/>
                        </w:rPr>
                        <w:t>アイデア</w:t>
                      </w:r>
                      <w:r w:rsidR="004E359B" w:rsidRPr="004E359B">
                        <w:rPr>
                          <w:rFonts w:ascii="ＭＳ 明朝" w:eastAsia="ＭＳ 明朝" w:hAnsi="ＭＳ 明朝" w:cs="ＭＳ 明朝" w:hint="eastAsia"/>
                          <w:b/>
                          <w:sz w:val="20"/>
                        </w:rPr>
                        <w:t>Ⓑ</w:t>
                      </w:r>
                    </w:p>
                  </w:txbxContent>
                </v:textbox>
              </v:shape>
            </w:pict>
          </mc:Fallback>
        </mc:AlternateContent>
      </w:r>
      <w:r w:rsidRPr="00416DCA">
        <w:rPr>
          <w:rFonts w:ascii="HGSｺﾞｼｯｸM" w:eastAsia="HGSｺﾞｼｯｸM"/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47114864" wp14:editId="7D12ED01">
                <wp:simplePos x="0" y="0"/>
                <wp:positionH relativeFrom="column">
                  <wp:posOffset>-377190</wp:posOffset>
                </wp:positionH>
                <wp:positionV relativeFrom="paragraph">
                  <wp:posOffset>172085</wp:posOffset>
                </wp:positionV>
                <wp:extent cx="2117725" cy="19177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7725" cy="191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E3B" w:rsidRPr="004E359B" w:rsidRDefault="00350E3B" w:rsidP="007843A4">
                            <w:pPr>
                              <w:snapToGrid w:val="0"/>
                              <w:jc w:val="center"/>
                              <w:rPr>
                                <w:rFonts w:ascii="HGSｺﾞｼｯｸM" w:eastAsia="HGSｺﾞｼｯｸM" w:hAnsi="Wingdings" w:hint="eastAsia"/>
                                <w:b/>
                                <w:sz w:val="20"/>
                              </w:rPr>
                            </w:pPr>
                            <w:r w:rsidRPr="004E359B">
                              <w:rPr>
                                <w:rFonts w:ascii="HGSｺﾞｼｯｸM" w:eastAsia="HGSｺﾞｼｯｸM" w:hint="eastAsia"/>
                                <w:b/>
                                <w:sz w:val="20"/>
                              </w:rPr>
                              <w:t>アイデア</w:t>
                            </w:r>
                            <w:r w:rsidR="004E359B" w:rsidRPr="004E359B">
                              <w:rPr>
                                <w:rFonts w:ascii="ＭＳ 明朝" w:eastAsia="ＭＳ 明朝" w:hAnsi="ＭＳ 明朝" w:cs="ＭＳ 明朝" w:hint="eastAsia"/>
                                <w:b/>
                                <w:sz w:val="20"/>
                              </w:rPr>
                              <w:t>Ⓐ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14864" id="_x0000_s1030" type="#_x0000_t202" style="position:absolute;left:0;text-align:left;margin-left:-29.7pt;margin-top:13.55pt;width:166.75pt;height:15.1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" filled="f" stroked="f">
                <v:textbox inset="0,0,0,0">
                  <w:txbxContent>
                    <w:p w:rsidR="00350E3B" w:rsidRPr="004E359B" w:rsidRDefault="00350E3B" w:rsidP="007843A4">
                      <w:pPr>
                        <w:snapToGrid w:val="0"/>
                        <w:jc w:val="center"/>
                        <w:rPr>
                          <w:rFonts w:ascii="HGSｺﾞｼｯｸM" w:eastAsia="HGSｺﾞｼｯｸM" w:hAnsi="Wingdings" w:hint="eastAsia"/>
                          <w:b/>
                          <w:sz w:val="20"/>
                        </w:rPr>
                      </w:pPr>
                      <w:r w:rsidRPr="004E359B">
                        <w:rPr>
                          <w:rFonts w:ascii="HGSｺﾞｼｯｸM" w:eastAsia="HGSｺﾞｼｯｸM" w:hint="eastAsia"/>
                          <w:b/>
                          <w:sz w:val="20"/>
                        </w:rPr>
                        <w:t>アイデア</w:t>
                      </w:r>
                      <w:r w:rsidR="004E359B" w:rsidRPr="004E359B">
                        <w:rPr>
                          <w:rFonts w:ascii="ＭＳ 明朝" w:eastAsia="ＭＳ 明朝" w:hAnsi="ＭＳ 明朝" w:cs="ＭＳ 明朝" w:hint="eastAsia"/>
                          <w:b/>
                          <w:sz w:val="20"/>
                        </w:rPr>
                        <w:t>Ⓐ</w:t>
                      </w:r>
                    </w:p>
                  </w:txbxContent>
                </v:textbox>
              </v:shape>
            </w:pict>
          </mc:Fallback>
        </mc:AlternateContent>
      </w:r>
    </w:p>
    <w:p w:rsidR="007843A4" w:rsidRDefault="004E359B" w:rsidP="007843A4">
      <w:pPr>
        <w:snapToGrid w:val="0"/>
        <w:rPr>
          <w:rFonts w:ascii="HGSｺﾞｼｯｸM" w:eastAsia="HGSｺﾞｼｯｸM"/>
        </w:rPr>
      </w:pPr>
      <w:r w:rsidRPr="00416DCA">
        <w:rPr>
          <w:rFonts w:ascii="HGSｺﾞｼｯｸM" w:eastAsia="HGSｺﾞｼｯｸM"/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2C4DEBE1" wp14:editId="445EDF32">
                <wp:simplePos x="0" y="0"/>
                <wp:positionH relativeFrom="column">
                  <wp:posOffset>4347210</wp:posOffset>
                </wp:positionH>
                <wp:positionV relativeFrom="paragraph">
                  <wp:posOffset>8889</wp:posOffset>
                </wp:positionV>
                <wp:extent cx="2117725" cy="182245"/>
                <wp:effectExtent l="0" t="0" r="0" b="825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7725" cy="182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E3B" w:rsidRPr="004E359B" w:rsidRDefault="00350E3B" w:rsidP="007843A4">
                            <w:pPr>
                              <w:snapToGrid w:val="0"/>
                              <w:jc w:val="center"/>
                              <w:rPr>
                                <w:rFonts w:ascii="HGSｺﾞｼｯｸM" w:eastAsia="HGSｺﾞｼｯｸM" w:hAnsi="Wingdings" w:hint="eastAsia"/>
                                <w:b/>
                                <w:sz w:val="20"/>
                              </w:rPr>
                            </w:pPr>
                            <w:r w:rsidRPr="004E359B">
                              <w:rPr>
                                <w:rFonts w:ascii="HGSｺﾞｼｯｸM" w:eastAsia="HGSｺﾞｼｯｸM" w:hint="eastAsia"/>
                                <w:b/>
                                <w:sz w:val="20"/>
                              </w:rPr>
                              <w:t>アイデア</w:t>
                            </w:r>
                            <w:r w:rsidR="004E359B" w:rsidRPr="004E359B">
                              <w:rPr>
                                <w:rFonts w:ascii="ＭＳ 明朝" w:eastAsia="ＭＳ 明朝" w:hAnsi="ＭＳ 明朝" w:cs="ＭＳ 明朝" w:hint="eastAsia"/>
                                <w:b/>
                                <w:sz w:val="20"/>
                              </w:rPr>
                              <w:t>Ⓒ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DEBE1" id="_x0000_s1032" type="#_x0000_t202" style="position:absolute;left:0;text-align:left;margin-left:342.3pt;margin-top:.7pt;width:166.75pt;height:14.3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" filled="f" stroked="f">
                <v:textbox inset="0,0,0,0">
                  <w:txbxContent>
                    <w:p w:rsidR="00350E3B" w:rsidRPr="004E359B" w:rsidRDefault="00350E3B" w:rsidP="007843A4">
                      <w:pPr>
                        <w:snapToGrid w:val="0"/>
                        <w:jc w:val="center"/>
                        <w:rPr>
                          <w:rFonts w:ascii="HGSｺﾞｼｯｸM" w:eastAsia="HGSｺﾞｼｯｸM" w:hAnsi="Wingdings" w:hint="eastAsia"/>
                          <w:b/>
                          <w:sz w:val="20"/>
                        </w:rPr>
                      </w:pPr>
                      <w:r w:rsidRPr="004E359B">
                        <w:rPr>
                          <w:rFonts w:ascii="HGSｺﾞｼｯｸM" w:eastAsia="HGSｺﾞｼｯｸM" w:hint="eastAsia"/>
                          <w:b/>
                          <w:sz w:val="20"/>
                        </w:rPr>
                        <w:t>アイデア</w:t>
                      </w:r>
                      <w:r w:rsidR="004E359B" w:rsidRPr="004E359B">
                        <w:rPr>
                          <w:rFonts w:ascii="ＭＳ 明朝" w:eastAsia="ＭＳ 明朝" w:hAnsi="ＭＳ 明朝" w:cs="ＭＳ 明朝" w:hint="eastAsia"/>
                          <w:b/>
                          <w:sz w:val="20"/>
                        </w:rPr>
                        <w:t>Ⓒ</w:t>
                      </w:r>
                    </w:p>
                  </w:txbxContent>
                </v:textbox>
              </v:shape>
            </w:pict>
          </mc:Fallback>
        </mc:AlternateContent>
      </w:r>
      <w:r w:rsidR="007843A4" w:rsidRPr="00416DCA">
        <w:rPr>
          <w:rFonts w:ascii="HGSｺﾞｼｯｸM" w:eastAsia="HGSｺﾞｼｯｸM"/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5A1B46E8" wp14:editId="637C22BF">
                <wp:simplePos x="0" y="0"/>
                <wp:positionH relativeFrom="column">
                  <wp:posOffset>-371475</wp:posOffset>
                </wp:positionH>
                <wp:positionV relativeFrom="paragraph">
                  <wp:posOffset>208915</wp:posOffset>
                </wp:positionV>
                <wp:extent cx="2117725" cy="163195"/>
                <wp:effectExtent l="0" t="0" r="0" b="825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7725" cy="163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E3B" w:rsidRPr="00416DCA" w:rsidRDefault="00350E3B" w:rsidP="007843A4">
                            <w:pPr>
                              <w:snapToGrid w:val="0"/>
                              <w:ind w:firstLineChars="50" w:firstLine="100"/>
                              <w:jc w:val="left"/>
                              <w:rPr>
                                <w:rFonts w:ascii="Gill Sans Ultra Bold Condensed" w:eastAsia="HGSｺﾞｼｯｸM" w:hAnsi="Gill Sans Ultra Bold Condensed"/>
                                <w:sz w:val="20"/>
                              </w:rPr>
                            </w:pPr>
                            <w:r w:rsidRPr="00416DCA">
                              <w:rPr>
                                <w:rFonts w:ascii="Gill Sans Ultra Bold Condensed" w:eastAsia="HGSｺﾞｼｯｸM" w:hAnsi="Gill Sans Ultra Bold Condensed"/>
                                <w:sz w:val="20"/>
                              </w:rPr>
                              <w:t>My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B46E8" id="_x0000_s1032" type="#_x0000_t202" style="position:absolute;left:0;text-align:left;margin-left:-29.25pt;margin-top:16.45pt;width:166.75pt;height:12.8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" filled="f" stroked="f">
                <v:textbox inset="0,0,0,0">
                  <w:txbxContent>
                    <w:p w:rsidR="00350E3B" w:rsidRPr="00416DCA" w:rsidRDefault="00350E3B" w:rsidP="007843A4">
                      <w:pPr>
                        <w:snapToGrid w:val="0"/>
                        <w:ind w:firstLineChars="50" w:firstLine="100"/>
                        <w:jc w:val="left"/>
                        <w:rPr>
                          <w:rFonts w:ascii="Gill Sans Ultra Bold Condensed" w:eastAsia="HGSｺﾞｼｯｸM" w:hAnsi="Gill Sans Ultra Bold Condensed"/>
                          <w:sz w:val="20"/>
                        </w:rPr>
                      </w:pPr>
                      <w:r w:rsidRPr="00416DCA">
                        <w:rPr>
                          <w:rFonts w:ascii="Gill Sans Ultra Bold Condensed" w:eastAsia="HGSｺﾞｼｯｸM" w:hAnsi="Gill Sans Ultra Bold Condensed"/>
                          <w:sz w:val="20"/>
                        </w:rPr>
                        <w:t>My</w:t>
                      </w:r>
                    </w:p>
                  </w:txbxContent>
                </v:textbox>
              </v:shape>
            </w:pict>
          </mc:Fallback>
        </mc:AlternateContent>
      </w:r>
      <w:r w:rsidR="007843A4">
        <w:rPr>
          <w:rFonts w:ascii="HGSｺﾞｼｯｸM" w:eastAsia="HGSｺﾞｼｯｸM"/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06A54D72" wp14:editId="0E98BE72">
                <wp:simplePos x="0" y="0"/>
                <wp:positionH relativeFrom="column">
                  <wp:posOffset>-373844</wp:posOffset>
                </wp:positionH>
                <wp:positionV relativeFrom="paragraph">
                  <wp:posOffset>196068</wp:posOffset>
                </wp:positionV>
                <wp:extent cx="2118279" cy="8180529"/>
                <wp:effectExtent l="0" t="0" r="15875" b="3048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8279" cy="8180529"/>
                          <a:chOff x="0" y="0"/>
                          <a:chExt cx="2118279" cy="8180529"/>
                        </a:xfrm>
                      </wpg:grpSpPr>
                      <wps:wsp>
                        <wps:cNvPr id="9" name="ホームベース 9"/>
                        <wps:cNvSpPr/>
                        <wps:spPr>
                          <a:xfrm rot="5400000">
                            <a:off x="308847" y="-307023"/>
                            <a:ext cx="1502410" cy="2116455"/>
                          </a:xfrm>
                          <a:prstGeom prst="homePlate">
                            <a:avLst>
                              <a:gd name="adj" fmla="val 16140"/>
                            </a:avLst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山形 10"/>
                        <wps:cNvSpPr/>
                        <wps:spPr>
                          <a:xfrm rot="5400000">
                            <a:off x="305435" y="1020222"/>
                            <a:ext cx="1504950" cy="2115820"/>
                          </a:xfrm>
                          <a:prstGeom prst="chevron">
                            <a:avLst>
                              <a:gd name="adj" fmla="val 16445"/>
                            </a:avLst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山形 11"/>
                        <wps:cNvSpPr/>
                        <wps:spPr>
                          <a:xfrm rot="5400000">
                            <a:off x="305435" y="2357703"/>
                            <a:ext cx="1504950" cy="2115820"/>
                          </a:xfrm>
                          <a:prstGeom prst="chevron">
                            <a:avLst>
                              <a:gd name="adj" fmla="val 16445"/>
                            </a:avLst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山形 13"/>
                        <wps:cNvSpPr/>
                        <wps:spPr>
                          <a:xfrm rot="5400000">
                            <a:off x="305435" y="3695183"/>
                            <a:ext cx="1504950" cy="2115820"/>
                          </a:xfrm>
                          <a:prstGeom prst="chevron">
                            <a:avLst>
                              <a:gd name="adj" fmla="val 16445"/>
                            </a:avLst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山形 14"/>
                        <wps:cNvSpPr/>
                        <wps:spPr>
                          <a:xfrm rot="5400000">
                            <a:off x="305435" y="5032664"/>
                            <a:ext cx="1504950" cy="2115820"/>
                          </a:xfrm>
                          <a:prstGeom prst="chevron">
                            <a:avLst>
                              <a:gd name="adj" fmla="val 16445"/>
                            </a:avLst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山形 15"/>
                        <wps:cNvSpPr/>
                        <wps:spPr>
                          <a:xfrm rot="5400000">
                            <a:off x="305435" y="6370144"/>
                            <a:ext cx="1504950" cy="2115820"/>
                          </a:xfrm>
                          <a:prstGeom prst="chevron">
                            <a:avLst>
                              <a:gd name="adj" fmla="val 16445"/>
                            </a:avLst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27842F" id="グループ化 8" o:spid="_x0000_s1026" style="position:absolute;left:0;text-align:left;margin-left:-29.45pt;margin-top:15.45pt;width:166.8pt;height:644.15pt;z-index:251731968" coordsize="21182,81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ホームベース 9" o:spid="_x0000_s1027" type="#_x0000_t15" style="position:absolute;left:3088;top:-3070;width:15024;height:2116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4YdMIA&#10;AADaAAAADwAAAGRycy9kb3ducmV2LnhtbESPQWsCMRSE74L/ITyhN83WQ2m3RrGixYMg2j14fG6e&#10;m8XNy5KkuvrrG6HgcZiZb5jJrLONuJAPtWMFr6MMBHHpdM2VguJnNXwHESKyxsYxKbhRgNm035tg&#10;rt2Vd3TZx0okCIccFZgY21zKUBqyGEauJU7eyXmLMUlfSe3xmuC2keMse5MWa04LBltaGCrP+1+r&#10;IBx3h015L8aHwjf8vdyS+VqRUi+Dbv4JIlIXn+H/9lor+IDHlXQD5P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jhh0wgAAANoAAAAPAAAAAAAAAAAAAAAAAJgCAABkcnMvZG93&#10;bnJldi54bWxQSwUGAAAAAAQABAD1AAAAhwMAAAAA&#10;" adj="18114" filled="f" strokecolor="windowText" strokeweight="1pt"/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山形 10" o:spid="_x0000_s1028" type="#_x0000_t55" style="position:absolute;left:3054;top:10202;width:15050;height:2115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/VtcMA&#10;AADbAAAADwAAAGRycy9kb3ducmV2LnhtbESPQWvDMAyF74X+B6PCbq2zjo2R1S0jpdDbaNaVHUWs&#10;xWGxHGIvSf/9dCj0JvGe3vu02U2+VQP1sQls4HGVgSKugm24NnD+PCxfQcWEbLENTAauFGG3nc82&#10;mNsw8omGMtVKQjjmaMCl1OVax8qRx7gKHbFoP6H3mGTta217HCXct3qdZS/aY8PS4LCjwlH1W/55&#10;A/tjPHyfvgouL2PoPp6ei8vgrsY8LKb3N1CJpnQ3366PVvCFXn6RAf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/VtcMAAADbAAAADwAAAAAAAAAAAAAAAACYAgAAZHJzL2Rv&#10;d25yZXYueG1sUEsFBgAAAAAEAAQA9QAAAIgDAAAAAA==&#10;" adj="18048" filled="f" strokecolor="windowText" strokeweight="1pt"/>
                <v:shape id="山形 11" o:spid="_x0000_s1029" type="#_x0000_t55" style="position:absolute;left:3054;top:23577;width:15049;height:2115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NwLsAA&#10;AADbAAAADwAAAGRycy9kb3ducmV2LnhtbERPTYvCMBC9L/gfwgje1tSVXaQaRSqCt8WuisehGZti&#10;MylNtq3/frMgeJvH+5zVZrC16Kj1lWMFs2kCgrhwuuJSweln/74A4QOyxtoxKXiQh8169LbCVLue&#10;j9TloRQxhH2KCkwITSqlLwxZ9FPXEEfu5lqLIcK2lLrFPobbWn4kyZe0WHFsMNhQZqi4579Wwe7g&#10;99fjOeP80rvme/6ZXTrzUGoyHrZLEIGG8BI/3Qcd58/g/5d4gF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ZNwLsAAAADbAAAADwAAAAAAAAAAAAAAAACYAgAAZHJzL2Rvd25y&#10;ZXYueG1sUEsFBgAAAAAEAAQA9QAAAIUDAAAAAA==&#10;" adj="18048" filled="f" strokecolor="windowText" strokeweight="1pt"/>
                <v:shape id="山形 13" o:spid="_x0000_s1030" type="#_x0000_t55" style="position:absolute;left:3054;top:36952;width:15049;height:2115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1LwsAA&#10;AADbAAAADwAAAGRycy9kb3ducmV2LnhtbERPTYvCMBC9C/6HMMLeNFVxka5RpCJ4W+yq7HFoxqbY&#10;TEqTbeu/3wgLe5vH+5zNbrC16Kj1lWMF81kCgrhwuuJSweXrOF2D8AFZY+2YFDzJw247Hm0w1a7n&#10;M3V5KEUMYZ+iAhNCk0rpC0MW/cw1xJG7u9ZiiLAtpW6xj+G2loskeZcWK44NBhvKDBWP/McqOJz8&#10;8ft8zTi/9a75XK6yW2eeSr1Nhv0HiEBD+Bf/uU86zl/C65d4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g1LwsAAAADbAAAADwAAAAAAAAAAAAAAAACYAgAAZHJzL2Rvd25y&#10;ZXYueG1sUEsFBgAAAAAEAAQA9QAAAIUDAAAAAA==&#10;" adj="18048" filled="f" strokecolor="windowText" strokeweight="1pt"/>
                <v:shape id="山形 14" o:spid="_x0000_s1031" type="#_x0000_t55" style="position:absolute;left:3054;top:50326;width:15050;height:2115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TTtsEA&#10;AADbAAAADwAAAGRycy9kb3ducmV2LnhtbERPS2vCQBC+F/wPywi91Y21FYmuIimCt2J84HHIjtlg&#10;djZk1yT++26h0Nt8fM9ZbQZbi45aXzlWMJ0kIIgLpysuFZyOu7cFCB+QNdaOScGTPGzWo5cVptr1&#10;fKAuD6WIIexTVGBCaFIpfWHIop+4hjhyN9daDBG2pdQt9jHc1vI9SebSYsWxwWBDmaHinj+sgq+9&#10;310P54zzS++a79lndunMU6nX8bBdggg0hH/xn3uv4/wP+P0lHiD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k07bBAAAA2wAAAA8AAAAAAAAAAAAAAAAAmAIAAGRycy9kb3du&#10;cmV2LnhtbFBLBQYAAAAABAAEAPUAAACGAwAAAAA=&#10;" adj="18048" filled="f" strokecolor="windowText" strokeweight="1pt"/>
                <v:shape id="山形 15" o:spid="_x0000_s1032" type="#_x0000_t55" style="position:absolute;left:3054;top:63701;width:15050;height:2115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h2LcAA&#10;AADbAAAADwAAAGRycy9kb3ducmV2LnhtbERPTYvCMBC9C/6HMMLeNNXFRbpGkYrgbbGrssehGZti&#10;MylNtq3/frMgeJvH+5z1drC16Kj1lWMF81kCgrhwuuJSwfn7MF2B8AFZY+2YFDzIw3YzHq0x1a7n&#10;E3V5KEUMYZ+iAhNCk0rpC0MW/cw1xJG7udZiiLAtpW6xj+G2losk+ZAWK44NBhvKDBX3/Ncq2B/9&#10;4ed0yTi/9q75el9m1848lHqbDLtPEIGG8BI/3Ucd5y/h/5d4gN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h2LcAAAADbAAAADwAAAAAAAAAAAAAAAACYAgAAZHJzL2Rvd25y&#10;ZXYueG1sUEsFBgAAAAAEAAQA9QAAAIUDAAAAAA==&#10;" adj="18048" filled="f" strokecolor="windowText" strokeweight="1pt"/>
              </v:group>
            </w:pict>
          </mc:Fallback>
        </mc:AlternateContent>
      </w:r>
    </w:p>
    <w:p w:rsidR="007843A4" w:rsidRDefault="007843A4" w:rsidP="007843A4">
      <w:pPr>
        <w:snapToGrid w:val="0"/>
        <w:rPr>
          <w:rFonts w:ascii="HGSｺﾞｼｯｸM" w:eastAsia="HGSｺﾞｼｯｸM"/>
        </w:rPr>
      </w:pPr>
      <w:r w:rsidRPr="00416DCA">
        <w:rPr>
          <w:rFonts w:ascii="HGSｺﾞｼｯｸM" w:eastAsia="HGSｺﾞｼｯｸM"/>
          <w:noProof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14CEDF74" wp14:editId="5F5F15EB">
                <wp:simplePos x="0" y="0"/>
                <wp:positionH relativeFrom="column">
                  <wp:posOffset>2014220</wp:posOffset>
                </wp:positionH>
                <wp:positionV relativeFrom="paragraph">
                  <wp:posOffset>28356</wp:posOffset>
                </wp:positionV>
                <wp:extent cx="2117725" cy="163195"/>
                <wp:effectExtent l="0" t="0" r="0" b="8255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7725" cy="163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E3B" w:rsidRPr="00416DCA" w:rsidRDefault="00350E3B" w:rsidP="007843A4">
                            <w:pPr>
                              <w:snapToGrid w:val="0"/>
                              <w:ind w:firstLineChars="50" w:firstLine="100"/>
                              <w:jc w:val="left"/>
                              <w:rPr>
                                <w:rFonts w:ascii="Gill Sans Ultra Bold Condensed" w:eastAsia="HGSｺﾞｼｯｸM" w:hAnsi="Gill Sans Ultra Bold Condensed"/>
                                <w:sz w:val="20"/>
                              </w:rPr>
                            </w:pPr>
                            <w:r w:rsidRPr="00416DCA">
                              <w:rPr>
                                <w:rFonts w:ascii="Gill Sans Ultra Bold Condensed" w:eastAsia="HGSｺﾞｼｯｸM" w:hAnsi="Gill Sans Ultra Bold Condensed"/>
                                <w:sz w:val="20"/>
                              </w:rPr>
                              <w:t>My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EDF74" id="_x0000_s1033" type="#_x0000_t202" style="position:absolute;left:0;text-align:left;margin-left:158.6pt;margin-top:2.25pt;width:166.75pt;height:12.8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" filled="f" stroked="f">
                <v:textbox inset="0,0,0,0">
                  <w:txbxContent>
                    <w:p w:rsidR="00350E3B" w:rsidRPr="00416DCA" w:rsidRDefault="00350E3B" w:rsidP="007843A4">
                      <w:pPr>
                        <w:snapToGrid w:val="0"/>
                        <w:ind w:firstLineChars="50" w:firstLine="100"/>
                        <w:jc w:val="left"/>
                        <w:rPr>
                          <w:rFonts w:ascii="Gill Sans Ultra Bold Condensed" w:eastAsia="HGSｺﾞｼｯｸM" w:hAnsi="Gill Sans Ultra Bold Condensed"/>
                          <w:sz w:val="20"/>
                        </w:rPr>
                      </w:pPr>
                      <w:r w:rsidRPr="00416DCA">
                        <w:rPr>
                          <w:rFonts w:ascii="Gill Sans Ultra Bold Condensed" w:eastAsia="HGSｺﾞｼｯｸM" w:hAnsi="Gill Sans Ultra Bold Condensed"/>
                          <w:sz w:val="20"/>
                        </w:rPr>
                        <w:t>My</w:t>
                      </w:r>
                    </w:p>
                  </w:txbxContent>
                </v:textbox>
              </v:shape>
            </w:pict>
          </mc:Fallback>
        </mc:AlternateContent>
      </w:r>
      <w:r w:rsidRPr="00416DCA">
        <w:rPr>
          <w:rFonts w:ascii="HGSｺﾞｼｯｸM" w:eastAsia="HGSｺﾞｼｯｸM"/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5DD8BBB9" wp14:editId="5EA6A2DD">
                <wp:simplePos x="0" y="0"/>
                <wp:positionH relativeFrom="column">
                  <wp:posOffset>4354099</wp:posOffset>
                </wp:positionH>
                <wp:positionV relativeFrom="paragraph">
                  <wp:posOffset>36830</wp:posOffset>
                </wp:positionV>
                <wp:extent cx="2117943" cy="163770"/>
                <wp:effectExtent l="0" t="0" r="0" b="8255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7943" cy="163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E3B" w:rsidRPr="00416DCA" w:rsidRDefault="00350E3B" w:rsidP="007843A4">
                            <w:pPr>
                              <w:snapToGrid w:val="0"/>
                              <w:ind w:firstLineChars="50" w:firstLine="100"/>
                              <w:jc w:val="left"/>
                              <w:rPr>
                                <w:rFonts w:ascii="Gill Sans Ultra Bold Condensed" w:eastAsia="HGSｺﾞｼｯｸM" w:hAnsi="Gill Sans Ultra Bold Condensed"/>
                                <w:sz w:val="20"/>
                              </w:rPr>
                            </w:pPr>
                            <w:r w:rsidRPr="00416DCA">
                              <w:rPr>
                                <w:rFonts w:ascii="Gill Sans Ultra Bold Condensed" w:eastAsia="HGSｺﾞｼｯｸM" w:hAnsi="Gill Sans Ultra Bold Condensed"/>
                                <w:sz w:val="20"/>
                              </w:rPr>
                              <w:t>My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8BBB9" id="_x0000_s1034" type="#_x0000_t202" style="position:absolute;left:0;text-align:left;margin-left:342.85pt;margin-top:2.9pt;width:166.75pt;height:12.9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" filled="f" stroked="f">
                <v:textbox inset="0,0,0,0">
                  <w:txbxContent>
                    <w:p w:rsidR="00350E3B" w:rsidRPr="00416DCA" w:rsidRDefault="00350E3B" w:rsidP="007843A4">
                      <w:pPr>
                        <w:snapToGrid w:val="0"/>
                        <w:ind w:firstLineChars="50" w:firstLine="100"/>
                        <w:jc w:val="left"/>
                        <w:rPr>
                          <w:rFonts w:ascii="Gill Sans Ultra Bold Condensed" w:eastAsia="HGSｺﾞｼｯｸM" w:hAnsi="Gill Sans Ultra Bold Condensed"/>
                          <w:sz w:val="20"/>
                        </w:rPr>
                      </w:pPr>
                      <w:r w:rsidRPr="00416DCA">
                        <w:rPr>
                          <w:rFonts w:ascii="Gill Sans Ultra Bold Condensed" w:eastAsia="HGSｺﾞｼｯｸM" w:hAnsi="Gill Sans Ultra Bold Condensed"/>
                          <w:sz w:val="20"/>
                        </w:rPr>
                        <w:t>My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ｺﾞｼｯｸM" w:eastAsia="HGSｺﾞｼｯｸM"/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39C2DF63" wp14:editId="0400B069">
                <wp:simplePos x="0" y="0"/>
                <wp:positionH relativeFrom="column">
                  <wp:posOffset>2005614</wp:posOffset>
                </wp:positionH>
                <wp:positionV relativeFrom="paragraph">
                  <wp:posOffset>21436</wp:posOffset>
                </wp:positionV>
                <wp:extent cx="2118279" cy="8180529"/>
                <wp:effectExtent l="0" t="0" r="15875" b="3048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8279" cy="8180529"/>
                          <a:chOff x="0" y="0"/>
                          <a:chExt cx="2118279" cy="8180529"/>
                        </a:xfrm>
                      </wpg:grpSpPr>
                      <wps:wsp>
                        <wps:cNvPr id="19" name="ホームベース 19"/>
                        <wps:cNvSpPr/>
                        <wps:spPr>
                          <a:xfrm rot="5400000">
                            <a:off x="308847" y="-307023"/>
                            <a:ext cx="1502410" cy="2116455"/>
                          </a:xfrm>
                          <a:prstGeom prst="homePlate">
                            <a:avLst>
                              <a:gd name="adj" fmla="val 16140"/>
                            </a:avLst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山形 20"/>
                        <wps:cNvSpPr/>
                        <wps:spPr>
                          <a:xfrm rot="5400000">
                            <a:off x="305435" y="1020222"/>
                            <a:ext cx="1504950" cy="2115820"/>
                          </a:xfrm>
                          <a:prstGeom prst="chevron">
                            <a:avLst>
                              <a:gd name="adj" fmla="val 16445"/>
                            </a:avLst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山形 21"/>
                        <wps:cNvSpPr/>
                        <wps:spPr>
                          <a:xfrm rot="5400000">
                            <a:off x="305435" y="2357703"/>
                            <a:ext cx="1504950" cy="2115820"/>
                          </a:xfrm>
                          <a:prstGeom prst="chevron">
                            <a:avLst>
                              <a:gd name="adj" fmla="val 16445"/>
                            </a:avLst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山形 22"/>
                        <wps:cNvSpPr/>
                        <wps:spPr>
                          <a:xfrm rot="5400000">
                            <a:off x="305435" y="3695183"/>
                            <a:ext cx="1504950" cy="2115820"/>
                          </a:xfrm>
                          <a:prstGeom prst="chevron">
                            <a:avLst>
                              <a:gd name="adj" fmla="val 16445"/>
                            </a:avLst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山形 23"/>
                        <wps:cNvSpPr/>
                        <wps:spPr>
                          <a:xfrm rot="5400000">
                            <a:off x="305435" y="5032664"/>
                            <a:ext cx="1504950" cy="2115820"/>
                          </a:xfrm>
                          <a:prstGeom prst="chevron">
                            <a:avLst>
                              <a:gd name="adj" fmla="val 16445"/>
                            </a:avLst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山形 24"/>
                        <wps:cNvSpPr/>
                        <wps:spPr>
                          <a:xfrm rot="5400000">
                            <a:off x="305435" y="6370144"/>
                            <a:ext cx="1504950" cy="2115820"/>
                          </a:xfrm>
                          <a:prstGeom prst="chevron">
                            <a:avLst>
                              <a:gd name="adj" fmla="val 16445"/>
                            </a:avLst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107FC0" id="グループ化 18" o:spid="_x0000_s1026" style="position:absolute;left:0;text-align:left;margin-left:157.9pt;margin-top:1.7pt;width:166.8pt;height:644.15pt;z-index:251732992" coordsize="21182,81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">
                <v:shape id="ホームベース 19" o:spid="_x0000_s1027" type="#_x0000_t15" style="position:absolute;left:3088;top:-3070;width:15024;height:2116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aOJMEA&#10;AADbAAAADwAAAGRycy9kb3ducmV2LnhtbERPTWsCMRC9C/0PYQreNKsHaVej1FLFgyDqHjxON9PN&#10;0s1kSaKu/vpGKHibx/uc2aKzjbiQD7VjBaNhBoK4dLrmSkFxXA3eQISIrLFxTApuFGAxf+nNMNfu&#10;ynu6HGIlUgiHHBWYGNtcylAashiGriVO3I/zFmOCvpLa4zWF20aOs2wiLdacGgy29Gmo/D2crYLw&#10;vT9ty3sxPhW+4fXXjsxyRUr1X7uPKYhIXXyK/90bnea/w+OXdIC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WjiTBAAAA2wAAAA8AAAAAAAAAAAAAAAAAmAIAAGRycy9kb3du&#10;cmV2LnhtbFBLBQYAAAAABAAEAPUAAACGAwAAAAA=&#10;" adj="18114" filled="f" strokecolor="windowText" strokeweight="1pt"/>
                <v:shape id="山形 20" o:spid="_x0000_s1028" type="#_x0000_t55" style="position:absolute;left:3054;top:10202;width:15050;height:2115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MfCMAA&#10;AADbAAAADwAAAGRycy9kb3ducmV2LnhtbERPyWrDMBC9F/oPYgq91XJTEooTJQSXQG7FTmt6HKyJ&#10;ZWKNjKV6+fvoUOjx8fbdYbadGGnwrWMFr0kKgrh2uuVGwdfl9PIOwgdkjZ1jUrCQh8P+8WGHmXYT&#10;FzSWoRExhH2GCkwIfSalrw1Z9InriSN3dYPFEOHQSD3gFMNtJ1dpupEWW44NBnvKDdW38tcq+Dj7&#10;00/xnXNZTa7/fFvn1WgWpZ6f5uMWRKA5/Iv/3GetYBXXxy/xB8j9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LMfCMAAAADbAAAADwAAAAAAAAAAAAAAAACYAgAAZHJzL2Rvd25y&#10;ZXYueG1sUEsFBgAAAAAEAAQA9QAAAIUDAAAAAA==&#10;" adj="18048" filled="f" strokecolor="windowText" strokeweight="1pt"/>
                <v:shape id="山形 21" o:spid="_x0000_s1029" type="#_x0000_t55" style="position:absolute;left:3054;top:23577;width:15049;height:2115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+6k8IA&#10;AADbAAAADwAAAGRycy9kb3ducmV2LnhtbESPQWvCQBSE7wX/w/IEb3Wj0iLRVSQieCumrXh8ZJ/Z&#10;YPZtyK5J/PfdguBxmJlvmPV2sLXoqPWVYwWzaQKCuHC64lLBz/fhfQnCB2SNtWNS8CAP283obY2p&#10;dj2fqMtDKSKEfYoKTAhNKqUvDFn0U9cQR+/qWoshyraUusU+wm0t50nyKS1WHBcMNpQZKm753SrY&#10;H/3hcvrNOD/3rvlafGTnzjyUmoyH3QpEoCG8ws/2USuYz+D/S/w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/7qTwgAAANsAAAAPAAAAAAAAAAAAAAAAAJgCAABkcnMvZG93&#10;bnJldi54bWxQSwUGAAAAAAQABAD1AAAAhwMAAAAA&#10;" adj="18048" filled="f" strokecolor="windowText" strokeweight="1pt"/>
                <v:shape id="山形 22" o:spid="_x0000_s1030" type="#_x0000_t55" style="position:absolute;left:3054;top:36952;width:15049;height:2115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0k5MMA&#10;AADbAAAADwAAAGRycy9kb3ducmV2LnhtbESPT2vCQBTE74LfYXlCb7ppiiKpq5QUwZsY/9DjI/ua&#10;Dc2+DdltEr+9KxR6HGbmN8xmN9pG9NT52rGC10UCgrh0uuZKweW8n69B+ICssXFMCu7kYbedTjaY&#10;aTfwifoiVCJC2GeowITQZlL60pBFv3AtcfS+XWcxRNlVUnc4RLhtZJokK2mx5rhgsKXcUPlT/FoF&#10;nwe//zpdcy5ug2uPb8v81pu7Ui+z8eMdRKAx/If/2getIE3h+SX+AL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0k5MMAAADbAAAADwAAAAAAAAAAAAAAAACYAgAAZHJzL2Rv&#10;d25yZXYueG1sUEsFBgAAAAAEAAQA9QAAAIgDAAAAAA==&#10;" adj="18048" filled="f" strokecolor="windowText" strokeweight="1pt"/>
                <v:shape id="山形 23" o:spid="_x0000_s1031" type="#_x0000_t55" style="position:absolute;left:3054;top:50326;width:15050;height:2115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GBf8MA&#10;AADbAAAADwAAAGRycy9kb3ducmV2LnhtbESPQWvCQBSE7wX/w/IK3uqmiqWkrlIigjcx1dDjI/ua&#10;Dc2+Ddk1if/eFQSPw8x8w6w2o21ET52vHSt4nyUgiEuna64UnH52b58gfEDW2DgmBVfysFlPXlaY&#10;ajfwkfo8VCJC2KeowITQplL60pBFP3MtcfT+XGcxRNlVUnc4RLht5DxJPqTFmuOCwZYyQ+V/frEK&#10;tnu/+z2eM86LwbWHxTIrenNVavo6fn+BCDSGZ/jR3msF8wXcv8Qf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GBf8MAAADbAAAADwAAAAAAAAAAAAAAAACYAgAAZHJzL2Rv&#10;d25yZXYueG1sUEsFBgAAAAAEAAQA9QAAAIgDAAAAAA==&#10;" adj="18048" filled="f" strokecolor="windowText" strokeweight="1pt"/>
                <v:shape id="山形 24" o:spid="_x0000_s1032" type="#_x0000_t55" style="position:absolute;left:3054;top:63701;width:15050;height:2115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gZC8QA&#10;AADbAAAADwAAAGRycy9kb3ducmV2LnhtbESPQWvCQBSE7wX/w/KE3uqm2pYSsxGJCN6KaSs9PrLP&#10;bGj2bciuSfz3XUHocZiZb5hsM9lWDNT7xrGC50UCgrhyuuFawdfn/ukdhA/IGlvHpOBKHjb57CHD&#10;VLuRjzSUoRYRwj5FBSaELpXSV4Ys+oXriKN3dr3FEGVfS93jGOG2lcskeZMWG44LBjsqDFW/5cUq&#10;2B38/uf4XXB5Gl33sXotToO5KvU4n7ZrEIGm8B++tw9awfIFbl/iD5D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IGQvEAAAA2wAAAA8AAAAAAAAAAAAAAAAAmAIAAGRycy9k&#10;b3ducmV2LnhtbFBLBQYAAAAABAAEAPUAAACJAwAAAAA=&#10;" adj="18048" filled="f" strokecolor="windowText" strokeweight="1pt"/>
              </v:group>
            </w:pict>
          </mc:Fallback>
        </mc:AlternateContent>
      </w:r>
      <w:r>
        <w:rPr>
          <w:rFonts w:ascii="HGSｺﾞｼｯｸM" w:eastAsia="HGSｺﾞｼｯｸM"/>
          <w:noProof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297C5EA6" wp14:editId="2347CA1E">
                <wp:simplePos x="0" y="0"/>
                <wp:positionH relativeFrom="column">
                  <wp:posOffset>4353493</wp:posOffset>
                </wp:positionH>
                <wp:positionV relativeFrom="paragraph">
                  <wp:posOffset>24753</wp:posOffset>
                </wp:positionV>
                <wp:extent cx="2118279" cy="8180529"/>
                <wp:effectExtent l="0" t="0" r="15875" b="30480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8279" cy="8180529"/>
                          <a:chOff x="0" y="0"/>
                          <a:chExt cx="2118279" cy="8180529"/>
                        </a:xfrm>
                      </wpg:grpSpPr>
                      <wps:wsp>
                        <wps:cNvPr id="26" name="ホームベース 26"/>
                        <wps:cNvSpPr/>
                        <wps:spPr>
                          <a:xfrm rot="5400000">
                            <a:off x="308847" y="-307023"/>
                            <a:ext cx="1502410" cy="2116455"/>
                          </a:xfrm>
                          <a:prstGeom prst="homePlate">
                            <a:avLst>
                              <a:gd name="adj" fmla="val 16140"/>
                            </a:avLst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山形 27"/>
                        <wps:cNvSpPr/>
                        <wps:spPr>
                          <a:xfrm rot="5400000">
                            <a:off x="305435" y="1020222"/>
                            <a:ext cx="1504950" cy="2115820"/>
                          </a:xfrm>
                          <a:prstGeom prst="chevron">
                            <a:avLst>
                              <a:gd name="adj" fmla="val 16445"/>
                            </a:avLst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山形 28"/>
                        <wps:cNvSpPr/>
                        <wps:spPr>
                          <a:xfrm rot="5400000">
                            <a:off x="305435" y="2357703"/>
                            <a:ext cx="1504950" cy="2115820"/>
                          </a:xfrm>
                          <a:prstGeom prst="chevron">
                            <a:avLst>
                              <a:gd name="adj" fmla="val 16445"/>
                            </a:avLst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山形 29"/>
                        <wps:cNvSpPr/>
                        <wps:spPr>
                          <a:xfrm rot="5400000">
                            <a:off x="305435" y="3695183"/>
                            <a:ext cx="1504950" cy="2115820"/>
                          </a:xfrm>
                          <a:prstGeom prst="chevron">
                            <a:avLst>
                              <a:gd name="adj" fmla="val 16445"/>
                            </a:avLst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山形 230"/>
                        <wps:cNvSpPr/>
                        <wps:spPr>
                          <a:xfrm rot="5400000">
                            <a:off x="305435" y="5032664"/>
                            <a:ext cx="1504950" cy="2115820"/>
                          </a:xfrm>
                          <a:prstGeom prst="chevron">
                            <a:avLst>
                              <a:gd name="adj" fmla="val 16445"/>
                            </a:avLst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山形 231"/>
                        <wps:cNvSpPr/>
                        <wps:spPr>
                          <a:xfrm rot="5400000">
                            <a:off x="305435" y="6370144"/>
                            <a:ext cx="1504950" cy="2115820"/>
                          </a:xfrm>
                          <a:prstGeom prst="chevron">
                            <a:avLst>
                              <a:gd name="adj" fmla="val 16445"/>
                            </a:avLst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46FFD9" id="グループ化 25" o:spid="_x0000_s1026" style="position:absolute;left:0;text-align:left;margin-left:342.8pt;margin-top:1.95pt;width:166.8pt;height:644.15pt;z-index:251734016" coordsize="21182,81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">
                <v:shape id="ホームベース 26" o:spid="_x0000_s1027" type="#_x0000_t15" style="position:absolute;left:3088;top:-3070;width:15024;height:2116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XQ68MA&#10;AADbAAAADwAAAGRycy9kb3ducmV2LnhtbESPQWsCMRSE7wX/Q3hCbzXbPUhZjWKLioeCqHvw+Nw8&#10;N0s3L0sSddtfbwqCx2FmvmGm89624ko+NI4VvI8yEMSV0w3XCsrD6u0DRIjIGlvHpOCXAsxng5cp&#10;FtrdeEfXfaxFgnAoUIGJsSukDJUhi2HkOuLknZ23GJP0tdQebwluW5ln2VhabDgtGOzoy1D1s79Y&#10;BeG0O35Xf2V+LH3L6+WWzOeKlHod9osJiEh9fIYf7Y1WkI/h/0v6A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XQ68MAAADbAAAADwAAAAAAAAAAAAAAAACYAgAAZHJzL2Rv&#10;d25yZXYueG1sUEsFBgAAAAAEAAQA9QAAAIgDAAAAAA==&#10;" adj="18114" filled="f" strokecolor="windowText" strokeweight="1pt"/>
                <v:shape id="山形 27" o:spid="_x0000_s1028" type="#_x0000_t55" style="position:absolute;left:3054;top:10202;width:15050;height:2115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qHfMQA&#10;AADbAAAADwAAAGRycy9kb3ducmV2LnhtbESPzWrDMBCE74W8g9hAb43chP7gWA7BIZBbiduGHhdr&#10;Y5laK2MptvP2VSDQ4zAz3zDZZrKtGKj3jWMFz4sEBHHldMO1gq/P/dM7CB+QNbaOScGVPGzy2UOG&#10;qXYjH2koQy0ihH2KCkwIXSqlrwxZ9AvXEUfv7HqLIcq+lrrHMcJtK5dJ8iotNhwXDHZUGKp+y4tV&#10;sDv4/c/xu+DyNLruY/VSnAZzVepxPm3XIAJN4T98bx+0guUb3L7EHy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ah3zEAAAA2wAAAA8AAAAAAAAAAAAAAAAAmAIAAGRycy9k&#10;b3ducmV2LnhtbFBLBQYAAAAABAAEAPUAAACJAwAAAAA=&#10;" adj="18048" filled="f" strokecolor="windowText" strokeweight="1pt"/>
                <v:shape id="山形 28" o:spid="_x0000_s1029" type="#_x0000_t55" style="position:absolute;left:3054;top:23577;width:15049;height:2115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UTDsAA&#10;AADbAAAADwAAAGRycy9kb3ducmV2LnhtbERPyWrDMBC9F/oPYgq91XJTEooTJQSXQG7FTmt6HKyJ&#10;ZWKNjKV6+fvoUOjx8fbdYbadGGnwrWMFr0kKgrh2uuVGwdfl9PIOwgdkjZ1jUrCQh8P+8WGHmXYT&#10;FzSWoRExhH2GCkwIfSalrw1Z9InriSN3dYPFEOHQSD3gFMNtJ1dpupEWW44NBnvKDdW38tcq+Dj7&#10;00/xnXNZTa7/fFvn1WgWpZ6f5uMWRKA5/Iv/3GetYBXHxi/xB8j9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UTDsAAAADbAAAADwAAAAAAAAAAAAAAAACYAgAAZHJzL2Rvd25y&#10;ZXYueG1sUEsFBgAAAAAEAAQA9QAAAIUDAAAAAA==&#10;" adj="18048" filled="f" strokecolor="windowText" strokeweight="1pt"/>
                <v:shape id="山形 29" o:spid="_x0000_s1030" type="#_x0000_t55" style="position:absolute;left:3054;top:36952;width:15049;height:2115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m2lcQA&#10;AADbAAAADwAAAGRycy9kb3ducmV2LnhtbESPQWvCQBSE7wX/w/KE3uqmSksbsxGJCN6KaSs9PrLP&#10;bGj2bciuSfz3XUHocZiZb5hsM9lWDNT7xrGC50UCgrhyuuFawdfn/ukNhA/IGlvHpOBKHjb57CHD&#10;VLuRjzSUoRYRwj5FBSaELpXSV4Ys+oXriKN3dr3FEGVfS93jGOG2lcskeZUWG44LBjsqDFW/5cUq&#10;2B38/uf4XXB5Gl33sXopToO5KvU4n7ZrEIGm8B++tw9awfIdbl/iD5D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JtpXEAAAA2wAAAA8AAAAAAAAAAAAAAAAAmAIAAGRycy9k&#10;b3ducmV2LnhtbFBLBQYAAAAABAAEAPUAAACJAwAAAAA=&#10;" adj="18048" filled="f" strokecolor="windowText" strokeweight="1pt"/>
                <v:shape id="山形 230" o:spid="_x0000_s1031" type="#_x0000_t55" style="position:absolute;left:3054;top:50326;width:15050;height:2115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WcsMAA&#10;AADcAAAADwAAAGRycy9kb3ducmV2LnhtbERPTYvCMBC9C/6HMMLeNFXZRbpGkYrgbbGrssehGZti&#10;MylNbOu/3xwEj4/3vd4OthYdtb5yrGA+S0AQF05XXCo4/x6mKxA+IGusHZOCJ3nYbsajNaba9Xyi&#10;Lg+liCHsU1RgQmhSKX1hyKKfuYY4cjfXWgwRtqXULfYx3NZykSRf0mLFscFgQ5mh4p4/rIL90R/+&#10;TpeM82vvmp/lZ3btzFOpj8mw+wYRaAhv8ct91AoWyzg/nolHQG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WcsMAAAADcAAAADwAAAAAAAAAAAAAAAACYAgAAZHJzL2Rvd25y&#10;ZXYueG1sUEsFBgAAAAAEAAQA9QAAAIUDAAAAAA==&#10;" adj="18048" filled="f" strokecolor="windowText" strokeweight="1pt"/>
                <v:shape id="山形 231" o:spid="_x0000_s1032" type="#_x0000_t55" style="position:absolute;left:3054;top:63701;width:15050;height:21158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k5K8QA&#10;AADcAAAADwAAAGRycy9kb3ducmV2LnhtbESPQWvCQBSE74L/YXkFb7pRqUjqKiUieCtGDT0+sq/Z&#10;0OzbkF2T+O+7hUKPw8x8w+wOo21ET52vHStYLhIQxKXTNVcKbtfTfAvCB2SNjWNS8CQPh/10ssNU&#10;u4Ev1OehEhHCPkUFJoQ2ldKXhiz6hWuJo/flOoshyq6SusMhwm0jV0mykRZrjgsGW8oMld/5wyo4&#10;nv3p83LPOC8G136sX7OiN0+lZi/j+xuIQGP4D/+1z1rBar2E3zPxCM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5OSvEAAAA3AAAAA8AAAAAAAAAAAAAAAAAmAIAAGRycy9k&#10;b3ducmV2LnhtbFBLBQYAAAAABAAEAPUAAACJAwAAAAA=&#10;" adj="18048" filled="f" strokecolor="windowText" strokeweight="1pt"/>
              </v:group>
            </w:pict>
          </mc:Fallback>
        </mc:AlternateContent>
      </w:r>
    </w:p>
    <w:p w:rsidR="007843A4" w:rsidRDefault="007843A4" w:rsidP="007843A4">
      <w:pPr>
        <w:snapToGrid w:val="0"/>
        <w:rPr>
          <w:rFonts w:ascii="HGSｺﾞｼｯｸM" w:eastAsia="HGSｺﾞｼｯｸM"/>
        </w:rPr>
      </w:pPr>
    </w:p>
    <w:p w:rsidR="007843A4" w:rsidRDefault="007843A4" w:rsidP="007843A4">
      <w:pPr>
        <w:snapToGrid w:val="0"/>
        <w:rPr>
          <w:rFonts w:ascii="HGSｺﾞｼｯｸM" w:eastAsia="HGSｺﾞｼｯｸM"/>
        </w:rPr>
      </w:pPr>
    </w:p>
    <w:p w:rsidR="007843A4" w:rsidRDefault="007843A4" w:rsidP="007843A4">
      <w:pPr>
        <w:snapToGrid w:val="0"/>
        <w:rPr>
          <w:rFonts w:ascii="HGSｺﾞｼｯｸM" w:eastAsia="HGSｺﾞｼｯｸM"/>
        </w:rPr>
      </w:pPr>
    </w:p>
    <w:p w:rsidR="007843A4" w:rsidRDefault="007843A4" w:rsidP="007843A4">
      <w:pPr>
        <w:snapToGrid w:val="0"/>
        <w:rPr>
          <w:rFonts w:ascii="HGSｺﾞｼｯｸM" w:eastAsia="HGSｺﾞｼｯｸM"/>
        </w:rPr>
      </w:pPr>
    </w:p>
    <w:p w:rsidR="007843A4" w:rsidRDefault="007843A4" w:rsidP="007843A4">
      <w:pPr>
        <w:snapToGrid w:val="0"/>
        <w:rPr>
          <w:rFonts w:ascii="HGSｺﾞｼｯｸM" w:eastAsia="HGSｺﾞｼｯｸM"/>
        </w:rPr>
      </w:pPr>
    </w:p>
    <w:p w:rsidR="007843A4" w:rsidRDefault="007843A4" w:rsidP="007843A4">
      <w:pPr>
        <w:snapToGrid w:val="0"/>
        <w:rPr>
          <w:rFonts w:ascii="HGSｺﾞｼｯｸM" w:eastAsia="HGSｺﾞｼｯｸM"/>
        </w:rPr>
      </w:pPr>
    </w:p>
    <w:p w:rsidR="007843A4" w:rsidRDefault="007843A4" w:rsidP="007843A4">
      <w:pPr>
        <w:snapToGrid w:val="0"/>
        <w:rPr>
          <w:rFonts w:ascii="HGSｺﾞｼｯｸM" w:eastAsia="HGSｺﾞｼｯｸM"/>
        </w:rPr>
      </w:pPr>
    </w:p>
    <w:p w:rsidR="007843A4" w:rsidRDefault="007843A4" w:rsidP="007843A4">
      <w:pPr>
        <w:snapToGrid w:val="0"/>
        <w:rPr>
          <w:rFonts w:ascii="HGSｺﾞｼｯｸM" w:eastAsia="HGSｺﾞｼｯｸM"/>
        </w:rPr>
      </w:pPr>
      <w:r w:rsidRPr="00D01814">
        <w:rPr>
          <w:rFonts w:ascii="HGSｺﾞｼｯｸM" w:eastAsia="HGSｺﾞｼｯｸM"/>
          <w:noProof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1421A323" wp14:editId="697C3F11">
                <wp:simplePos x="0" y="0"/>
                <wp:positionH relativeFrom="column">
                  <wp:posOffset>2016125</wp:posOffset>
                </wp:positionH>
                <wp:positionV relativeFrom="paragraph">
                  <wp:posOffset>146050</wp:posOffset>
                </wp:positionV>
                <wp:extent cx="2117725" cy="163195"/>
                <wp:effectExtent l="0" t="0" r="0" b="8255"/>
                <wp:wrapNone/>
                <wp:docPr id="23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7725" cy="163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E3B" w:rsidRPr="00416DCA" w:rsidRDefault="00350E3B" w:rsidP="007843A4">
                            <w:pPr>
                              <w:snapToGrid w:val="0"/>
                              <w:ind w:firstLineChars="50" w:firstLine="100"/>
                              <w:jc w:val="left"/>
                              <w:rPr>
                                <w:rFonts w:ascii="Gill Sans Ultra Bold Condensed" w:eastAsia="HGSｺﾞｼｯｸM" w:hAnsi="Gill Sans Ultra Bold Condensed"/>
                                <w:sz w:val="20"/>
                              </w:rPr>
                            </w:pPr>
                            <w:r>
                              <w:rPr>
                                <w:rFonts w:ascii="Gill Sans Ultra Bold Condensed" w:eastAsia="HGSｺﾞｼｯｸM" w:hAnsi="Gill Sans Ultra Bold Condensed" w:hint="eastAsia"/>
                                <w:sz w:val="20"/>
                              </w:rPr>
                              <w:t>Group</w:t>
                            </w:r>
                            <w:r w:rsidRPr="00D01814">
                              <w:rPr>
                                <w:rFonts w:ascii="HGSｺﾞｼｯｸM" w:eastAsia="HGSｺﾞｼｯｸM" w:hAnsi="Gill Sans Ultra Bold Condensed" w:hint="eastAsia"/>
                                <w:sz w:val="20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1A323" id="_x0000_s1036" type="#_x0000_t202" style="position:absolute;left:0;text-align:left;margin-left:158.75pt;margin-top:11.5pt;width:166.75pt;height:12.8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" filled="f" stroked="f">
                <v:textbox inset="0,0,0,0">
                  <w:txbxContent>
                    <w:p w:rsidR="00350E3B" w:rsidRPr="00416DCA" w:rsidRDefault="00350E3B" w:rsidP="007843A4">
                      <w:pPr>
                        <w:snapToGrid w:val="0"/>
                        <w:ind w:firstLineChars="50" w:firstLine="100"/>
                        <w:jc w:val="left"/>
                        <w:rPr>
                          <w:rFonts w:ascii="Gill Sans Ultra Bold Condensed" w:eastAsia="HGSｺﾞｼｯｸM" w:hAnsi="Gill Sans Ultra Bold Condensed"/>
                          <w:sz w:val="20"/>
                        </w:rPr>
                      </w:pPr>
                      <w:r>
                        <w:rPr>
                          <w:rFonts w:ascii="Gill Sans Ultra Bold Condensed" w:eastAsia="HGSｺﾞｼｯｸM" w:hAnsi="Gill Sans Ultra Bold Condensed" w:hint="eastAsia"/>
                          <w:sz w:val="20"/>
                        </w:rPr>
                        <w:t>Group</w:t>
                      </w:r>
                      <w:r w:rsidRPr="00D01814">
                        <w:rPr>
                          <w:rFonts w:ascii="HGSｺﾞｼｯｸM" w:eastAsia="HGSｺﾞｼｯｸM" w:hAnsi="Gill Sans Ultra Bold Condensed" w:hint="eastAsia"/>
                          <w:sz w:val="20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Pr="00D01814">
        <w:rPr>
          <w:rFonts w:ascii="HGSｺﾞｼｯｸM" w:eastAsia="HGSｺﾞｼｯｸM"/>
          <w:noProof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5E8C68B5" wp14:editId="4B99D96B">
                <wp:simplePos x="0" y="0"/>
                <wp:positionH relativeFrom="column">
                  <wp:posOffset>4355465</wp:posOffset>
                </wp:positionH>
                <wp:positionV relativeFrom="paragraph">
                  <wp:posOffset>154940</wp:posOffset>
                </wp:positionV>
                <wp:extent cx="2117725" cy="163195"/>
                <wp:effectExtent l="0" t="0" r="0" b="8255"/>
                <wp:wrapNone/>
                <wp:docPr id="23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7725" cy="163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E3B" w:rsidRPr="00416DCA" w:rsidRDefault="00350E3B" w:rsidP="007843A4">
                            <w:pPr>
                              <w:snapToGrid w:val="0"/>
                              <w:ind w:firstLineChars="50" w:firstLine="100"/>
                              <w:jc w:val="left"/>
                              <w:rPr>
                                <w:rFonts w:ascii="Gill Sans Ultra Bold Condensed" w:eastAsia="HGSｺﾞｼｯｸM" w:hAnsi="Gill Sans Ultra Bold Condensed"/>
                                <w:sz w:val="20"/>
                              </w:rPr>
                            </w:pPr>
                            <w:r>
                              <w:rPr>
                                <w:rFonts w:ascii="Gill Sans Ultra Bold Condensed" w:eastAsia="HGSｺﾞｼｯｸM" w:hAnsi="Gill Sans Ultra Bold Condensed" w:hint="eastAsia"/>
                                <w:sz w:val="20"/>
                              </w:rPr>
                              <w:t>Group</w:t>
                            </w:r>
                            <w:r w:rsidRPr="00D01814">
                              <w:rPr>
                                <w:rFonts w:ascii="HGSｺﾞｼｯｸM" w:eastAsia="HGSｺﾞｼｯｸM" w:hAnsi="Gill Sans Ultra Bold Condensed" w:hint="eastAsia"/>
                                <w:sz w:val="20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C68B5" id="_x0000_s1036" type="#_x0000_t202" style="position:absolute;left:0;text-align:left;margin-left:342.95pt;margin-top:12.2pt;width:166.75pt;height:12.8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" filled="f" stroked="f">
                <v:textbox inset="0,0,0,0">
                  <w:txbxContent>
                    <w:p w:rsidR="00350E3B" w:rsidRPr="00416DCA" w:rsidRDefault="00350E3B" w:rsidP="007843A4">
                      <w:pPr>
                        <w:snapToGrid w:val="0"/>
                        <w:ind w:firstLineChars="50" w:firstLine="100"/>
                        <w:jc w:val="left"/>
                        <w:rPr>
                          <w:rFonts w:ascii="Gill Sans Ultra Bold Condensed" w:eastAsia="HGSｺﾞｼｯｸM" w:hAnsi="Gill Sans Ultra Bold Condensed"/>
                          <w:sz w:val="20"/>
                        </w:rPr>
                      </w:pPr>
                      <w:r>
                        <w:rPr>
                          <w:rFonts w:ascii="Gill Sans Ultra Bold Condensed" w:eastAsia="HGSｺﾞｼｯｸM" w:hAnsi="Gill Sans Ultra Bold Condensed" w:hint="eastAsia"/>
                          <w:sz w:val="20"/>
                        </w:rPr>
                        <w:t>Group</w:t>
                      </w:r>
                      <w:r w:rsidRPr="00D01814">
                        <w:rPr>
                          <w:rFonts w:ascii="HGSｺﾞｼｯｸM" w:eastAsia="HGSｺﾞｼｯｸM" w:hAnsi="Gill Sans Ultra Bold Condensed" w:hint="eastAsia"/>
                          <w:sz w:val="20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Pr="00D01814">
        <w:rPr>
          <w:rFonts w:ascii="HGSｺﾞｼｯｸM" w:eastAsia="HGSｺﾞｼｯｸM"/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6836CCC3" wp14:editId="195A4E73">
                <wp:simplePos x="0" y="0"/>
                <wp:positionH relativeFrom="column">
                  <wp:posOffset>-369329</wp:posOffset>
                </wp:positionH>
                <wp:positionV relativeFrom="paragraph">
                  <wp:posOffset>153766</wp:posOffset>
                </wp:positionV>
                <wp:extent cx="2117725" cy="163195"/>
                <wp:effectExtent l="0" t="0" r="0" b="8255"/>
                <wp:wrapNone/>
                <wp:docPr id="23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7725" cy="163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E3B" w:rsidRPr="00416DCA" w:rsidRDefault="00350E3B" w:rsidP="007843A4">
                            <w:pPr>
                              <w:snapToGrid w:val="0"/>
                              <w:ind w:firstLineChars="50" w:firstLine="100"/>
                              <w:jc w:val="left"/>
                              <w:rPr>
                                <w:rFonts w:ascii="Gill Sans Ultra Bold Condensed" w:eastAsia="HGSｺﾞｼｯｸM" w:hAnsi="Gill Sans Ultra Bold Condensed"/>
                                <w:sz w:val="20"/>
                              </w:rPr>
                            </w:pPr>
                            <w:r>
                              <w:rPr>
                                <w:rFonts w:ascii="Gill Sans Ultra Bold Condensed" w:eastAsia="HGSｺﾞｼｯｸM" w:hAnsi="Gill Sans Ultra Bold Condensed" w:hint="eastAsia"/>
                                <w:sz w:val="20"/>
                              </w:rPr>
                              <w:t>Group</w:t>
                            </w:r>
                            <w:r w:rsidRPr="00D01814">
                              <w:rPr>
                                <w:rFonts w:ascii="HGSｺﾞｼｯｸM" w:eastAsia="HGSｺﾞｼｯｸM" w:hAnsi="Gill Sans Ultra Bold Condensed" w:hint="eastAsia"/>
                                <w:sz w:val="20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6CCC3" id="_x0000_s1037" type="#_x0000_t202" style="position:absolute;left:0;text-align:left;margin-left:-29.1pt;margin-top:12.1pt;width:166.75pt;height:12.8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" filled="f" stroked="f">
                <v:textbox inset="0,0,0,0">
                  <w:txbxContent>
                    <w:p w:rsidR="00350E3B" w:rsidRPr="00416DCA" w:rsidRDefault="00350E3B" w:rsidP="007843A4">
                      <w:pPr>
                        <w:snapToGrid w:val="0"/>
                        <w:ind w:firstLineChars="50" w:firstLine="100"/>
                        <w:jc w:val="left"/>
                        <w:rPr>
                          <w:rFonts w:ascii="Gill Sans Ultra Bold Condensed" w:eastAsia="HGSｺﾞｼｯｸM" w:hAnsi="Gill Sans Ultra Bold Condensed"/>
                          <w:sz w:val="20"/>
                        </w:rPr>
                      </w:pPr>
                      <w:r>
                        <w:rPr>
                          <w:rFonts w:ascii="Gill Sans Ultra Bold Condensed" w:eastAsia="HGSｺﾞｼｯｸM" w:hAnsi="Gill Sans Ultra Bold Condensed" w:hint="eastAsia"/>
                          <w:sz w:val="20"/>
                        </w:rPr>
                        <w:t>Group</w:t>
                      </w:r>
                      <w:r w:rsidRPr="00D01814">
                        <w:rPr>
                          <w:rFonts w:ascii="HGSｺﾞｼｯｸM" w:eastAsia="HGSｺﾞｼｯｸM" w:hAnsi="Gill Sans Ultra Bold Condensed" w:hint="eastAsia"/>
                          <w:sz w:val="20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</w:p>
    <w:p w:rsidR="007843A4" w:rsidRDefault="007843A4" w:rsidP="007843A4">
      <w:pPr>
        <w:snapToGrid w:val="0"/>
        <w:rPr>
          <w:rFonts w:ascii="HGSｺﾞｼｯｸM" w:eastAsia="HGSｺﾞｼｯｸM"/>
        </w:rPr>
      </w:pPr>
    </w:p>
    <w:p w:rsidR="007843A4" w:rsidRDefault="007843A4" w:rsidP="007843A4">
      <w:pPr>
        <w:snapToGrid w:val="0"/>
        <w:rPr>
          <w:rFonts w:ascii="HGSｺﾞｼｯｸM" w:eastAsia="HGSｺﾞｼｯｸM"/>
        </w:rPr>
      </w:pPr>
    </w:p>
    <w:p w:rsidR="007843A4" w:rsidRDefault="007843A4" w:rsidP="007843A4">
      <w:pPr>
        <w:snapToGrid w:val="0"/>
        <w:rPr>
          <w:rFonts w:ascii="HGSｺﾞｼｯｸM" w:eastAsia="HGSｺﾞｼｯｸM"/>
        </w:rPr>
      </w:pPr>
    </w:p>
    <w:p w:rsidR="007843A4" w:rsidRDefault="007843A4" w:rsidP="007843A4">
      <w:pPr>
        <w:snapToGrid w:val="0"/>
        <w:rPr>
          <w:rFonts w:ascii="HGSｺﾞｼｯｸM" w:eastAsia="HGSｺﾞｼｯｸM"/>
        </w:rPr>
      </w:pPr>
    </w:p>
    <w:p w:rsidR="007843A4" w:rsidRDefault="007843A4" w:rsidP="007843A4">
      <w:pPr>
        <w:snapToGrid w:val="0"/>
        <w:rPr>
          <w:rFonts w:ascii="HGSｺﾞｼｯｸM" w:eastAsia="HGSｺﾞｼｯｸM"/>
        </w:rPr>
      </w:pPr>
    </w:p>
    <w:p w:rsidR="007843A4" w:rsidRDefault="007843A4" w:rsidP="007843A4">
      <w:pPr>
        <w:snapToGrid w:val="0"/>
        <w:rPr>
          <w:rFonts w:ascii="HGSｺﾞｼｯｸM" w:eastAsia="HGSｺﾞｼｯｸM"/>
        </w:rPr>
      </w:pPr>
    </w:p>
    <w:p w:rsidR="007843A4" w:rsidRDefault="007843A4" w:rsidP="007843A4">
      <w:pPr>
        <w:snapToGrid w:val="0"/>
        <w:rPr>
          <w:rFonts w:ascii="HGSｺﾞｼｯｸM" w:eastAsia="HGSｺﾞｼｯｸM"/>
        </w:rPr>
      </w:pPr>
    </w:p>
    <w:p w:rsidR="007843A4" w:rsidRDefault="007843A4" w:rsidP="007843A4">
      <w:pPr>
        <w:snapToGrid w:val="0"/>
        <w:rPr>
          <w:rFonts w:ascii="HGSｺﾞｼｯｸM" w:eastAsia="HGSｺﾞｼｯｸM"/>
        </w:rPr>
      </w:pPr>
      <w:r w:rsidRPr="00D01814">
        <w:rPr>
          <w:rFonts w:ascii="HGSｺﾞｼｯｸM" w:eastAsia="HGSｺﾞｼｯｸM"/>
          <w:noProof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3880640D" wp14:editId="308B0B22">
                <wp:simplePos x="0" y="0"/>
                <wp:positionH relativeFrom="column">
                  <wp:posOffset>4361815</wp:posOffset>
                </wp:positionH>
                <wp:positionV relativeFrom="paragraph">
                  <wp:posOffset>95250</wp:posOffset>
                </wp:positionV>
                <wp:extent cx="2117725" cy="163195"/>
                <wp:effectExtent l="0" t="0" r="0" b="8255"/>
                <wp:wrapNone/>
                <wp:docPr id="23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7725" cy="163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E3B" w:rsidRPr="00416DCA" w:rsidRDefault="00350E3B" w:rsidP="007843A4">
                            <w:pPr>
                              <w:snapToGrid w:val="0"/>
                              <w:ind w:firstLineChars="50" w:firstLine="100"/>
                              <w:jc w:val="left"/>
                              <w:rPr>
                                <w:rFonts w:ascii="Gill Sans Ultra Bold Condensed" w:eastAsia="HGSｺﾞｼｯｸM" w:hAnsi="Gill Sans Ultra Bold Condensed"/>
                                <w:sz w:val="20"/>
                              </w:rPr>
                            </w:pPr>
                            <w:r>
                              <w:rPr>
                                <w:rFonts w:ascii="Gill Sans Ultra Bold Condensed" w:eastAsia="HGSｺﾞｼｯｸM" w:hAnsi="Gill Sans Ultra Bold Condensed" w:hint="eastAsia"/>
                                <w:sz w:val="20"/>
                              </w:rPr>
                              <w:t>Group</w:t>
                            </w:r>
                            <w:r>
                              <w:rPr>
                                <w:rFonts w:ascii="HGSｺﾞｼｯｸM" w:eastAsia="HGSｺﾞｼｯｸM" w:hAnsi="Gill Sans Ultra Bold Condensed" w:hint="eastAsia"/>
                                <w:sz w:val="20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0640D" id="_x0000_s1039" type="#_x0000_t202" style="position:absolute;left:0;text-align:left;margin-left:343.45pt;margin-top:7.5pt;width:166.75pt;height:12.8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" filled="f" stroked="f">
                <v:textbox inset="0,0,0,0">
                  <w:txbxContent>
                    <w:p w:rsidR="00350E3B" w:rsidRPr="00416DCA" w:rsidRDefault="00350E3B" w:rsidP="007843A4">
                      <w:pPr>
                        <w:snapToGrid w:val="0"/>
                        <w:ind w:firstLineChars="50" w:firstLine="100"/>
                        <w:jc w:val="left"/>
                        <w:rPr>
                          <w:rFonts w:ascii="Gill Sans Ultra Bold Condensed" w:eastAsia="HGSｺﾞｼｯｸM" w:hAnsi="Gill Sans Ultra Bold Condensed"/>
                          <w:sz w:val="20"/>
                        </w:rPr>
                      </w:pPr>
                      <w:r>
                        <w:rPr>
                          <w:rFonts w:ascii="Gill Sans Ultra Bold Condensed" w:eastAsia="HGSｺﾞｼｯｸM" w:hAnsi="Gill Sans Ultra Bold Condensed" w:hint="eastAsia"/>
                          <w:sz w:val="20"/>
                        </w:rPr>
                        <w:t>Group</w:t>
                      </w:r>
                      <w:r>
                        <w:rPr>
                          <w:rFonts w:ascii="HGSｺﾞｼｯｸM" w:eastAsia="HGSｺﾞｼｯｸM" w:hAnsi="Gill Sans Ultra Bold Condensed" w:hint="eastAsia"/>
                          <w:sz w:val="20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Pr="00D01814">
        <w:rPr>
          <w:rFonts w:ascii="HGSｺﾞｼｯｸM" w:eastAsia="HGSｺﾞｼｯｸM"/>
          <w:noProof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6136EAF8" wp14:editId="12E12136">
                <wp:simplePos x="0" y="0"/>
                <wp:positionH relativeFrom="column">
                  <wp:posOffset>-362585</wp:posOffset>
                </wp:positionH>
                <wp:positionV relativeFrom="paragraph">
                  <wp:posOffset>93980</wp:posOffset>
                </wp:positionV>
                <wp:extent cx="2117725" cy="163195"/>
                <wp:effectExtent l="0" t="0" r="0" b="8255"/>
                <wp:wrapNone/>
                <wp:docPr id="23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7725" cy="163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E3B" w:rsidRPr="00416DCA" w:rsidRDefault="00350E3B" w:rsidP="007843A4">
                            <w:pPr>
                              <w:snapToGrid w:val="0"/>
                              <w:ind w:firstLineChars="50" w:firstLine="100"/>
                              <w:jc w:val="left"/>
                              <w:rPr>
                                <w:rFonts w:ascii="Gill Sans Ultra Bold Condensed" w:eastAsia="HGSｺﾞｼｯｸM" w:hAnsi="Gill Sans Ultra Bold Condensed"/>
                                <w:sz w:val="20"/>
                              </w:rPr>
                            </w:pPr>
                            <w:r>
                              <w:rPr>
                                <w:rFonts w:ascii="Gill Sans Ultra Bold Condensed" w:eastAsia="HGSｺﾞｼｯｸM" w:hAnsi="Gill Sans Ultra Bold Condensed" w:hint="eastAsia"/>
                                <w:sz w:val="20"/>
                              </w:rPr>
                              <w:t>Group</w:t>
                            </w:r>
                            <w:r>
                              <w:rPr>
                                <w:rFonts w:ascii="HGSｺﾞｼｯｸM" w:eastAsia="HGSｺﾞｼｯｸM" w:hAnsi="Gill Sans Ultra Bold Condensed" w:hint="eastAsia"/>
                                <w:sz w:val="20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6EAF8" id="_x0000_s1039" type="#_x0000_t202" style="position:absolute;left:0;text-align:left;margin-left:-28.55pt;margin-top:7.4pt;width:166.75pt;height:12.8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" filled="f" stroked="f">
                <v:textbox inset="0,0,0,0">
                  <w:txbxContent>
                    <w:p w:rsidR="00350E3B" w:rsidRPr="00416DCA" w:rsidRDefault="00350E3B" w:rsidP="007843A4">
                      <w:pPr>
                        <w:snapToGrid w:val="0"/>
                        <w:ind w:firstLineChars="50" w:firstLine="100"/>
                        <w:jc w:val="left"/>
                        <w:rPr>
                          <w:rFonts w:ascii="Gill Sans Ultra Bold Condensed" w:eastAsia="HGSｺﾞｼｯｸM" w:hAnsi="Gill Sans Ultra Bold Condensed"/>
                          <w:sz w:val="20"/>
                        </w:rPr>
                      </w:pPr>
                      <w:r>
                        <w:rPr>
                          <w:rFonts w:ascii="Gill Sans Ultra Bold Condensed" w:eastAsia="HGSｺﾞｼｯｸM" w:hAnsi="Gill Sans Ultra Bold Condensed" w:hint="eastAsia"/>
                          <w:sz w:val="20"/>
                        </w:rPr>
                        <w:t>Group</w:t>
                      </w:r>
                      <w:r>
                        <w:rPr>
                          <w:rFonts w:ascii="HGSｺﾞｼｯｸM" w:eastAsia="HGSｺﾞｼｯｸM" w:hAnsi="Gill Sans Ultra Bold Condensed" w:hint="eastAsia"/>
                          <w:sz w:val="20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Pr="00D01814">
        <w:rPr>
          <w:rFonts w:ascii="HGSｺﾞｼｯｸM" w:eastAsia="HGSｺﾞｼｯｸM"/>
          <w:noProof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61C3C46B" wp14:editId="2E5338BB">
                <wp:simplePos x="0" y="0"/>
                <wp:positionH relativeFrom="column">
                  <wp:posOffset>2022751</wp:posOffset>
                </wp:positionH>
                <wp:positionV relativeFrom="paragraph">
                  <wp:posOffset>86939</wp:posOffset>
                </wp:positionV>
                <wp:extent cx="2117725" cy="163195"/>
                <wp:effectExtent l="0" t="0" r="0" b="8255"/>
                <wp:wrapNone/>
                <wp:docPr id="23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7725" cy="163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E3B" w:rsidRPr="00416DCA" w:rsidRDefault="00350E3B" w:rsidP="007843A4">
                            <w:pPr>
                              <w:snapToGrid w:val="0"/>
                              <w:ind w:firstLineChars="50" w:firstLine="100"/>
                              <w:jc w:val="left"/>
                              <w:rPr>
                                <w:rFonts w:ascii="Gill Sans Ultra Bold Condensed" w:eastAsia="HGSｺﾞｼｯｸM" w:hAnsi="Gill Sans Ultra Bold Condensed"/>
                                <w:sz w:val="20"/>
                              </w:rPr>
                            </w:pPr>
                            <w:r>
                              <w:rPr>
                                <w:rFonts w:ascii="Gill Sans Ultra Bold Condensed" w:eastAsia="HGSｺﾞｼｯｸM" w:hAnsi="Gill Sans Ultra Bold Condensed" w:hint="eastAsia"/>
                                <w:sz w:val="20"/>
                              </w:rPr>
                              <w:t>Group</w:t>
                            </w:r>
                            <w:r>
                              <w:rPr>
                                <w:rFonts w:ascii="HGSｺﾞｼｯｸM" w:eastAsia="HGSｺﾞｼｯｸM" w:hAnsi="Gill Sans Ultra Bold Condensed" w:hint="eastAsia"/>
                                <w:sz w:val="20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3C46B" id="_x0000_s1040" type="#_x0000_t202" style="position:absolute;left:0;text-align:left;margin-left:159.25pt;margin-top:6.85pt;width:166.75pt;height:12.8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" filled="f" stroked="f">
                <v:textbox inset="0,0,0,0">
                  <w:txbxContent>
                    <w:p w:rsidR="00350E3B" w:rsidRPr="00416DCA" w:rsidRDefault="00350E3B" w:rsidP="007843A4">
                      <w:pPr>
                        <w:snapToGrid w:val="0"/>
                        <w:ind w:firstLineChars="50" w:firstLine="100"/>
                        <w:jc w:val="left"/>
                        <w:rPr>
                          <w:rFonts w:ascii="Gill Sans Ultra Bold Condensed" w:eastAsia="HGSｺﾞｼｯｸM" w:hAnsi="Gill Sans Ultra Bold Condensed"/>
                          <w:sz w:val="20"/>
                        </w:rPr>
                      </w:pPr>
                      <w:r>
                        <w:rPr>
                          <w:rFonts w:ascii="Gill Sans Ultra Bold Condensed" w:eastAsia="HGSｺﾞｼｯｸM" w:hAnsi="Gill Sans Ultra Bold Condensed" w:hint="eastAsia"/>
                          <w:sz w:val="20"/>
                        </w:rPr>
                        <w:t>Group</w:t>
                      </w:r>
                      <w:r>
                        <w:rPr>
                          <w:rFonts w:ascii="HGSｺﾞｼｯｸM" w:eastAsia="HGSｺﾞｼｯｸM" w:hAnsi="Gill Sans Ultra Bold Condensed" w:hint="eastAsia"/>
                          <w:sz w:val="20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</w:p>
    <w:p w:rsidR="007843A4" w:rsidRDefault="007843A4" w:rsidP="007843A4">
      <w:pPr>
        <w:snapToGrid w:val="0"/>
        <w:rPr>
          <w:rFonts w:ascii="HGSｺﾞｼｯｸM" w:eastAsia="HGSｺﾞｼｯｸM"/>
        </w:rPr>
      </w:pPr>
    </w:p>
    <w:p w:rsidR="007843A4" w:rsidRDefault="007843A4" w:rsidP="007843A4">
      <w:pPr>
        <w:snapToGrid w:val="0"/>
        <w:rPr>
          <w:rFonts w:ascii="HGSｺﾞｼｯｸM" w:eastAsia="HGSｺﾞｼｯｸM"/>
        </w:rPr>
      </w:pPr>
    </w:p>
    <w:p w:rsidR="007843A4" w:rsidRDefault="007843A4" w:rsidP="007843A4">
      <w:pPr>
        <w:snapToGrid w:val="0"/>
        <w:rPr>
          <w:rFonts w:ascii="HGSｺﾞｼｯｸM" w:eastAsia="HGSｺﾞｼｯｸM"/>
        </w:rPr>
      </w:pPr>
    </w:p>
    <w:p w:rsidR="007843A4" w:rsidRDefault="007843A4" w:rsidP="007843A4">
      <w:pPr>
        <w:snapToGrid w:val="0"/>
        <w:rPr>
          <w:rFonts w:ascii="HGSｺﾞｼｯｸM" w:eastAsia="HGSｺﾞｼｯｸM"/>
        </w:rPr>
      </w:pPr>
    </w:p>
    <w:p w:rsidR="007843A4" w:rsidRPr="006F4F35" w:rsidRDefault="007843A4" w:rsidP="007843A4">
      <w:pPr>
        <w:snapToGrid w:val="0"/>
        <w:rPr>
          <w:rFonts w:ascii="HGSｺﾞｼｯｸM" w:eastAsia="HGSｺﾞｼｯｸM"/>
        </w:rPr>
      </w:pPr>
      <w:r w:rsidRPr="00D01814">
        <w:rPr>
          <w:rFonts w:ascii="HGSｺﾞｼｯｸM" w:eastAsia="HGSｺﾞｼｯｸM"/>
          <w:noProof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49B41B13" wp14:editId="1D7F8A23">
                <wp:simplePos x="0" y="0"/>
                <wp:positionH relativeFrom="column">
                  <wp:posOffset>-362585</wp:posOffset>
                </wp:positionH>
                <wp:positionV relativeFrom="paragraph">
                  <wp:posOffset>3237865</wp:posOffset>
                </wp:positionV>
                <wp:extent cx="2117725" cy="163195"/>
                <wp:effectExtent l="0" t="0" r="0" b="8255"/>
                <wp:wrapNone/>
                <wp:docPr id="23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7725" cy="163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E3B" w:rsidRPr="00416DCA" w:rsidRDefault="00350E3B" w:rsidP="007843A4">
                            <w:pPr>
                              <w:snapToGrid w:val="0"/>
                              <w:ind w:firstLineChars="50" w:firstLine="100"/>
                              <w:jc w:val="left"/>
                              <w:rPr>
                                <w:rFonts w:ascii="Gill Sans Ultra Bold Condensed" w:eastAsia="HGSｺﾞｼｯｸM" w:hAnsi="Gill Sans Ultra Bold Condensed"/>
                                <w:sz w:val="20"/>
                              </w:rPr>
                            </w:pPr>
                            <w:r>
                              <w:rPr>
                                <w:rFonts w:ascii="Gill Sans Ultra Bold Condensed" w:eastAsia="HGSｺﾞｼｯｸM" w:hAnsi="Gill Sans Ultra Bold Condensed" w:hint="eastAsia"/>
                                <w:sz w:val="20"/>
                              </w:rPr>
                              <w:t>Group</w:t>
                            </w:r>
                            <w:r>
                              <w:rPr>
                                <w:rFonts w:ascii="HGSｺﾞｼｯｸM" w:eastAsia="HGSｺﾞｼｯｸM" w:hAnsi="Gill Sans Ultra Bold Condensed" w:hint="eastAsia"/>
                                <w:sz w:val="20"/>
                              </w:rPr>
                              <w:t>⑤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41B13" id="_x0000_s1041" type="#_x0000_t202" style="position:absolute;left:0;text-align:left;margin-left:-28.55pt;margin-top:254.95pt;width:166.75pt;height:12.8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" filled="f" stroked="f">
                <v:textbox inset="0,0,0,0">
                  <w:txbxContent>
                    <w:p w:rsidR="00350E3B" w:rsidRPr="00416DCA" w:rsidRDefault="00350E3B" w:rsidP="007843A4">
                      <w:pPr>
                        <w:snapToGrid w:val="0"/>
                        <w:ind w:firstLineChars="50" w:firstLine="100"/>
                        <w:jc w:val="left"/>
                        <w:rPr>
                          <w:rFonts w:ascii="Gill Sans Ultra Bold Condensed" w:eastAsia="HGSｺﾞｼｯｸM" w:hAnsi="Gill Sans Ultra Bold Condensed"/>
                          <w:sz w:val="20"/>
                        </w:rPr>
                      </w:pPr>
                      <w:r>
                        <w:rPr>
                          <w:rFonts w:ascii="Gill Sans Ultra Bold Condensed" w:eastAsia="HGSｺﾞｼｯｸM" w:hAnsi="Gill Sans Ultra Bold Condensed" w:hint="eastAsia"/>
                          <w:sz w:val="20"/>
                        </w:rPr>
                        <w:t>Group</w:t>
                      </w:r>
                      <w:r>
                        <w:rPr>
                          <w:rFonts w:ascii="HGSｺﾞｼｯｸM" w:eastAsia="HGSｺﾞｼｯｸM" w:hAnsi="Gill Sans Ultra Bold Condensed" w:hint="eastAsia"/>
                          <w:sz w:val="20"/>
                        </w:rPr>
                        <w:t>⑤</w:t>
                      </w:r>
                    </w:p>
                  </w:txbxContent>
                </v:textbox>
              </v:shape>
            </w:pict>
          </mc:Fallback>
        </mc:AlternateContent>
      </w:r>
      <w:r w:rsidRPr="00D01814">
        <w:rPr>
          <w:rFonts w:ascii="HGSｺﾞｼｯｸM" w:eastAsia="HGSｺﾞｼｯｸM"/>
          <w:noProof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40E31936" wp14:editId="634B04CE">
                <wp:simplePos x="0" y="0"/>
                <wp:positionH relativeFrom="column">
                  <wp:posOffset>2022475</wp:posOffset>
                </wp:positionH>
                <wp:positionV relativeFrom="paragraph">
                  <wp:posOffset>3230245</wp:posOffset>
                </wp:positionV>
                <wp:extent cx="2117725" cy="163195"/>
                <wp:effectExtent l="0" t="0" r="0" b="8255"/>
                <wp:wrapNone/>
                <wp:docPr id="23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7725" cy="163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E3B" w:rsidRPr="00416DCA" w:rsidRDefault="00350E3B" w:rsidP="007843A4">
                            <w:pPr>
                              <w:snapToGrid w:val="0"/>
                              <w:ind w:firstLineChars="50" w:firstLine="100"/>
                              <w:jc w:val="left"/>
                              <w:rPr>
                                <w:rFonts w:ascii="Gill Sans Ultra Bold Condensed" w:eastAsia="HGSｺﾞｼｯｸM" w:hAnsi="Gill Sans Ultra Bold Condensed"/>
                                <w:sz w:val="20"/>
                              </w:rPr>
                            </w:pPr>
                            <w:r>
                              <w:rPr>
                                <w:rFonts w:ascii="Gill Sans Ultra Bold Condensed" w:eastAsia="HGSｺﾞｼｯｸM" w:hAnsi="Gill Sans Ultra Bold Condensed" w:hint="eastAsia"/>
                                <w:sz w:val="20"/>
                              </w:rPr>
                              <w:t>Group</w:t>
                            </w:r>
                            <w:r>
                              <w:rPr>
                                <w:rFonts w:ascii="HGSｺﾞｼｯｸM" w:eastAsia="HGSｺﾞｼｯｸM" w:hAnsi="Gill Sans Ultra Bold Condensed" w:hint="eastAsia"/>
                                <w:sz w:val="20"/>
                              </w:rPr>
                              <w:t>⑤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31936" id="_x0000_s1042" type="#_x0000_t202" style="position:absolute;left:0;text-align:left;margin-left:159.25pt;margin-top:254.35pt;width:166.75pt;height:12.85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" filled="f" stroked="f">
                <v:textbox inset="0,0,0,0">
                  <w:txbxContent>
                    <w:p w:rsidR="00350E3B" w:rsidRPr="00416DCA" w:rsidRDefault="00350E3B" w:rsidP="007843A4">
                      <w:pPr>
                        <w:snapToGrid w:val="0"/>
                        <w:ind w:firstLineChars="50" w:firstLine="100"/>
                        <w:jc w:val="left"/>
                        <w:rPr>
                          <w:rFonts w:ascii="Gill Sans Ultra Bold Condensed" w:eastAsia="HGSｺﾞｼｯｸM" w:hAnsi="Gill Sans Ultra Bold Condensed"/>
                          <w:sz w:val="20"/>
                        </w:rPr>
                      </w:pPr>
                      <w:r>
                        <w:rPr>
                          <w:rFonts w:ascii="Gill Sans Ultra Bold Condensed" w:eastAsia="HGSｺﾞｼｯｸM" w:hAnsi="Gill Sans Ultra Bold Condensed" w:hint="eastAsia"/>
                          <w:sz w:val="20"/>
                        </w:rPr>
                        <w:t>Group</w:t>
                      </w:r>
                      <w:r>
                        <w:rPr>
                          <w:rFonts w:ascii="HGSｺﾞｼｯｸM" w:eastAsia="HGSｺﾞｼｯｸM" w:hAnsi="Gill Sans Ultra Bold Condensed" w:hint="eastAsia"/>
                          <w:sz w:val="20"/>
                        </w:rPr>
                        <w:t>⑤</w:t>
                      </w:r>
                    </w:p>
                  </w:txbxContent>
                </v:textbox>
              </v:shape>
            </w:pict>
          </mc:Fallback>
        </mc:AlternateContent>
      </w:r>
      <w:r w:rsidRPr="00D01814">
        <w:rPr>
          <w:rFonts w:ascii="HGSｺﾞｼｯｸM" w:eastAsia="HGSｺﾞｼｯｸM"/>
          <w:noProof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50044B05" wp14:editId="4FBEE624">
                <wp:simplePos x="0" y="0"/>
                <wp:positionH relativeFrom="column">
                  <wp:posOffset>4362091</wp:posOffset>
                </wp:positionH>
                <wp:positionV relativeFrom="paragraph">
                  <wp:posOffset>3239521</wp:posOffset>
                </wp:positionV>
                <wp:extent cx="2117725" cy="163195"/>
                <wp:effectExtent l="0" t="0" r="0" b="8255"/>
                <wp:wrapNone/>
                <wp:docPr id="2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7725" cy="163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E3B" w:rsidRPr="00416DCA" w:rsidRDefault="00350E3B" w:rsidP="007843A4">
                            <w:pPr>
                              <w:snapToGrid w:val="0"/>
                              <w:ind w:firstLineChars="50" w:firstLine="100"/>
                              <w:jc w:val="left"/>
                              <w:rPr>
                                <w:rFonts w:ascii="Gill Sans Ultra Bold Condensed" w:eastAsia="HGSｺﾞｼｯｸM" w:hAnsi="Gill Sans Ultra Bold Condensed"/>
                                <w:sz w:val="20"/>
                              </w:rPr>
                            </w:pPr>
                            <w:r>
                              <w:rPr>
                                <w:rFonts w:ascii="Gill Sans Ultra Bold Condensed" w:eastAsia="HGSｺﾞｼｯｸM" w:hAnsi="Gill Sans Ultra Bold Condensed" w:hint="eastAsia"/>
                                <w:sz w:val="20"/>
                              </w:rPr>
                              <w:t>Group</w:t>
                            </w:r>
                            <w:r>
                              <w:rPr>
                                <w:rFonts w:ascii="HGSｺﾞｼｯｸM" w:eastAsia="HGSｺﾞｼｯｸM" w:hAnsi="Gill Sans Ultra Bold Condensed" w:hint="eastAsia"/>
                                <w:sz w:val="20"/>
                              </w:rPr>
                              <w:t>⑤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44B05" id="_x0000_s1043" type="#_x0000_t202" style="position:absolute;left:0;text-align:left;margin-left:343.45pt;margin-top:255.1pt;width:166.75pt;height:12.85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" filled="f" stroked="f">
                <v:textbox inset="0,0,0,0">
                  <w:txbxContent>
                    <w:p w:rsidR="00350E3B" w:rsidRPr="00416DCA" w:rsidRDefault="00350E3B" w:rsidP="007843A4">
                      <w:pPr>
                        <w:snapToGrid w:val="0"/>
                        <w:ind w:firstLineChars="50" w:firstLine="100"/>
                        <w:jc w:val="left"/>
                        <w:rPr>
                          <w:rFonts w:ascii="Gill Sans Ultra Bold Condensed" w:eastAsia="HGSｺﾞｼｯｸM" w:hAnsi="Gill Sans Ultra Bold Condensed"/>
                          <w:sz w:val="20"/>
                        </w:rPr>
                      </w:pPr>
                      <w:r>
                        <w:rPr>
                          <w:rFonts w:ascii="Gill Sans Ultra Bold Condensed" w:eastAsia="HGSｺﾞｼｯｸM" w:hAnsi="Gill Sans Ultra Bold Condensed" w:hint="eastAsia"/>
                          <w:sz w:val="20"/>
                        </w:rPr>
                        <w:t>Group</w:t>
                      </w:r>
                      <w:r>
                        <w:rPr>
                          <w:rFonts w:ascii="HGSｺﾞｼｯｸM" w:eastAsia="HGSｺﾞｼｯｸM" w:hAnsi="Gill Sans Ultra Bold Condensed" w:hint="eastAsia"/>
                          <w:sz w:val="20"/>
                        </w:rPr>
                        <w:t>⑤</w:t>
                      </w:r>
                    </w:p>
                  </w:txbxContent>
                </v:textbox>
              </v:shape>
            </w:pict>
          </mc:Fallback>
        </mc:AlternateContent>
      </w:r>
      <w:r w:rsidRPr="00D01814">
        <w:rPr>
          <w:rFonts w:ascii="HGSｺﾞｼｯｸM" w:eastAsia="HGSｺﾞｼｯｸM"/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698FDF6C" wp14:editId="4F7B2519">
                <wp:simplePos x="0" y="0"/>
                <wp:positionH relativeFrom="column">
                  <wp:posOffset>-362585</wp:posOffset>
                </wp:positionH>
                <wp:positionV relativeFrom="paragraph">
                  <wp:posOffset>1891665</wp:posOffset>
                </wp:positionV>
                <wp:extent cx="2117725" cy="163195"/>
                <wp:effectExtent l="0" t="0" r="0" b="8255"/>
                <wp:wrapNone/>
                <wp:docPr id="24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7725" cy="163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E3B" w:rsidRPr="00416DCA" w:rsidRDefault="00350E3B" w:rsidP="007843A4">
                            <w:pPr>
                              <w:snapToGrid w:val="0"/>
                              <w:ind w:firstLineChars="50" w:firstLine="100"/>
                              <w:jc w:val="left"/>
                              <w:rPr>
                                <w:rFonts w:ascii="Gill Sans Ultra Bold Condensed" w:eastAsia="HGSｺﾞｼｯｸM" w:hAnsi="Gill Sans Ultra Bold Condensed"/>
                                <w:sz w:val="20"/>
                              </w:rPr>
                            </w:pPr>
                            <w:r>
                              <w:rPr>
                                <w:rFonts w:ascii="Gill Sans Ultra Bold Condensed" w:eastAsia="HGSｺﾞｼｯｸM" w:hAnsi="Gill Sans Ultra Bold Condensed" w:hint="eastAsia"/>
                                <w:sz w:val="20"/>
                              </w:rPr>
                              <w:t>Group</w:t>
                            </w:r>
                            <w:r>
                              <w:rPr>
                                <w:rFonts w:ascii="HGSｺﾞｼｯｸM" w:eastAsia="HGSｺﾞｼｯｸM" w:hAnsi="Gill Sans Ultra Bold Condensed" w:hint="eastAsia"/>
                                <w:sz w:val="20"/>
                              </w:rPr>
                              <w:t>④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FDF6C" id="_x0000_s1044" type="#_x0000_t202" style="position:absolute;left:0;text-align:left;margin-left:-28.55pt;margin-top:148.95pt;width:166.75pt;height:12.8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" filled="f" stroked="f">
                <v:textbox inset="0,0,0,0">
                  <w:txbxContent>
                    <w:p w:rsidR="00350E3B" w:rsidRPr="00416DCA" w:rsidRDefault="00350E3B" w:rsidP="007843A4">
                      <w:pPr>
                        <w:snapToGrid w:val="0"/>
                        <w:ind w:firstLineChars="50" w:firstLine="100"/>
                        <w:jc w:val="left"/>
                        <w:rPr>
                          <w:rFonts w:ascii="Gill Sans Ultra Bold Condensed" w:eastAsia="HGSｺﾞｼｯｸM" w:hAnsi="Gill Sans Ultra Bold Condensed"/>
                          <w:sz w:val="20"/>
                        </w:rPr>
                      </w:pPr>
                      <w:r>
                        <w:rPr>
                          <w:rFonts w:ascii="Gill Sans Ultra Bold Condensed" w:eastAsia="HGSｺﾞｼｯｸM" w:hAnsi="Gill Sans Ultra Bold Condensed" w:hint="eastAsia"/>
                          <w:sz w:val="20"/>
                        </w:rPr>
                        <w:t>Group</w:t>
                      </w:r>
                      <w:r>
                        <w:rPr>
                          <w:rFonts w:ascii="HGSｺﾞｼｯｸM" w:eastAsia="HGSｺﾞｼｯｸM" w:hAnsi="Gill Sans Ultra Bold Condensed" w:hint="eastAsia"/>
                          <w:sz w:val="20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 w:rsidRPr="00D01814">
        <w:rPr>
          <w:rFonts w:ascii="HGSｺﾞｼｯｸM" w:eastAsia="HGSｺﾞｼｯｸM"/>
          <w:noProof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424B1B61" wp14:editId="56663646">
                <wp:simplePos x="0" y="0"/>
                <wp:positionH relativeFrom="column">
                  <wp:posOffset>2022475</wp:posOffset>
                </wp:positionH>
                <wp:positionV relativeFrom="paragraph">
                  <wp:posOffset>1884045</wp:posOffset>
                </wp:positionV>
                <wp:extent cx="2117725" cy="163195"/>
                <wp:effectExtent l="0" t="0" r="0" b="8255"/>
                <wp:wrapNone/>
                <wp:docPr id="24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7725" cy="163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E3B" w:rsidRPr="00416DCA" w:rsidRDefault="00350E3B" w:rsidP="007843A4">
                            <w:pPr>
                              <w:snapToGrid w:val="0"/>
                              <w:ind w:firstLineChars="50" w:firstLine="100"/>
                              <w:jc w:val="left"/>
                              <w:rPr>
                                <w:rFonts w:ascii="Gill Sans Ultra Bold Condensed" w:eastAsia="HGSｺﾞｼｯｸM" w:hAnsi="Gill Sans Ultra Bold Condensed"/>
                                <w:sz w:val="20"/>
                              </w:rPr>
                            </w:pPr>
                            <w:r>
                              <w:rPr>
                                <w:rFonts w:ascii="Gill Sans Ultra Bold Condensed" w:eastAsia="HGSｺﾞｼｯｸM" w:hAnsi="Gill Sans Ultra Bold Condensed" w:hint="eastAsia"/>
                                <w:sz w:val="20"/>
                              </w:rPr>
                              <w:t>Group</w:t>
                            </w:r>
                            <w:r>
                              <w:rPr>
                                <w:rFonts w:ascii="HGSｺﾞｼｯｸM" w:eastAsia="HGSｺﾞｼｯｸM" w:hAnsi="Gill Sans Ultra Bold Condensed" w:hint="eastAsia"/>
                                <w:sz w:val="20"/>
                              </w:rPr>
                              <w:t>④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B1B61" id="_x0000_s1045" type="#_x0000_t202" style="position:absolute;left:0;text-align:left;margin-left:159.25pt;margin-top:148.35pt;width:166.75pt;height:12.8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" filled="f" stroked="f">
                <v:textbox inset="0,0,0,0">
                  <w:txbxContent>
                    <w:p w:rsidR="00350E3B" w:rsidRPr="00416DCA" w:rsidRDefault="00350E3B" w:rsidP="007843A4">
                      <w:pPr>
                        <w:snapToGrid w:val="0"/>
                        <w:ind w:firstLineChars="50" w:firstLine="100"/>
                        <w:jc w:val="left"/>
                        <w:rPr>
                          <w:rFonts w:ascii="Gill Sans Ultra Bold Condensed" w:eastAsia="HGSｺﾞｼｯｸM" w:hAnsi="Gill Sans Ultra Bold Condensed"/>
                          <w:sz w:val="20"/>
                        </w:rPr>
                      </w:pPr>
                      <w:r>
                        <w:rPr>
                          <w:rFonts w:ascii="Gill Sans Ultra Bold Condensed" w:eastAsia="HGSｺﾞｼｯｸM" w:hAnsi="Gill Sans Ultra Bold Condensed" w:hint="eastAsia"/>
                          <w:sz w:val="20"/>
                        </w:rPr>
                        <w:t>Group</w:t>
                      </w:r>
                      <w:r>
                        <w:rPr>
                          <w:rFonts w:ascii="HGSｺﾞｼｯｸM" w:eastAsia="HGSｺﾞｼｯｸM" w:hAnsi="Gill Sans Ultra Bold Condensed" w:hint="eastAsia"/>
                          <w:sz w:val="20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 w:rsidRPr="00D01814">
        <w:rPr>
          <w:rFonts w:ascii="HGSｺﾞｼｯｸM" w:eastAsia="HGSｺﾞｼｯｸM"/>
          <w:noProof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2A3CF3B2" wp14:editId="7F5DCC73">
                <wp:simplePos x="0" y="0"/>
                <wp:positionH relativeFrom="column">
                  <wp:posOffset>4362091</wp:posOffset>
                </wp:positionH>
                <wp:positionV relativeFrom="paragraph">
                  <wp:posOffset>1893489</wp:posOffset>
                </wp:positionV>
                <wp:extent cx="2117725" cy="163195"/>
                <wp:effectExtent l="0" t="0" r="0" b="8255"/>
                <wp:wrapNone/>
                <wp:docPr id="24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7725" cy="163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E3B" w:rsidRPr="00416DCA" w:rsidRDefault="00350E3B" w:rsidP="007843A4">
                            <w:pPr>
                              <w:snapToGrid w:val="0"/>
                              <w:ind w:firstLineChars="50" w:firstLine="100"/>
                              <w:jc w:val="left"/>
                              <w:rPr>
                                <w:rFonts w:ascii="Gill Sans Ultra Bold Condensed" w:eastAsia="HGSｺﾞｼｯｸM" w:hAnsi="Gill Sans Ultra Bold Condensed"/>
                                <w:sz w:val="20"/>
                              </w:rPr>
                            </w:pPr>
                            <w:r>
                              <w:rPr>
                                <w:rFonts w:ascii="Gill Sans Ultra Bold Condensed" w:eastAsia="HGSｺﾞｼｯｸM" w:hAnsi="Gill Sans Ultra Bold Condensed" w:hint="eastAsia"/>
                                <w:sz w:val="20"/>
                              </w:rPr>
                              <w:t>Group</w:t>
                            </w:r>
                            <w:r>
                              <w:rPr>
                                <w:rFonts w:ascii="HGSｺﾞｼｯｸM" w:eastAsia="HGSｺﾞｼｯｸM" w:hAnsi="Gill Sans Ultra Bold Condensed" w:hint="eastAsia"/>
                                <w:sz w:val="20"/>
                              </w:rPr>
                              <w:t>④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CF3B2" id="_x0000_s1046" type="#_x0000_t202" style="position:absolute;left:0;text-align:left;margin-left:343.45pt;margin-top:149.1pt;width:166.75pt;height:12.8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" filled="f" stroked="f">
                <v:textbox inset="0,0,0,0">
                  <w:txbxContent>
                    <w:p w:rsidR="00350E3B" w:rsidRPr="00416DCA" w:rsidRDefault="00350E3B" w:rsidP="007843A4">
                      <w:pPr>
                        <w:snapToGrid w:val="0"/>
                        <w:ind w:firstLineChars="50" w:firstLine="100"/>
                        <w:jc w:val="left"/>
                        <w:rPr>
                          <w:rFonts w:ascii="Gill Sans Ultra Bold Condensed" w:eastAsia="HGSｺﾞｼｯｸM" w:hAnsi="Gill Sans Ultra Bold Condensed"/>
                          <w:sz w:val="20"/>
                        </w:rPr>
                      </w:pPr>
                      <w:r>
                        <w:rPr>
                          <w:rFonts w:ascii="Gill Sans Ultra Bold Condensed" w:eastAsia="HGSｺﾞｼｯｸM" w:hAnsi="Gill Sans Ultra Bold Condensed" w:hint="eastAsia"/>
                          <w:sz w:val="20"/>
                        </w:rPr>
                        <w:t>Group</w:t>
                      </w:r>
                      <w:r>
                        <w:rPr>
                          <w:rFonts w:ascii="HGSｺﾞｼｯｸM" w:eastAsia="HGSｺﾞｼｯｸM" w:hAnsi="Gill Sans Ultra Bold Condensed" w:hint="eastAsia"/>
                          <w:sz w:val="20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 w:rsidRPr="00D01814">
        <w:rPr>
          <w:rFonts w:ascii="HGSｺﾞｼｯｸM" w:eastAsia="HGSｺﾞｼｯｸM"/>
          <w:noProof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4C796158" wp14:editId="679859B0">
                <wp:simplePos x="0" y="0"/>
                <wp:positionH relativeFrom="column">
                  <wp:posOffset>4347845</wp:posOffset>
                </wp:positionH>
                <wp:positionV relativeFrom="paragraph">
                  <wp:posOffset>563245</wp:posOffset>
                </wp:positionV>
                <wp:extent cx="2117725" cy="163195"/>
                <wp:effectExtent l="0" t="0" r="0" b="8255"/>
                <wp:wrapNone/>
                <wp:docPr id="24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7725" cy="163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E3B" w:rsidRPr="00416DCA" w:rsidRDefault="00350E3B" w:rsidP="007843A4">
                            <w:pPr>
                              <w:snapToGrid w:val="0"/>
                              <w:ind w:firstLineChars="50" w:firstLine="100"/>
                              <w:jc w:val="left"/>
                              <w:rPr>
                                <w:rFonts w:ascii="Gill Sans Ultra Bold Condensed" w:eastAsia="HGSｺﾞｼｯｸM" w:hAnsi="Gill Sans Ultra Bold Condensed"/>
                                <w:sz w:val="20"/>
                              </w:rPr>
                            </w:pPr>
                            <w:r>
                              <w:rPr>
                                <w:rFonts w:ascii="Gill Sans Ultra Bold Condensed" w:eastAsia="HGSｺﾞｼｯｸM" w:hAnsi="Gill Sans Ultra Bold Condensed" w:hint="eastAsia"/>
                                <w:sz w:val="20"/>
                              </w:rPr>
                              <w:t>Group</w:t>
                            </w:r>
                            <w:r>
                              <w:rPr>
                                <w:rFonts w:ascii="HGSｺﾞｼｯｸM" w:eastAsia="HGSｺﾞｼｯｸM" w:hAnsi="Gill Sans Ultra Bold Condensed" w:hint="eastAsia"/>
                                <w:sz w:val="20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96158" id="_x0000_s1047" type="#_x0000_t202" style="position:absolute;left:0;text-align:left;margin-left:342.35pt;margin-top:44.35pt;width:166.75pt;height:12.8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" filled="f" stroked="f">
                <v:textbox inset="0,0,0,0">
                  <w:txbxContent>
                    <w:p w:rsidR="00350E3B" w:rsidRPr="00416DCA" w:rsidRDefault="00350E3B" w:rsidP="007843A4">
                      <w:pPr>
                        <w:snapToGrid w:val="0"/>
                        <w:ind w:firstLineChars="50" w:firstLine="100"/>
                        <w:jc w:val="left"/>
                        <w:rPr>
                          <w:rFonts w:ascii="Gill Sans Ultra Bold Condensed" w:eastAsia="HGSｺﾞｼｯｸM" w:hAnsi="Gill Sans Ultra Bold Condensed"/>
                          <w:sz w:val="20"/>
                        </w:rPr>
                      </w:pPr>
                      <w:r>
                        <w:rPr>
                          <w:rFonts w:ascii="Gill Sans Ultra Bold Condensed" w:eastAsia="HGSｺﾞｼｯｸM" w:hAnsi="Gill Sans Ultra Bold Condensed" w:hint="eastAsia"/>
                          <w:sz w:val="20"/>
                        </w:rPr>
                        <w:t>Group</w:t>
                      </w:r>
                      <w:r>
                        <w:rPr>
                          <w:rFonts w:ascii="HGSｺﾞｼｯｸM" w:eastAsia="HGSｺﾞｼｯｸM" w:hAnsi="Gill Sans Ultra Bold Condensed" w:hint="eastAsia"/>
                          <w:sz w:val="20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 w:rsidRPr="00D01814">
        <w:rPr>
          <w:rFonts w:ascii="HGSｺﾞｼｯｸM" w:eastAsia="HGSｺﾞｼｯｸM"/>
          <w:noProof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5AB5A448" wp14:editId="056C34DA">
                <wp:simplePos x="0" y="0"/>
                <wp:positionH relativeFrom="column">
                  <wp:posOffset>2008505</wp:posOffset>
                </wp:positionH>
                <wp:positionV relativeFrom="paragraph">
                  <wp:posOffset>554355</wp:posOffset>
                </wp:positionV>
                <wp:extent cx="2117725" cy="163195"/>
                <wp:effectExtent l="0" t="0" r="0" b="8255"/>
                <wp:wrapNone/>
                <wp:docPr id="24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7725" cy="163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E3B" w:rsidRPr="00416DCA" w:rsidRDefault="00350E3B" w:rsidP="007843A4">
                            <w:pPr>
                              <w:snapToGrid w:val="0"/>
                              <w:ind w:firstLineChars="50" w:firstLine="100"/>
                              <w:jc w:val="left"/>
                              <w:rPr>
                                <w:rFonts w:ascii="Gill Sans Ultra Bold Condensed" w:eastAsia="HGSｺﾞｼｯｸM" w:hAnsi="Gill Sans Ultra Bold Condensed"/>
                                <w:sz w:val="20"/>
                              </w:rPr>
                            </w:pPr>
                            <w:r>
                              <w:rPr>
                                <w:rFonts w:ascii="Gill Sans Ultra Bold Condensed" w:eastAsia="HGSｺﾞｼｯｸM" w:hAnsi="Gill Sans Ultra Bold Condensed" w:hint="eastAsia"/>
                                <w:sz w:val="20"/>
                              </w:rPr>
                              <w:t>Group</w:t>
                            </w:r>
                            <w:r>
                              <w:rPr>
                                <w:rFonts w:ascii="HGSｺﾞｼｯｸM" w:eastAsia="HGSｺﾞｼｯｸM" w:hAnsi="Gill Sans Ultra Bold Condensed" w:hint="eastAsia"/>
                                <w:sz w:val="20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5A448" id="_x0000_s1048" type="#_x0000_t202" style="position:absolute;left:0;text-align:left;margin-left:158.15pt;margin-top:43.65pt;width:166.75pt;height:12.8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" filled="f" stroked="f">
                <v:textbox inset="0,0,0,0">
                  <w:txbxContent>
                    <w:p w:rsidR="00350E3B" w:rsidRPr="00416DCA" w:rsidRDefault="00350E3B" w:rsidP="007843A4">
                      <w:pPr>
                        <w:snapToGrid w:val="0"/>
                        <w:ind w:firstLineChars="50" w:firstLine="100"/>
                        <w:jc w:val="left"/>
                        <w:rPr>
                          <w:rFonts w:ascii="Gill Sans Ultra Bold Condensed" w:eastAsia="HGSｺﾞｼｯｸM" w:hAnsi="Gill Sans Ultra Bold Condensed"/>
                          <w:sz w:val="20"/>
                        </w:rPr>
                      </w:pPr>
                      <w:r>
                        <w:rPr>
                          <w:rFonts w:ascii="Gill Sans Ultra Bold Condensed" w:eastAsia="HGSｺﾞｼｯｸM" w:hAnsi="Gill Sans Ultra Bold Condensed" w:hint="eastAsia"/>
                          <w:sz w:val="20"/>
                        </w:rPr>
                        <w:t>Group</w:t>
                      </w:r>
                      <w:r>
                        <w:rPr>
                          <w:rFonts w:ascii="HGSｺﾞｼｯｸM" w:eastAsia="HGSｺﾞｼｯｸM" w:hAnsi="Gill Sans Ultra Bold Condensed" w:hint="eastAsia"/>
                          <w:sz w:val="20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 w:rsidRPr="00D01814">
        <w:rPr>
          <w:rFonts w:ascii="HGSｺﾞｼｯｸM" w:eastAsia="HGSｺﾞｼｯｸM"/>
          <w:noProof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233448BE" wp14:editId="27D767AF">
                <wp:simplePos x="0" y="0"/>
                <wp:positionH relativeFrom="column">
                  <wp:posOffset>-376351</wp:posOffset>
                </wp:positionH>
                <wp:positionV relativeFrom="paragraph">
                  <wp:posOffset>562421</wp:posOffset>
                </wp:positionV>
                <wp:extent cx="2117725" cy="163195"/>
                <wp:effectExtent l="0" t="0" r="0" b="8255"/>
                <wp:wrapNone/>
                <wp:docPr id="24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7725" cy="163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E3B" w:rsidRPr="00416DCA" w:rsidRDefault="00350E3B" w:rsidP="007843A4">
                            <w:pPr>
                              <w:snapToGrid w:val="0"/>
                              <w:ind w:firstLineChars="50" w:firstLine="100"/>
                              <w:jc w:val="left"/>
                              <w:rPr>
                                <w:rFonts w:ascii="Gill Sans Ultra Bold Condensed" w:eastAsia="HGSｺﾞｼｯｸM" w:hAnsi="Gill Sans Ultra Bold Condensed"/>
                                <w:sz w:val="20"/>
                              </w:rPr>
                            </w:pPr>
                            <w:r>
                              <w:rPr>
                                <w:rFonts w:ascii="Gill Sans Ultra Bold Condensed" w:eastAsia="HGSｺﾞｼｯｸM" w:hAnsi="Gill Sans Ultra Bold Condensed" w:hint="eastAsia"/>
                                <w:sz w:val="20"/>
                              </w:rPr>
                              <w:t>Group</w:t>
                            </w:r>
                            <w:r>
                              <w:rPr>
                                <w:rFonts w:ascii="HGSｺﾞｼｯｸM" w:eastAsia="HGSｺﾞｼｯｸM" w:hAnsi="Gill Sans Ultra Bold Condensed" w:hint="eastAsia"/>
                                <w:sz w:val="20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448BE" id="_x0000_s1049" type="#_x0000_t202" style="position:absolute;left:0;text-align:left;margin-left:-29.65pt;margin-top:44.3pt;width:166.75pt;height:12.8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" filled="f" stroked="f">
                <v:textbox inset="0,0,0,0">
                  <w:txbxContent>
                    <w:p w:rsidR="00350E3B" w:rsidRPr="00416DCA" w:rsidRDefault="00350E3B" w:rsidP="007843A4">
                      <w:pPr>
                        <w:snapToGrid w:val="0"/>
                        <w:ind w:firstLineChars="50" w:firstLine="100"/>
                        <w:jc w:val="left"/>
                        <w:rPr>
                          <w:rFonts w:ascii="Gill Sans Ultra Bold Condensed" w:eastAsia="HGSｺﾞｼｯｸM" w:hAnsi="Gill Sans Ultra Bold Condensed"/>
                          <w:sz w:val="20"/>
                        </w:rPr>
                      </w:pPr>
                      <w:r>
                        <w:rPr>
                          <w:rFonts w:ascii="Gill Sans Ultra Bold Condensed" w:eastAsia="HGSｺﾞｼｯｸM" w:hAnsi="Gill Sans Ultra Bold Condensed" w:hint="eastAsia"/>
                          <w:sz w:val="20"/>
                        </w:rPr>
                        <w:t>Group</w:t>
                      </w:r>
                      <w:r>
                        <w:rPr>
                          <w:rFonts w:ascii="HGSｺﾞｼｯｸM" w:eastAsia="HGSｺﾞｼｯｸM" w:hAnsi="Gill Sans Ultra Bold Condensed" w:hint="eastAsia"/>
                          <w:sz w:val="20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</w:p>
    <w:p w:rsidR="007843A4" w:rsidRDefault="007843A4" w:rsidP="007843A4">
      <w:pPr>
        <w:snapToGrid w:val="0"/>
        <w:rPr>
          <w:rFonts w:ascii="HGSｺﾞｼｯｸM" w:eastAsia="HGSｺﾞｼｯｸM"/>
        </w:rPr>
      </w:pPr>
    </w:p>
    <w:p w:rsidR="007843A4" w:rsidRDefault="007843A4" w:rsidP="007843A4">
      <w:pPr>
        <w:snapToGrid w:val="0"/>
        <w:rPr>
          <w:rFonts w:ascii="HGSｺﾞｼｯｸM" w:eastAsia="HGSｺﾞｼｯｸM"/>
        </w:rPr>
      </w:pPr>
    </w:p>
    <w:p w:rsidR="007843A4" w:rsidRDefault="007843A4" w:rsidP="007843A4">
      <w:pPr>
        <w:snapToGrid w:val="0"/>
        <w:rPr>
          <w:rFonts w:ascii="HGSｺﾞｼｯｸM" w:eastAsia="HGSｺﾞｼｯｸM"/>
        </w:rPr>
      </w:pPr>
    </w:p>
    <w:p w:rsidR="007843A4" w:rsidRDefault="007843A4" w:rsidP="007843A4">
      <w:pPr>
        <w:snapToGrid w:val="0"/>
        <w:rPr>
          <w:rFonts w:ascii="HGSｺﾞｼｯｸM" w:eastAsia="HGSｺﾞｼｯｸM"/>
        </w:rPr>
      </w:pPr>
    </w:p>
    <w:p w:rsidR="00972AA3" w:rsidRDefault="00F00E63" w:rsidP="009C1AB2">
      <w:pPr>
        <w:snapToGrid w:val="0"/>
        <w:rPr>
          <w:rFonts w:ascii="HGSｺﾞｼｯｸM" w:eastAsia="HGSｺﾞｼｯｸM"/>
        </w:rPr>
      </w:pPr>
      <w:bookmarkStart w:id="0" w:name="_GoBack"/>
      <w:bookmarkEnd w:id="0"/>
      <w:r w:rsidRPr="00A53F3F">
        <w:rPr>
          <w:rFonts w:ascii="HGSｺﾞｼｯｸM" w:eastAsia="HGSｺﾞｼｯｸM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0587A382" wp14:editId="3F98590A">
                <wp:simplePos x="0" y="0"/>
                <wp:positionH relativeFrom="margin">
                  <wp:align>left</wp:align>
                </wp:positionH>
                <wp:positionV relativeFrom="paragraph">
                  <wp:posOffset>3683000</wp:posOffset>
                </wp:positionV>
                <wp:extent cx="6468110" cy="240665"/>
                <wp:effectExtent l="0" t="0" r="8890" b="6985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8110" cy="240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E63" w:rsidRPr="00F00E63" w:rsidRDefault="00F00E63" w:rsidP="00F00E63">
                            <w:pPr>
                              <w:snapToGrid w:val="0"/>
                              <w:jc w:val="right"/>
                              <w:rPr>
                                <w:rFonts w:ascii="HGSｺﾞｼｯｸM" w:eastAsia="HGSｺﾞｼｯｸM" w:hAnsi="Wingdings" w:hint="eastAsia"/>
                                <w:sz w:val="16"/>
                              </w:rPr>
                            </w:pPr>
                            <w:r w:rsidRPr="00F00E63">
                              <w:rPr>
                                <w:rFonts w:ascii="HGSｺﾞｼｯｸM" w:eastAsia="HGSｺﾞｼｯｸM" w:hint="eastAsia"/>
                                <w:sz w:val="16"/>
                              </w:rPr>
                              <w:t>このシートのデータは</w:t>
                            </w:r>
                            <w:r w:rsidRPr="00F00E63">
                              <w:rPr>
                                <w:rFonts w:ascii="HGSｺﾞｼｯｸM" w:eastAsia="HGSｺﾞｼｯｸM"/>
                                <w:sz w:val="16"/>
                              </w:rPr>
                              <w:t>、下都賀教育事務所ふれあい学習課のホームページから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16"/>
                              </w:rPr>
                              <w:t>、</w:t>
                            </w:r>
                            <w:r w:rsidRPr="00F00E63">
                              <w:rPr>
                                <w:rFonts w:ascii="HGSｺﾞｼｯｸM" w:eastAsia="HGSｺﾞｼｯｸM" w:hint="eastAsia"/>
                                <w:sz w:val="16"/>
                              </w:rPr>
                              <w:t>ダウンロード</w:t>
                            </w:r>
                            <w:r w:rsidR="00FF6D97">
                              <w:rPr>
                                <w:rFonts w:ascii="HGSｺﾞｼｯｸM" w:eastAsia="HGSｺﾞｼｯｸM" w:hint="eastAsia"/>
                                <w:sz w:val="16"/>
                              </w:rPr>
                              <w:t>（</w:t>
                            </w:r>
                            <w:r w:rsidR="00FF6D97">
                              <w:rPr>
                                <w:rFonts w:ascii="HGSｺﾞｼｯｸM" w:eastAsia="HGSｺﾞｼｯｸM"/>
                                <w:sz w:val="16"/>
                              </w:rPr>
                              <w:t>Wordです）</w:t>
                            </w:r>
                            <w:r w:rsidRPr="00F00E63">
                              <w:rPr>
                                <w:rFonts w:ascii="HGSｺﾞｼｯｸM" w:eastAsia="HGSｺﾞｼｯｸM" w:hint="eastAsia"/>
                                <w:sz w:val="16"/>
                              </w:rPr>
                              <w:t>できます</w:t>
                            </w:r>
                            <w:r w:rsidRPr="00F00E63">
                              <w:rPr>
                                <w:rFonts w:ascii="HGSｺﾞｼｯｸM" w:eastAsia="HGSｺﾞｼｯｸM"/>
                                <w:sz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87A3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51" type="#_x0000_t202" style="position:absolute;left:0;text-align:left;margin-left:0;margin-top:290pt;width:509.3pt;height:18.95pt;z-index:2517616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" filled="f" stroked="f">
                <v:textbox inset="0,0,0,0">
                  <w:txbxContent>
                    <w:p w:rsidR="00F00E63" w:rsidRPr="00F00E63" w:rsidRDefault="00F00E63" w:rsidP="00F00E63">
                      <w:pPr>
                        <w:snapToGrid w:val="0"/>
                        <w:jc w:val="right"/>
                        <w:rPr>
                          <w:rFonts w:ascii="HGSｺﾞｼｯｸM" w:eastAsia="HGSｺﾞｼｯｸM" w:hAnsi="Wingdings" w:hint="eastAsia"/>
                          <w:sz w:val="16"/>
                        </w:rPr>
                      </w:pPr>
                      <w:r w:rsidRPr="00F00E63">
                        <w:rPr>
                          <w:rFonts w:ascii="HGSｺﾞｼｯｸM" w:eastAsia="HGSｺﾞｼｯｸM" w:hint="eastAsia"/>
                          <w:sz w:val="16"/>
                        </w:rPr>
                        <w:t>このシートのデータは</w:t>
                      </w:r>
                      <w:r w:rsidRPr="00F00E63">
                        <w:rPr>
                          <w:rFonts w:ascii="HGSｺﾞｼｯｸM" w:eastAsia="HGSｺﾞｼｯｸM"/>
                          <w:sz w:val="16"/>
                        </w:rPr>
                        <w:t>、下都賀教育事務所ふれあい学習課のホームページから</w:t>
                      </w:r>
                      <w:r>
                        <w:rPr>
                          <w:rFonts w:ascii="HGSｺﾞｼｯｸM" w:eastAsia="HGSｺﾞｼｯｸM" w:hint="eastAsia"/>
                          <w:sz w:val="16"/>
                        </w:rPr>
                        <w:t>、</w:t>
                      </w:r>
                      <w:r w:rsidRPr="00F00E63">
                        <w:rPr>
                          <w:rFonts w:ascii="HGSｺﾞｼｯｸM" w:eastAsia="HGSｺﾞｼｯｸM" w:hint="eastAsia"/>
                          <w:sz w:val="16"/>
                        </w:rPr>
                        <w:t>ダウンロード</w:t>
                      </w:r>
                      <w:r w:rsidR="00FF6D97">
                        <w:rPr>
                          <w:rFonts w:ascii="HGSｺﾞｼｯｸM" w:eastAsia="HGSｺﾞｼｯｸM" w:hint="eastAsia"/>
                          <w:sz w:val="16"/>
                        </w:rPr>
                        <w:t>（</w:t>
                      </w:r>
                      <w:r w:rsidR="00FF6D97">
                        <w:rPr>
                          <w:rFonts w:ascii="HGSｺﾞｼｯｸM" w:eastAsia="HGSｺﾞｼｯｸM"/>
                          <w:sz w:val="16"/>
                        </w:rPr>
                        <w:t>Wordです）</w:t>
                      </w:r>
                      <w:r w:rsidRPr="00F00E63">
                        <w:rPr>
                          <w:rFonts w:ascii="HGSｺﾞｼｯｸM" w:eastAsia="HGSｺﾞｼｯｸM" w:hint="eastAsia"/>
                          <w:sz w:val="16"/>
                        </w:rPr>
                        <w:t>できます</w:t>
                      </w:r>
                      <w:r w:rsidRPr="00F00E63">
                        <w:rPr>
                          <w:rFonts w:ascii="HGSｺﾞｼｯｸM" w:eastAsia="HGSｺﾞｼｯｸM"/>
                          <w:sz w:val="16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72AA3" w:rsidSect="009C1AB2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C79" w:rsidRDefault="00887C79" w:rsidP="00887C79">
      <w:r>
        <w:separator/>
      </w:r>
    </w:p>
  </w:endnote>
  <w:endnote w:type="continuationSeparator" w:id="0">
    <w:p w:rsidR="00887C79" w:rsidRDefault="00887C79" w:rsidP="00887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C79" w:rsidRDefault="00887C79" w:rsidP="00887C79">
      <w:r>
        <w:separator/>
      </w:r>
    </w:p>
  </w:footnote>
  <w:footnote w:type="continuationSeparator" w:id="0">
    <w:p w:rsidR="00887C79" w:rsidRDefault="00887C79" w:rsidP="00887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E63" w:rsidRDefault="00F00E63" w:rsidP="00F00E63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CD8"/>
    <w:rsid w:val="00012D4C"/>
    <w:rsid w:val="00044E0B"/>
    <w:rsid w:val="000558C7"/>
    <w:rsid w:val="00065723"/>
    <w:rsid w:val="000A3EED"/>
    <w:rsid w:val="000D1A62"/>
    <w:rsid w:val="000E6C88"/>
    <w:rsid w:val="0010442B"/>
    <w:rsid w:val="00130585"/>
    <w:rsid w:val="001423D7"/>
    <w:rsid w:val="001F3827"/>
    <w:rsid w:val="00207522"/>
    <w:rsid w:val="002174C0"/>
    <w:rsid w:val="0026681B"/>
    <w:rsid w:val="00274CD8"/>
    <w:rsid w:val="00293379"/>
    <w:rsid w:val="00293E48"/>
    <w:rsid w:val="002C595B"/>
    <w:rsid w:val="00321840"/>
    <w:rsid w:val="00350E3B"/>
    <w:rsid w:val="003556CA"/>
    <w:rsid w:val="00361DFA"/>
    <w:rsid w:val="003B42E2"/>
    <w:rsid w:val="003C05D1"/>
    <w:rsid w:val="003C0BA0"/>
    <w:rsid w:val="003E59EC"/>
    <w:rsid w:val="00416421"/>
    <w:rsid w:val="00416DCA"/>
    <w:rsid w:val="004716E3"/>
    <w:rsid w:val="00475802"/>
    <w:rsid w:val="00483128"/>
    <w:rsid w:val="0049748A"/>
    <w:rsid w:val="004A2DFB"/>
    <w:rsid w:val="004A39B9"/>
    <w:rsid w:val="004D3047"/>
    <w:rsid w:val="004E359B"/>
    <w:rsid w:val="00532FE9"/>
    <w:rsid w:val="00584DFF"/>
    <w:rsid w:val="00585865"/>
    <w:rsid w:val="0058741F"/>
    <w:rsid w:val="005C31CF"/>
    <w:rsid w:val="005D621C"/>
    <w:rsid w:val="005D6F23"/>
    <w:rsid w:val="00601D9E"/>
    <w:rsid w:val="00646B0E"/>
    <w:rsid w:val="0064781B"/>
    <w:rsid w:val="006E353B"/>
    <w:rsid w:val="006F4F35"/>
    <w:rsid w:val="0070333B"/>
    <w:rsid w:val="0070613F"/>
    <w:rsid w:val="0074742F"/>
    <w:rsid w:val="007502A1"/>
    <w:rsid w:val="007843A4"/>
    <w:rsid w:val="007C290A"/>
    <w:rsid w:val="007C49F4"/>
    <w:rsid w:val="00824AD1"/>
    <w:rsid w:val="00875331"/>
    <w:rsid w:val="008872BC"/>
    <w:rsid w:val="00887C79"/>
    <w:rsid w:val="008C5BDF"/>
    <w:rsid w:val="00900053"/>
    <w:rsid w:val="009132AB"/>
    <w:rsid w:val="00941401"/>
    <w:rsid w:val="00966582"/>
    <w:rsid w:val="00972AA3"/>
    <w:rsid w:val="009A6C29"/>
    <w:rsid w:val="009B57F3"/>
    <w:rsid w:val="009C1AB2"/>
    <w:rsid w:val="009C3765"/>
    <w:rsid w:val="009D1A08"/>
    <w:rsid w:val="009E6ED5"/>
    <w:rsid w:val="00A53F3F"/>
    <w:rsid w:val="00AA3646"/>
    <w:rsid w:val="00AC6B45"/>
    <w:rsid w:val="00AD6B01"/>
    <w:rsid w:val="00B102F3"/>
    <w:rsid w:val="00B2155A"/>
    <w:rsid w:val="00B21CC0"/>
    <w:rsid w:val="00B31160"/>
    <w:rsid w:val="00B41B15"/>
    <w:rsid w:val="00B41C17"/>
    <w:rsid w:val="00B51E26"/>
    <w:rsid w:val="00C133C0"/>
    <w:rsid w:val="00D01814"/>
    <w:rsid w:val="00D42F70"/>
    <w:rsid w:val="00DA0D35"/>
    <w:rsid w:val="00DA2C69"/>
    <w:rsid w:val="00E663CC"/>
    <w:rsid w:val="00EB4291"/>
    <w:rsid w:val="00EB78E0"/>
    <w:rsid w:val="00ED11DF"/>
    <w:rsid w:val="00EF71CC"/>
    <w:rsid w:val="00F00E63"/>
    <w:rsid w:val="00F06C81"/>
    <w:rsid w:val="00F268DC"/>
    <w:rsid w:val="00F6237E"/>
    <w:rsid w:val="00FF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9218FAD"/>
  <w15:chartTrackingRefBased/>
  <w15:docId w15:val="{27D39B0D-C65D-4260-9611-421DFB6D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3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A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72AA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87C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7C79"/>
  </w:style>
  <w:style w:type="paragraph" w:styleId="a7">
    <w:name w:val="footer"/>
    <w:basedOn w:val="a"/>
    <w:link w:val="a8"/>
    <w:uiPriority w:val="99"/>
    <w:unhideWhenUsed/>
    <w:rsid w:val="00887C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7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1903F676.dotm</Template>
  <TotalTime>14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正俊</dc:creator>
  <cp:keywords/>
  <dc:description/>
  <cp:lastModifiedBy>Administrator</cp:lastModifiedBy>
  <cp:revision>7</cp:revision>
  <cp:lastPrinted>2020-01-31T01:11:00Z</cp:lastPrinted>
  <dcterms:created xsi:type="dcterms:W3CDTF">2020-01-14T08:59:00Z</dcterms:created>
  <dcterms:modified xsi:type="dcterms:W3CDTF">2020-01-31T01:13:00Z</dcterms:modified>
</cp:coreProperties>
</file>